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1" w:type="dxa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567"/>
        <w:gridCol w:w="1133"/>
        <w:gridCol w:w="2552"/>
        <w:gridCol w:w="3119"/>
      </w:tblGrid>
      <w:tr w:rsidR="00E25702" w:rsidTr="00533920">
        <w:trPr>
          <w:trHeight w:val="1478"/>
        </w:trPr>
        <w:tc>
          <w:tcPr>
            <w:tcW w:w="4537" w:type="dxa"/>
            <w:gridSpan w:val="3"/>
            <w:vMerge w:val="restart"/>
          </w:tcPr>
          <w:p w:rsidR="00E25702" w:rsidRPr="0000425C" w:rsidRDefault="00E25702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>Patient Name</w:t>
            </w:r>
            <w:r w:rsidR="00D10ED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E25702" w:rsidRPr="001914D4" w:rsidRDefault="00E25702" w:rsidP="001E57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5702" w:rsidRPr="0000425C" w:rsidRDefault="00E25702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>NHS No:</w:t>
            </w:r>
            <w:r w:rsidR="00CE40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25702" w:rsidRDefault="00E25702" w:rsidP="001E57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 xml:space="preserve">                     </w:t>
            </w:r>
            <w:r w:rsidRPr="001914D4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ADDRESSOGRAPH</w:t>
            </w:r>
          </w:p>
          <w:p w:rsidR="00E25702" w:rsidRPr="001914D4" w:rsidRDefault="00E25702" w:rsidP="001E57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D.O.B:</w:t>
            </w:r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25702" w:rsidRDefault="00E25702" w:rsidP="00D10E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  <w:p w:rsidR="004427D8" w:rsidRDefault="00E25702" w:rsidP="001E57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 no: </w:t>
            </w:r>
            <w:r w:rsidR="00CE40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25702" w:rsidRPr="00AE1713" w:rsidRDefault="004427D8" w:rsidP="001E57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Male / </w:t>
            </w:r>
            <w:r w:rsidRPr="00D10ED1">
              <w:rPr>
                <w:rFonts w:asciiTheme="minorHAnsi" w:hAnsiTheme="minorHAnsi" w:cstheme="minorHAnsi"/>
                <w:b/>
                <w:sz w:val="22"/>
                <w:szCs w:val="22"/>
              </w:rPr>
              <w:t>Female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(circle)</w:t>
            </w:r>
            <w:r w:rsidR="00E25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gridSpan w:val="2"/>
            <w:vMerge w:val="restart"/>
          </w:tcPr>
          <w:p w:rsidR="00E25702" w:rsidRPr="0000425C" w:rsidRDefault="00E25702" w:rsidP="00863CE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>Date of Admission: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25702" w:rsidRDefault="00E25702" w:rsidP="00863CE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B318C">
              <w:rPr>
                <w:rFonts w:asciiTheme="minorHAnsi" w:hAnsiTheme="minorHAnsi" w:cstheme="minorHAnsi"/>
                <w:b/>
                <w:sz w:val="22"/>
                <w:szCs w:val="22"/>
              </w:rPr>
              <w:t>ReSPECT</w:t>
            </w:r>
            <w:proofErr w:type="spellEnd"/>
            <w:r w:rsidR="00133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place?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441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118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25702" w:rsidRPr="0000425C" w:rsidRDefault="00E25702" w:rsidP="00863CE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ADRT in place? </w:t>
            </w:r>
            <w:r w:rsidR="00133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E25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33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304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4427D8" w:rsidRPr="00133044">
              <w:rPr>
                <w:rFonts w:ascii="MS Gothic" w:eastAsia="MS Gothic" w:hAnsi="MS Gothic" w:cs="MS Gothic"/>
                <w:b/>
                <w:sz w:val="20"/>
                <w:szCs w:val="20"/>
              </w:rPr>
              <w:t xml:space="preserve"> </w:t>
            </w:r>
            <w:r w:rsidR="00133044">
              <w:rPr>
                <w:rFonts w:ascii="MS Gothic" w:eastAsia="MS Gothic" w:hAnsi="MS Gothic" w:cs="MS Gothic"/>
                <w:b/>
                <w:sz w:val="22"/>
                <w:szCs w:val="22"/>
              </w:rPr>
              <w:t xml:space="preserve"> </w:t>
            </w:r>
          </w:p>
          <w:p w:rsidR="00E25702" w:rsidRPr="00133044" w:rsidRDefault="00E25702" w:rsidP="00863CE7">
            <w:pPr>
              <w:spacing w:after="12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>DNACPR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place?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13304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1586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27D8">
              <w:rPr>
                <w:rFonts w:cstheme="minorHAnsi"/>
                <w:sz w:val="20"/>
                <w:szCs w:val="20"/>
              </w:rPr>
              <w:t xml:space="preserve">   </w:t>
            </w:r>
            <w:r w:rsidR="00133044">
              <w:rPr>
                <w:rFonts w:cstheme="minorHAnsi"/>
                <w:sz w:val="20"/>
                <w:szCs w:val="20"/>
              </w:rPr>
              <w:t xml:space="preserve">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341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1181E" w:rsidRPr="00994C27" w:rsidRDefault="00E25702" w:rsidP="00863CE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C27">
              <w:rPr>
                <w:rFonts w:asciiTheme="minorHAnsi" w:hAnsiTheme="minorHAnsi" w:cstheme="minorHAnsi"/>
                <w:b/>
                <w:sz w:val="22"/>
                <w:szCs w:val="22"/>
              </w:rPr>
              <w:t>Date completed:</w:t>
            </w:r>
            <w:r w:rsidR="00CE40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60E7D" w:rsidRDefault="00E25702" w:rsidP="00863CE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318C">
              <w:rPr>
                <w:rFonts w:asciiTheme="minorHAnsi" w:hAnsiTheme="minorHAnsi" w:cstheme="minorHAnsi"/>
                <w:b/>
                <w:sz w:val="22"/>
                <w:szCs w:val="22"/>
              </w:rPr>
              <w:t>MRFD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8693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60E7D" w:rsidRPr="00160E7D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160E7D" w:rsidRPr="005B318C">
              <w:rPr>
                <w:rFonts w:asciiTheme="minorHAnsi" w:hAnsiTheme="minorHAnsi" w:cstheme="minorHAnsi"/>
                <w:b/>
                <w:sz w:val="22"/>
                <w:szCs w:val="22"/>
              </w:rPr>
              <w:t>MRFD</w:t>
            </w:r>
            <w:r w:rsidR="00160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408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7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60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="00160E7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E25702" w:rsidRDefault="00E25702" w:rsidP="00863CE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EDD: </w:t>
            </w:r>
          </w:p>
          <w:p w:rsidR="00B1181E" w:rsidRPr="00863CE7" w:rsidRDefault="00B1181E" w:rsidP="00863CE7">
            <w:pPr>
              <w:spacing w:after="120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 w:rsidRPr="00B1181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TTO’s: </w:t>
            </w:r>
            <w:sdt>
              <w:sdtPr>
                <w:rPr>
                  <w:rFonts w:cstheme="minorHAnsi"/>
                  <w:color w:val="00B0F0"/>
                  <w:sz w:val="20"/>
                  <w:szCs w:val="20"/>
                </w:rPr>
                <w:id w:val="-111759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81E">
                  <w:rPr>
                    <w:rFonts w:ascii="MS Gothic" w:eastAsia="MS Gothic" w:hAnsi="MS Gothic" w:cstheme="minorHAnsi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  <w:r w:rsidRPr="00B1181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       Discharge Summary:  </w:t>
            </w:r>
            <w:sdt>
              <w:sdtPr>
                <w:rPr>
                  <w:rFonts w:cstheme="minorHAnsi"/>
                  <w:color w:val="00B0F0"/>
                  <w:sz w:val="20"/>
                  <w:szCs w:val="20"/>
                </w:rPr>
                <w:id w:val="19088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44">
                  <w:rPr>
                    <w:rFonts w:ascii="MS Gothic" w:eastAsia="MS Gothic" w:hAnsi="MS Gothic" w:cstheme="minorHAnsi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:rsidR="00160E7D" w:rsidRPr="004427D8" w:rsidRDefault="004427D8" w:rsidP="00E25702">
            <w:pP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 w:rsidRPr="004427D8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Referring Hospital</w:t>
            </w:r>
            <w:r w:rsidR="00160E7D" w:rsidRPr="004427D8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</w:t>
            </w:r>
          </w:p>
          <w:p w:rsidR="00E25702" w:rsidRPr="004427D8" w:rsidRDefault="00160E7D" w:rsidP="00E25702">
            <w:pP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 w:rsidRPr="004427D8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&amp;</w:t>
            </w:r>
            <w:r w:rsidR="00E25702" w:rsidRPr="004427D8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Date</w:t>
            </w:r>
            <w:r w:rsidR="00D10ED1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:</w:t>
            </w:r>
          </w:p>
          <w:p w:rsidR="00E25702" w:rsidRDefault="00E25702" w:rsidP="00E257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5702" w:rsidRDefault="00CE409F" w:rsidP="00E257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Referring Ward: </w:t>
            </w:r>
          </w:p>
          <w:p w:rsidR="00E25702" w:rsidRPr="00E25702" w:rsidRDefault="00E25702" w:rsidP="00E257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5702" w:rsidRDefault="00E25702" w:rsidP="00E257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D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Ward </w:t>
            </w:r>
            <w:r w:rsidR="00CE409F">
              <w:rPr>
                <w:rFonts w:asciiTheme="minorHAnsi" w:hAnsiTheme="minorHAnsi" w:cstheme="minorHAnsi"/>
                <w:b/>
                <w:sz w:val="22"/>
                <w:szCs w:val="22"/>
              </w:rPr>
              <w:t>Contact Number:</w:t>
            </w:r>
          </w:p>
          <w:p w:rsidR="00E25702" w:rsidRPr="0000425C" w:rsidRDefault="00E25702" w:rsidP="00E257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702" w:rsidTr="00533920">
        <w:trPr>
          <w:trHeight w:val="540"/>
        </w:trPr>
        <w:tc>
          <w:tcPr>
            <w:tcW w:w="4537" w:type="dxa"/>
            <w:gridSpan w:val="3"/>
            <w:vMerge/>
          </w:tcPr>
          <w:p w:rsidR="00E25702" w:rsidRPr="001914D4" w:rsidRDefault="00E25702" w:rsidP="001E57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:rsidR="00E25702" w:rsidRPr="001914D4" w:rsidRDefault="00E25702" w:rsidP="001E57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E25702" w:rsidRPr="001E575D" w:rsidRDefault="00CE409F" w:rsidP="005A090B">
            <w:pPr>
              <w:pStyle w:val="Head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GP Practice: </w:t>
            </w:r>
          </w:p>
          <w:p w:rsidR="00E25702" w:rsidRDefault="00E25702" w:rsidP="005A090B">
            <w:pPr>
              <w:pStyle w:val="Header"/>
              <w:rPr>
                <w:rFonts w:cstheme="minorHAnsi"/>
                <w:b/>
              </w:rPr>
            </w:pPr>
          </w:p>
          <w:p w:rsidR="00E25702" w:rsidRDefault="00E25702" w:rsidP="001E575D">
            <w:pPr>
              <w:pStyle w:val="Header"/>
              <w:rPr>
                <w:rFonts w:cstheme="minorHAnsi"/>
                <w:b/>
              </w:rPr>
            </w:pPr>
            <w:r w:rsidRPr="001E575D">
              <w:rPr>
                <w:rFonts w:cstheme="minorHAnsi"/>
                <w:b/>
              </w:rPr>
              <w:t>County:</w:t>
            </w:r>
            <w:r w:rsidR="00CE409F">
              <w:rPr>
                <w:rFonts w:cstheme="minorHAnsi"/>
                <w:b/>
              </w:rPr>
              <w:t xml:space="preserve"> </w:t>
            </w:r>
          </w:p>
          <w:p w:rsidR="00E25702" w:rsidRDefault="00E25702" w:rsidP="001E575D">
            <w:pPr>
              <w:pStyle w:val="Header"/>
              <w:rPr>
                <w:rFonts w:cstheme="minorHAnsi"/>
                <w:b/>
              </w:rPr>
            </w:pPr>
            <w:r w:rsidRPr="001E575D">
              <w:rPr>
                <w:rFonts w:cstheme="minorHAnsi"/>
                <w:b/>
              </w:rPr>
              <w:t xml:space="preserve">              </w:t>
            </w:r>
          </w:p>
          <w:p w:rsidR="00E25702" w:rsidRPr="001E575D" w:rsidRDefault="00E25702" w:rsidP="00D10ED1">
            <w:pPr>
              <w:pStyle w:val="Head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Postcode:</w:t>
            </w:r>
            <w:r w:rsidR="00CE409F">
              <w:rPr>
                <w:rFonts w:cstheme="minorHAnsi"/>
                <w:b/>
              </w:rPr>
              <w:t xml:space="preserve">  </w:t>
            </w:r>
          </w:p>
        </w:tc>
      </w:tr>
      <w:tr w:rsidR="00E25702" w:rsidTr="00533920">
        <w:trPr>
          <w:trHeight w:val="690"/>
        </w:trPr>
        <w:tc>
          <w:tcPr>
            <w:tcW w:w="4537" w:type="dxa"/>
            <w:gridSpan w:val="3"/>
          </w:tcPr>
          <w:p w:rsidR="00E25702" w:rsidRPr="001914D4" w:rsidRDefault="00E25702" w:rsidP="00D10E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Consultant / Specialty</w:t>
            </w:r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gridSpan w:val="2"/>
            <w:vMerge/>
          </w:tcPr>
          <w:p w:rsidR="00E25702" w:rsidRPr="001914D4" w:rsidRDefault="00E25702" w:rsidP="001E57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25702" w:rsidRPr="001E575D" w:rsidRDefault="00E25702" w:rsidP="005A090B">
            <w:pPr>
              <w:pStyle w:val="Header"/>
              <w:rPr>
                <w:rFonts w:cstheme="minorHAnsi"/>
                <w:b/>
              </w:rPr>
            </w:pPr>
          </w:p>
        </w:tc>
      </w:tr>
      <w:tr w:rsidR="001E575D" w:rsidTr="00533920">
        <w:trPr>
          <w:trHeight w:val="938"/>
        </w:trPr>
        <w:tc>
          <w:tcPr>
            <w:tcW w:w="4537" w:type="dxa"/>
            <w:gridSpan w:val="3"/>
          </w:tcPr>
          <w:p w:rsidR="001E575D" w:rsidRPr="001E575D" w:rsidRDefault="001E575D" w:rsidP="005A090B">
            <w:pPr>
              <w:pStyle w:val="Header"/>
              <w:rPr>
                <w:rFonts w:cstheme="minorHAnsi"/>
                <w:b/>
              </w:rPr>
            </w:pPr>
            <w:r w:rsidRPr="001E575D">
              <w:rPr>
                <w:rFonts w:cstheme="minorHAnsi"/>
                <w:b/>
              </w:rPr>
              <w:t>Ethnicity:</w:t>
            </w:r>
            <w:r w:rsidR="00CE409F">
              <w:rPr>
                <w:rFonts w:cstheme="minorHAnsi"/>
                <w:b/>
              </w:rPr>
              <w:t xml:space="preserve"> </w:t>
            </w:r>
          </w:p>
          <w:p w:rsidR="001E575D" w:rsidRPr="001E575D" w:rsidRDefault="001E575D" w:rsidP="005A090B">
            <w:pPr>
              <w:pStyle w:val="Header"/>
              <w:rPr>
                <w:rFonts w:cstheme="minorHAnsi"/>
                <w:b/>
              </w:rPr>
            </w:pPr>
          </w:p>
          <w:p w:rsidR="001E575D" w:rsidRPr="001E575D" w:rsidRDefault="001E575D" w:rsidP="00D10ED1">
            <w:pPr>
              <w:pStyle w:val="Header"/>
              <w:rPr>
                <w:rFonts w:cstheme="minorHAnsi"/>
                <w:b/>
              </w:rPr>
            </w:pPr>
            <w:r w:rsidRPr="001E575D">
              <w:rPr>
                <w:rFonts w:cstheme="minorHAnsi"/>
                <w:b/>
              </w:rPr>
              <w:t>Religion:</w:t>
            </w:r>
            <w:r w:rsidR="00CE409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85" w:type="dxa"/>
            <w:gridSpan w:val="2"/>
            <w:vMerge w:val="restart"/>
          </w:tcPr>
          <w:p w:rsidR="001E575D" w:rsidRPr="001914D4" w:rsidRDefault="001E575D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>Consent obtained 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rom patient f</w:t>
            </w:r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>or: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575D" w:rsidRPr="001914D4" w:rsidRDefault="001E575D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Referral             Yes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371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No </w:t>
            </w:r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07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E575D" w:rsidRPr="001914D4" w:rsidRDefault="001E575D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Share info         Yes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4181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No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5328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E575D" w:rsidRDefault="001E575D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506">
              <w:rPr>
                <w:rFonts w:asciiTheme="minorHAnsi" w:hAnsiTheme="minorHAnsi" w:cstheme="minorHAnsi"/>
                <w:sz w:val="22"/>
                <w:szCs w:val="22"/>
              </w:rPr>
              <w:t xml:space="preserve">Has  a conversation with the relative been had regarding discharge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575D" w:rsidRDefault="001E575D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420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4250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6165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575D" w:rsidRPr="001914D4" w:rsidRDefault="001E575D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Reason if </w:t>
            </w:r>
            <w:r w:rsidRPr="00616506">
              <w:rPr>
                <w:rFonts w:asciiTheme="minorHAnsi" w:hAnsiTheme="minorHAnsi" w:cstheme="minorHAnsi"/>
                <w:sz w:val="22"/>
                <w:szCs w:val="22"/>
              </w:rPr>
              <w:t>not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vMerge w:val="restart"/>
          </w:tcPr>
          <w:p w:rsidR="001E575D" w:rsidRDefault="001E575D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Next of Kin </w:t>
            </w:r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1E575D" w:rsidRDefault="001E575D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Relationship:</w:t>
            </w:r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575D" w:rsidRDefault="001E575D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E575D" w:rsidRDefault="001E575D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Address: </w:t>
            </w:r>
            <w:r w:rsidR="00D10E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575D" w:rsidRDefault="001E575D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E575D" w:rsidRPr="003E5B70" w:rsidRDefault="001E575D" w:rsidP="00D10ED1">
            <w:pPr>
              <w:pStyle w:val="Header"/>
              <w:rPr>
                <w:rFonts w:cstheme="minorHAnsi"/>
              </w:rPr>
            </w:pPr>
            <w:r w:rsidRPr="001914D4">
              <w:rPr>
                <w:rFonts w:cstheme="minorHAnsi"/>
                <w:b/>
              </w:rPr>
              <w:t>Contact number:</w:t>
            </w:r>
            <w:r w:rsidRPr="001914D4">
              <w:rPr>
                <w:rFonts w:cstheme="minorHAnsi"/>
              </w:rPr>
              <w:t xml:space="preserve"> </w:t>
            </w:r>
          </w:p>
        </w:tc>
      </w:tr>
      <w:tr w:rsidR="001E575D" w:rsidTr="00533920">
        <w:trPr>
          <w:trHeight w:val="937"/>
        </w:trPr>
        <w:tc>
          <w:tcPr>
            <w:tcW w:w="4537" w:type="dxa"/>
            <w:gridSpan w:val="3"/>
          </w:tcPr>
          <w:p w:rsidR="001E575D" w:rsidRPr="001E575D" w:rsidRDefault="001E575D" w:rsidP="005A090B">
            <w:pPr>
              <w:pStyle w:val="Header"/>
              <w:rPr>
                <w:rFonts w:cstheme="minorHAnsi"/>
                <w:b/>
              </w:rPr>
            </w:pPr>
            <w:r w:rsidRPr="001E575D">
              <w:rPr>
                <w:rFonts w:cstheme="minorHAnsi"/>
                <w:b/>
              </w:rPr>
              <w:t xml:space="preserve">Preferred Language: </w:t>
            </w:r>
            <w:r w:rsidR="00CE409F">
              <w:rPr>
                <w:rFonts w:cstheme="minorHAnsi"/>
                <w:b/>
              </w:rPr>
              <w:t xml:space="preserve"> English</w:t>
            </w:r>
          </w:p>
          <w:p w:rsidR="001E575D" w:rsidRPr="001E575D" w:rsidRDefault="001E575D" w:rsidP="005A090B">
            <w:pPr>
              <w:pStyle w:val="Header"/>
              <w:rPr>
                <w:rFonts w:cstheme="minorHAnsi"/>
                <w:b/>
              </w:rPr>
            </w:pPr>
          </w:p>
          <w:p w:rsidR="001E575D" w:rsidRPr="001E575D" w:rsidRDefault="001E575D" w:rsidP="005A090B">
            <w:pPr>
              <w:pStyle w:val="Header"/>
              <w:rPr>
                <w:rFonts w:cstheme="minorHAnsi"/>
                <w:b/>
              </w:rPr>
            </w:pPr>
            <w:r w:rsidRPr="001E575D">
              <w:rPr>
                <w:rFonts w:cstheme="minorHAnsi"/>
                <w:b/>
              </w:rPr>
              <w:t xml:space="preserve">Interpreter required: Yes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388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0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E575D">
              <w:rPr>
                <w:rFonts w:cstheme="minorHAnsi"/>
                <w:b/>
              </w:rPr>
              <w:t xml:space="preserve"> </w:t>
            </w:r>
            <w:r w:rsidR="00133044">
              <w:rPr>
                <w:rFonts w:cstheme="minorHAnsi"/>
                <w:b/>
              </w:rPr>
              <w:t xml:space="preserve">  </w:t>
            </w:r>
            <w:r w:rsidRPr="00133044"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1176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vMerge/>
          </w:tcPr>
          <w:p w:rsidR="001E575D" w:rsidRDefault="001E575D"/>
        </w:tc>
        <w:tc>
          <w:tcPr>
            <w:tcW w:w="3119" w:type="dxa"/>
            <w:vMerge/>
          </w:tcPr>
          <w:p w:rsidR="001E575D" w:rsidRDefault="001E575D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90B" w:rsidTr="00533920">
        <w:trPr>
          <w:trHeight w:val="685"/>
        </w:trPr>
        <w:tc>
          <w:tcPr>
            <w:tcW w:w="8222" w:type="dxa"/>
            <w:gridSpan w:val="5"/>
            <w:vMerge w:val="restart"/>
          </w:tcPr>
          <w:p w:rsidR="005A090B" w:rsidRDefault="00691CCB" w:rsidP="00160E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Summary of admission (</w:t>
            </w:r>
            <w:r w:rsidR="00E25702">
              <w:rPr>
                <w:rFonts w:asciiTheme="minorHAnsi" w:hAnsiTheme="minorHAnsi" w:cstheme="minorHAnsi"/>
                <w:b/>
                <w:sz w:val="22"/>
                <w:szCs w:val="22"/>
              </w:rPr>
              <w:t>Inc.</w:t>
            </w:r>
            <w:r w:rsidR="005A090B" w:rsidRPr="001E5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diagnosis</w:t>
            </w:r>
            <w:r w:rsidR="00160E7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5A090B" w:rsidRPr="001E5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treatment</w:t>
            </w:r>
            <w:r w:rsidR="00160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</w:t>
            </w:r>
            <w:r w:rsidR="00533920" w:rsidRPr="00533920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PMH</w:t>
            </w:r>
            <w:r w:rsidR="00CE409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CE409F" w:rsidRPr="00DE0770" w:rsidRDefault="00CE409F" w:rsidP="00160E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5A090B" w:rsidRPr="001E575D" w:rsidRDefault="005A090B" w:rsidP="001E57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7D8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Operation </w:t>
            </w:r>
            <w:r w:rsidR="00160E7D" w:rsidRPr="004427D8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&amp; </w:t>
            </w:r>
            <w:r w:rsidRPr="004427D8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Date:</w:t>
            </w:r>
            <w:r w:rsidR="00CE409F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N/A</w:t>
            </w:r>
          </w:p>
        </w:tc>
      </w:tr>
      <w:tr w:rsidR="005A090B" w:rsidTr="00533920">
        <w:trPr>
          <w:trHeight w:val="544"/>
        </w:trPr>
        <w:tc>
          <w:tcPr>
            <w:tcW w:w="8222" w:type="dxa"/>
            <w:gridSpan w:val="5"/>
            <w:vMerge/>
          </w:tcPr>
          <w:p w:rsidR="005A090B" w:rsidRPr="001E575D" w:rsidRDefault="005A090B" w:rsidP="001E57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5A090B" w:rsidRPr="001E575D" w:rsidRDefault="00E25702" w:rsidP="00D10ED1">
            <w:pPr>
              <w:pStyle w:val="Head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Secondary care f</w:t>
            </w:r>
            <w:r w:rsidR="005A090B" w:rsidRPr="005A090B">
              <w:rPr>
                <w:rFonts w:cstheme="minorHAnsi"/>
                <w:b/>
              </w:rPr>
              <w:t xml:space="preserve">ollow up appointment date: </w:t>
            </w:r>
          </w:p>
        </w:tc>
      </w:tr>
      <w:tr w:rsidR="001E575D" w:rsidTr="00533920">
        <w:tc>
          <w:tcPr>
            <w:tcW w:w="11341" w:type="dxa"/>
            <w:gridSpan w:val="6"/>
          </w:tcPr>
          <w:p w:rsidR="001E575D" w:rsidRDefault="001E575D" w:rsidP="00E257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b/>
                <w:sz w:val="22"/>
                <w:szCs w:val="22"/>
              </w:rPr>
              <w:t>Current Medication &amp; Support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(tick</w:t>
            </w:r>
            <w:r w:rsidRPr="00B0773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8E5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- send copy of drug chart</w:t>
            </w:r>
            <w:r w:rsidR="00E25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E25702" w:rsidRDefault="00E25702" w:rsidP="00D10ED1"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List any Allergies:                                                                                                                        Pain Score:</w:t>
            </w:r>
            <w:r w:rsidR="00D10E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B33CE" w:rsidTr="00B1181E">
        <w:trPr>
          <w:trHeight w:val="803"/>
        </w:trPr>
        <w:tc>
          <w:tcPr>
            <w:tcW w:w="4537" w:type="dxa"/>
            <w:gridSpan w:val="3"/>
            <w:vMerge w:val="restart"/>
          </w:tcPr>
          <w:p w:rsidR="002B33CE" w:rsidRPr="00FF6380" w:rsidRDefault="002B33CE" w:rsidP="001E57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>Can they self-administer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8472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C05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C05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8991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C05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CC05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2B33CE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>If no, please state who</w:t>
            </w:r>
            <w:r w:rsidR="00D10ED1">
              <w:rPr>
                <w:rFonts w:asciiTheme="minorHAnsi" w:hAnsiTheme="minorHAnsi" w:cstheme="minorHAnsi"/>
                <w:sz w:val="22"/>
                <w:szCs w:val="22"/>
              </w:rPr>
              <w:t xml:space="preserve"> was providing support with this:</w:t>
            </w:r>
          </w:p>
          <w:p w:rsidR="002B33CE" w:rsidRPr="00CC05FC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33CE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>Is the medication supplied in BOXES</w:t>
            </w:r>
            <w:r w:rsidR="00D10ED1">
              <w:rPr>
                <w:rFonts w:asciiTheme="minorHAnsi" w:hAnsiTheme="minorHAnsi" w:cstheme="minorHAnsi"/>
                <w:sz w:val="22"/>
                <w:szCs w:val="22"/>
              </w:rPr>
              <w:t xml:space="preserve">/BLISTER PACKS </w:t>
            </w:r>
            <w:r w:rsidR="00CE40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 xml:space="preserve">at home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B33CE" w:rsidRPr="00CC05FC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*delete as appropriate</w:t>
            </w: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685" w:type="dxa"/>
            <w:gridSpan w:val="2"/>
            <w:vMerge w:val="restart"/>
          </w:tcPr>
          <w:p w:rsidR="002B33CE" w:rsidRPr="00CC05FC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>Was patient on insulin prior to hospital admission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382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917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C05FC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2B33CE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>Frequency of Insulin dose…………………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:rsidR="002B33CE" w:rsidRPr="00CC05FC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33CE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>Does the patient own a blood sugar monitor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B33CE" w:rsidRPr="001E575D" w:rsidRDefault="002B33CE" w:rsidP="001E5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471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C05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8152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:rsidR="002B33CE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>Is the patient on Warfarin</w:t>
            </w:r>
            <w:r w:rsidR="00E25702">
              <w:rPr>
                <w:rFonts w:asciiTheme="minorHAnsi" w:hAnsiTheme="minorHAnsi" w:cstheme="minorHAnsi"/>
                <w:sz w:val="22"/>
                <w:szCs w:val="22"/>
              </w:rPr>
              <w:t xml:space="preserve"> / DOACs</w:t>
            </w: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 xml:space="preserve">?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C05F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</w:p>
          <w:p w:rsidR="002B33CE" w:rsidRDefault="002B33CE" w:rsidP="001E575D"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2291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C05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6893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33CE" w:rsidTr="00B1181E">
        <w:trPr>
          <w:trHeight w:val="720"/>
        </w:trPr>
        <w:tc>
          <w:tcPr>
            <w:tcW w:w="4537" w:type="dxa"/>
            <w:gridSpan w:val="3"/>
            <w:vMerge/>
          </w:tcPr>
          <w:p w:rsidR="002B33CE" w:rsidRPr="00CC05FC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:rsidR="002B33CE" w:rsidRPr="00CC05FC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2B33CE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patient on </w:t>
            </w:r>
            <w:r w:rsidR="00E25702">
              <w:rPr>
                <w:rFonts w:asciiTheme="minorHAnsi" w:hAnsiTheme="minorHAnsi" w:cstheme="minorHAnsi"/>
                <w:sz w:val="22"/>
                <w:szCs w:val="22"/>
              </w:rPr>
              <w:t>Eye drops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2B33CE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33CE" w:rsidRPr="002B33CE" w:rsidRDefault="002B33CE" w:rsidP="001E57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850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C05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3379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33CE" w:rsidTr="00B1181E">
        <w:trPr>
          <w:trHeight w:val="585"/>
        </w:trPr>
        <w:tc>
          <w:tcPr>
            <w:tcW w:w="4537" w:type="dxa"/>
            <w:gridSpan w:val="3"/>
            <w:vMerge/>
          </w:tcPr>
          <w:p w:rsidR="002B33CE" w:rsidRPr="00CC05FC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:rsidR="002B33CE" w:rsidRPr="00CC05FC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2B33CE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3CE">
              <w:rPr>
                <w:rFonts w:asciiTheme="minorHAnsi" w:hAnsiTheme="minorHAnsi" w:cstheme="minorHAnsi"/>
                <w:sz w:val="22"/>
                <w:szCs w:val="22"/>
              </w:rPr>
              <w:t xml:space="preserve">PICC Line in-Situ: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33CE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Pr="002B33C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B33CE">
              <w:rPr>
                <w:rFonts w:asciiTheme="minorHAnsi" w:eastAsia="MS Gothic" w:hAnsiTheme="minorHAnsi" w:cstheme="minorHAnsi" w:hint="eastAsia"/>
                <w:sz w:val="22"/>
                <w:szCs w:val="22"/>
              </w:rPr>
              <w:t>☐</w:t>
            </w:r>
            <w:r w:rsidRPr="002B33C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2B33CE" w:rsidRDefault="002B33CE" w:rsidP="001E5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3CE">
              <w:rPr>
                <w:rFonts w:asciiTheme="minorHAnsi" w:hAnsiTheme="minorHAnsi" w:cstheme="minorHAnsi"/>
                <w:sz w:val="22"/>
                <w:szCs w:val="22"/>
              </w:rPr>
              <w:t xml:space="preserve">IVs at Home:          </w:t>
            </w:r>
            <w:r w:rsidRPr="002B33CE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Pr="002B33C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B33CE">
              <w:rPr>
                <w:rFonts w:asciiTheme="minorHAnsi" w:eastAsia="MS Gothic" w:hAnsiTheme="minorHAnsi" w:cstheme="minorHAnsi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</w:tr>
      <w:tr w:rsidR="001E575D" w:rsidRPr="00AE1713" w:rsidTr="00533920">
        <w:tc>
          <w:tcPr>
            <w:tcW w:w="11341" w:type="dxa"/>
            <w:gridSpan w:val="6"/>
          </w:tcPr>
          <w:p w:rsidR="001E575D" w:rsidRDefault="00AE1713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171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A54477" wp14:editId="78407E6A">
                      <wp:simplePos x="0" y="0"/>
                      <wp:positionH relativeFrom="column">
                        <wp:posOffset>6179185</wp:posOffset>
                      </wp:positionH>
                      <wp:positionV relativeFrom="paragraph">
                        <wp:posOffset>159385</wp:posOffset>
                      </wp:positionV>
                      <wp:extent cx="424815" cy="238125"/>
                      <wp:effectExtent l="0" t="0" r="13335" b="28575"/>
                      <wp:wrapNone/>
                      <wp:docPr id="8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36B" w:rsidRDefault="00C713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" o:spid="_x0000_s1026" type="#_x0000_t202" style="position:absolute;margin-left:486.55pt;margin-top:12.55pt;width:33.4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">
                      <v:textbox>
                        <w:txbxContent>
                          <w:p w:rsidR="00C7136B" w:rsidRDefault="00C7136B"/>
                        </w:txbxContent>
                      </v:textbox>
                    </v:shape>
                  </w:pict>
                </mc:Fallback>
              </mc:AlternateContent>
            </w:r>
            <w:r w:rsidR="001E575D" w:rsidRPr="00AE1713">
              <w:rPr>
                <w:rFonts w:asciiTheme="minorHAnsi" w:hAnsiTheme="minorHAnsi" w:cstheme="minorHAnsi"/>
                <w:sz w:val="22"/>
                <w:szCs w:val="22"/>
              </w:rPr>
              <w:t xml:space="preserve">Current Observations:  Date taken:  </w:t>
            </w:r>
          </w:p>
          <w:p w:rsidR="00AE1713" w:rsidRDefault="00CE409F" w:rsidP="00AE17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171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502A8" wp14:editId="4D439DF4">
                      <wp:simplePos x="0" y="0"/>
                      <wp:positionH relativeFrom="column">
                        <wp:posOffset>1199514</wp:posOffset>
                      </wp:positionH>
                      <wp:positionV relativeFrom="paragraph">
                        <wp:posOffset>-3175</wp:posOffset>
                      </wp:positionV>
                      <wp:extent cx="638175" cy="238125"/>
                      <wp:effectExtent l="0" t="0" r="28575" b="28575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36B" w:rsidRDefault="00C713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7" type="#_x0000_t202" style="position:absolute;margin-left:94.45pt;margin-top:-.25pt;width:5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">
                      <v:textbox>
                        <w:txbxContent>
                          <w:p w:rsidR="00C7136B" w:rsidRDefault="00C7136B"/>
                        </w:txbxContent>
                      </v:textbox>
                    </v:shape>
                  </w:pict>
                </mc:Fallback>
              </mc:AlternateContent>
            </w:r>
            <w:r w:rsidR="00AE1713" w:rsidRPr="00AE171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1D238" wp14:editId="6D2A9837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1270</wp:posOffset>
                      </wp:positionV>
                      <wp:extent cx="424815" cy="238125"/>
                      <wp:effectExtent l="0" t="0" r="13335" b="28575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36B" w:rsidRDefault="00C713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8" type="#_x0000_t202" style="position:absolute;margin-left:27.95pt;margin-top:.1pt;width:33.4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">
                      <v:textbox>
                        <w:txbxContent>
                          <w:p w:rsidR="00C7136B" w:rsidRDefault="00C7136B"/>
                        </w:txbxContent>
                      </v:textbox>
                    </v:shape>
                  </w:pict>
                </mc:Fallback>
              </mc:AlternateContent>
            </w:r>
            <w:r w:rsidR="00AE1713" w:rsidRPr="00AE171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1E74B0" wp14:editId="296F3D69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-635</wp:posOffset>
                      </wp:positionV>
                      <wp:extent cx="424815" cy="238125"/>
                      <wp:effectExtent l="0" t="0" r="13335" b="28575"/>
                      <wp:wrapNone/>
                      <wp:docPr id="8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36B" w:rsidRDefault="00C713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29" type="#_x0000_t202" style="position:absolute;margin-left:267.45pt;margin-top:-.05pt;width:33.4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">
                      <v:textbox>
                        <w:txbxContent>
                          <w:p w:rsidR="00C7136B" w:rsidRDefault="00C7136B"/>
                        </w:txbxContent>
                      </v:textbox>
                    </v:shape>
                  </w:pict>
                </mc:Fallback>
              </mc:AlternateContent>
            </w:r>
            <w:r w:rsidR="00AE1713" w:rsidRPr="00AE171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3A4D6" wp14:editId="5A27685A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-1905</wp:posOffset>
                      </wp:positionV>
                      <wp:extent cx="424815" cy="238125"/>
                      <wp:effectExtent l="0" t="0" r="13335" b="28575"/>
                      <wp:wrapNone/>
                      <wp:docPr id="8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36B" w:rsidRDefault="00C713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30" type="#_x0000_t202" style="position:absolute;margin-left:354.25pt;margin-top:-.15pt;width:33.4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">
                      <v:textbox>
                        <w:txbxContent>
                          <w:p w:rsidR="00C7136B" w:rsidRDefault="00C7136B"/>
                        </w:txbxContent>
                      </v:textbox>
                    </v:shape>
                  </w:pict>
                </mc:Fallback>
              </mc:AlternateContent>
            </w:r>
            <w:r w:rsidR="00AE1713" w:rsidRPr="00AE171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B30E5" wp14:editId="57EF7FC1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1905</wp:posOffset>
                      </wp:positionV>
                      <wp:extent cx="424815" cy="238125"/>
                      <wp:effectExtent l="0" t="0" r="13335" b="28575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36B" w:rsidRDefault="00C713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1" type="#_x0000_t202" style="position:absolute;margin-left:182.3pt;margin-top:.15pt;width:33.4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">
                      <v:textbox>
                        <w:txbxContent>
                          <w:p w:rsidR="00C7136B" w:rsidRDefault="00C7136B"/>
                        </w:txbxContent>
                      </v:textbox>
                    </v:shape>
                  </w:pict>
                </mc:Fallback>
              </mc:AlternateContent>
            </w:r>
            <w:r w:rsidR="001E575D" w:rsidRPr="00AE1713">
              <w:rPr>
                <w:rFonts w:asciiTheme="minorHAnsi" w:hAnsiTheme="minorHAnsi" w:cstheme="minorHAnsi"/>
                <w:sz w:val="22"/>
                <w:szCs w:val="22"/>
              </w:rPr>
              <w:t xml:space="preserve"> HR                       BP                         </w:t>
            </w:r>
            <w:proofErr w:type="spellStart"/>
            <w:r w:rsidR="001E575D" w:rsidRPr="00AE1713">
              <w:rPr>
                <w:rFonts w:asciiTheme="minorHAnsi" w:hAnsiTheme="minorHAnsi" w:cstheme="minorHAnsi"/>
                <w:sz w:val="22"/>
                <w:szCs w:val="22"/>
              </w:rPr>
              <w:t>Resps</w:t>
            </w:r>
            <w:proofErr w:type="spellEnd"/>
            <w:r w:rsidR="00AE17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575D" w:rsidRPr="00AE171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proofErr w:type="spellStart"/>
            <w:r w:rsidR="001E575D" w:rsidRPr="00AE1713">
              <w:rPr>
                <w:rFonts w:asciiTheme="minorHAnsi" w:hAnsiTheme="minorHAnsi" w:cstheme="minorHAnsi"/>
                <w:sz w:val="22"/>
                <w:szCs w:val="22"/>
              </w:rPr>
              <w:t>Sats</w:t>
            </w:r>
            <w:proofErr w:type="spellEnd"/>
            <w:r w:rsidR="00AE17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  <w:r w:rsidR="001E575D" w:rsidRPr="00AE17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                                 </w:t>
            </w:r>
            <w:r w:rsidR="00AE17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 </w:t>
            </w:r>
            <w:r w:rsidR="001E575D" w:rsidRPr="00AE1713">
              <w:rPr>
                <w:rFonts w:asciiTheme="minorHAnsi" w:hAnsiTheme="minorHAnsi" w:cstheme="minorHAnsi"/>
                <w:sz w:val="22"/>
                <w:szCs w:val="22"/>
              </w:rPr>
              <w:t xml:space="preserve">Temp                     </w:t>
            </w:r>
            <w:r w:rsidR="00AE171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1E575D" w:rsidRPr="00AE1713">
              <w:rPr>
                <w:rFonts w:asciiTheme="minorHAnsi" w:hAnsiTheme="minorHAnsi" w:cstheme="minorHAnsi"/>
                <w:sz w:val="22"/>
                <w:szCs w:val="22"/>
              </w:rPr>
              <w:t xml:space="preserve"> Current NEWS2:</w:t>
            </w:r>
          </w:p>
          <w:p w:rsidR="00AE1713" w:rsidRPr="00AE1713" w:rsidRDefault="00AE1713" w:rsidP="00AE17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B42" w:rsidTr="00533920">
        <w:tc>
          <w:tcPr>
            <w:tcW w:w="5670" w:type="dxa"/>
            <w:gridSpan w:val="4"/>
          </w:tcPr>
          <w:p w:rsidR="00EB4B42" w:rsidRDefault="00EB4B42" w:rsidP="00037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7872">
              <w:rPr>
                <w:rFonts w:asciiTheme="minorHAnsi" w:hAnsiTheme="minorHAnsi" w:cstheme="minorHAnsi"/>
                <w:sz w:val="22"/>
                <w:szCs w:val="22"/>
              </w:rPr>
              <w:t>Describe any Breathing problems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B4B42" w:rsidRDefault="00EB4B42" w:rsidP="00037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gridSpan w:val="2"/>
          </w:tcPr>
          <w:p w:rsidR="00EB4B42" w:rsidRDefault="00EB4B42" w:rsidP="00037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Home oxygen? </w:t>
            </w:r>
            <w:r w:rsidR="00CE40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B4B42" w:rsidRPr="00EB4B42" w:rsidRDefault="00133044" w:rsidP="00EB4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Yes</w:t>
            </w:r>
            <w:r w:rsidR="00EB4B42" w:rsidRPr="00EB4B42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202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B42" w:rsidRPr="00EB4B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B4B42" w:rsidRPr="00EB4B4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No </w:t>
            </w:r>
            <w:r w:rsidR="00EB4B42" w:rsidRPr="00EB4B4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684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B42" w:rsidRPr="00EB4B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B4B42" w:rsidRPr="00EB4B4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EB4B4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EB4B42">
              <w:rPr>
                <w:rFonts w:asciiTheme="minorHAnsi" w:hAnsiTheme="minorHAnsi" w:cstheme="minorHAnsi"/>
                <w:sz w:val="22"/>
                <w:szCs w:val="22"/>
              </w:rPr>
              <w:t xml:space="preserve">  Litres:             Frequency:</w:t>
            </w:r>
            <w:r w:rsidR="00EB4B42" w:rsidRPr="00EB4B4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</w:tr>
      <w:tr w:rsidR="00037846" w:rsidTr="00533920">
        <w:tc>
          <w:tcPr>
            <w:tcW w:w="3970" w:type="dxa"/>
            <w:gridSpan w:val="2"/>
          </w:tcPr>
          <w:p w:rsidR="00037846" w:rsidRPr="001914D4" w:rsidRDefault="00037846" w:rsidP="005A090B">
            <w:pPr>
              <w:pStyle w:val="Header"/>
              <w:rPr>
                <w:rFonts w:cstheme="minorHAnsi"/>
                <w:b/>
              </w:rPr>
            </w:pPr>
            <w:r w:rsidRPr="001914D4">
              <w:rPr>
                <w:rFonts w:cstheme="minorHAnsi"/>
                <w:b/>
              </w:rPr>
              <w:t xml:space="preserve">Covid-19 </w:t>
            </w:r>
            <w:r w:rsidRPr="001914D4">
              <w:rPr>
                <w:rFonts w:cstheme="minorHAnsi"/>
              </w:rPr>
              <w:t xml:space="preserve">                                </w:t>
            </w:r>
            <w:r>
              <w:rPr>
                <w:rFonts w:cstheme="minorHAnsi"/>
              </w:rPr>
              <w:t xml:space="preserve">   </w:t>
            </w:r>
            <w:r w:rsidRPr="001914D4">
              <w:rPr>
                <w:rFonts w:cstheme="minorHAnsi"/>
              </w:rPr>
              <w:t xml:space="preserve"> </w:t>
            </w:r>
          </w:p>
          <w:p w:rsidR="005A7BF7" w:rsidRDefault="00037846" w:rsidP="005A090B">
            <w:pPr>
              <w:pStyle w:val="Header"/>
              <w:rPr>
                <w:rFonts w:cstheme="minorHAnsi"/>
              </w:rPr>
            </w:pPr>
            <w:r w:rsidRPr="001914D4">
              <w:rPr>
                <w:rFonts w:cstheme="minorHAnsi"/>
              </w:rPr>
              <w:t xml:space="preserve">Test not required </w:t>
            </w:r>
            <w:r w:rsidR="00B1181E">
              <w:rPr>
                <w:rFonts w:cstheme="minorHAnsi"/>
              </w:rPr>
              <w:t xml:space="preserve">/ </w:t>
            </w:r>
            <w:r w:rsidR="00B1181E" w:rsidRPr="00B1181E">
              <w:rPr>
                <w:rFonts w:cstheme="minorHAnsi"/>
                <w:color w:val="00B0F0"/>
              </w:rPr>
              <w:t xml:space="preserve"> </w:t>
            </w:r>
            <w:r w:rsidR="00133044">
              <w:rPr>
                <w:rFonts w:cstheme="minorHAnsi"/>
                <w:color w:val="00B0F0"/>
              </w:rPr>
              <w:t xml:space="preserve">   </w:t>
            </w:r>
            <w:r w:rsidRPr="00B1181E">
              <w:rPr>
                <w:rFonts w:cstheme="minorHAnsi"/>
                <w:color w:val="00B0F0"/>
              </w:rPr>
              <w:t xml:space="preserve">  </w:t>
            </w:r>
            <w:r w:rsidR="00B1181E" w:rsidRPr="00B1181E">
              <w:rPr>
                <w:rFonts w:cstheme="minorHAnsi"/>
                <w:color w:val="00B0F0"/>
              </w:rPr>
              <w:t xml:space="preserve"> </w:t>
            </w:r>
            <w:r w:rsidR="00B1181E">
              <w:rPr>
                <w:rFonts w:cstheme="minorHAnsi"/>
                <w:b/>
                <w:color w:val="00B0F0"/>
              </w:rPr>
              <w:t xml:space="preserve"> </w:t>
            </w:r>
            <w:r w:rsidR="00930999" w:rsidRPr="00B1181E">
              <w:rPr>
                <w:rFonts w:cstheme="minorHAnsi"/>
                <w:b/>
                <w:color w:val="00B0F0"/>
              </w:rPr>
              <w:t xml:space="preserve">   </w:t>
            </w:r>
            <w:r w:rsidR="00533920" w:rsidRPr="00B1181E">
              <w:rPr>
                <w:rFonts w:cstheme="minorHAnsi"/>
                <w:b/>
                <w:color w:val="00B0F0"/>
              </w:rPr>
              <w:t xml:space="preserve"> </w:t>
            </w:r>
            <w:r w:rsidR="00B1181E">
              <w:rPr>
                <w:rFonts w:cstheme="minorHAnsi"/>
                <w:b/>
                <w:color w:val="00B0F0"/>
              </w:rPr>
              <w:t xml:space="preserve"> </w:t>
            </w:r>
            <w:r w:rsidR="00533920" w:rsidRPr="00B1181E">
              <w:rPr>
                <w:rFonts w:cstheme="minorHAnsi"/>
                <w:b/>
                <w:color w:val="00B0F0"/>
              </w:rPr>
              <w:t xml:space="preserve"> </w:t>
            </w:r>
            <w:r w:rsidR="00930999" w:rsidRPr="00B1181E">
              <w:rPr>
                <w:rFonts w:cstheme="minorHAnsi"/>
                <w:b/>
                <w:color w:val="00B0F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777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A7BF7" w:rsidRDefault="00930999" w:rsidP="005A090B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Date swab taken</w:t>
            </w:r>
            <w:proofErr w:type="gramStart"/>
            <w:r>
              <w:rPr>
                <w:rFonts w:cstheme="minorHAnsi"/>
              </w:rPr>
              <w:t>:    …..</w:t>
            </w:r>
            <w:proofErr w:type="gramEnd"/>
            <w:r>
              <w:rPr>
                <w:rFonts w:cstheme="minorHAnsi"/>
              </w:rPr>
              <w:t xml:space="preserve"> /….. /..</w:t>
            </w:r>
            <w:r w:rsidR="00D10ED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….</w:t>
            </w:r>
            <w:r w:rsidR="005A7B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5A7BF7">
              <w:rPr>
                <w:rFonts w:cstheme="minorHAnsi"/>
              </w:rPr>
              <w:t xml:space="preserve">               </w:t>
            </w:r>
            <w:r w:rsidR="00C7136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  <w:b/>
              </w:rPr>
              <w:t xml:space="preserve">        </w:t>
            </w:r>
          </w:p>
          <w:p w:rsidR="005A7BF7" w:rsidRDefault="00160E7D" w:rsidP="005A090B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&amp; a</w:t>
            </w:r>
            <w:r w:rsidR="005A7BF7">
              <w:rPr>
                <w:rFonts w:cstheme="minorHAnsi"/>
              </w:rPr>
              <w:t>waiting</w:t>
            </w:r>
            <w:r w:rsidR="005A7BF7" w:rsidRPr="001914D4">
              <w:rPr>
                <w:rFonts w:cstheme="minorHAnsi"/>
              </w:rPr>
              <w:t xml:space="preserve"> </w:t>
            </w:r>
            <w:r w:rsidR="005A7BF7">
              <w:rPr>
                <w:rFonts w:cstheme="minorHAnsi"/>
              </w:rPr>
              <w:t>result</w:t>
            </w:r>
            <w:r w:rsidR="005A7BF7" w:rsidRPr="001914D4">
              <w:rPr>
                <w:rFonts w:cstheme="minorHAnsi"/>
              </w:rPr>
              <w:t xml:space="preserve">  </w:t>
            </w:r>
            <w:r w:rsidR="005A7BF7">
              <w:rPr>
                <w:rFonts w:cstheme="minorHAnsi"/>
              </w:rPr>
              <w:t xml:space="preserve">                       </w:t>
            </w:r>
            <w:r w:rsidR="00ED2DE4">
              <w:rPr>
                <w:rFonts w:cstheme="minorHAnsi"/>
              </w:rPr>
              <w:t xml:space="preserve"> </w:t>
            </w:r>
            <w:r w:rsidR="00930999">
              <w:rPr>
                <w:rFonts w:cstheme="minorHAnsi"/>
                <w:b/>
              </w:rPr>
              <w:t xml:space="preserve">     </w:t>
            </w:r>
            <w:r w:rsidR="00533920">
              <w:rPr>
                <w:rFonts w:cstheme="minorHAnsi"/>
                <w:b/>
              </w:rPr>
              <w:t xml:space="preserve"> </w:t>
            </w:r>
            <w:r w:rsidR="00930999">
              <w:rPr>
                <w:rFonts w:cstheme="minorHAnsi"/>
                <w:b/>
              </w:rPr>
              <w:t xml:space="preserve">   </w:t>
            </w:r>
            <w:r w:rsidR="00533920">
              <w:rPr>
                <w:rFonts w:cstheme="minorHAnsi"/>
                <w:b/>
              </w:rPr>
              <w:t xml:space="preserve"> </w:t>
            </w:r>
            <w:r w:rsidR="00B1181E">
              <w:rPr>
                <w:rFonts w:cstheme="minorHAnsi"/>
                <w:b/>
              </w:rPr>
              <w:t xml:space="preserve">  </w:t>
            </w:r>
            <w:r w:rsidR="00930999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565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1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30999">
              <w:rPr>
                <w:rFonts w:cstheme="minorHAnsi"/>
              </w:rPr>
              <w:t xml:space="preserve">     </w:t>
            </w:r>
            <w:r w:rsidR="005A7BF7">
              <w:rPr>
                <w:rFonts w:cstheme="minorHAnsi"/>
              </w:rPr>
              <w:t xml:space="preserve">  </w:t>
            </w:r>
            <w:r w:rsidR="00691CCB">
              <w:rPr>
                <w:rFonts w:cstheme="minorHAnsi"/>
              </w:rPr>
              <w:t xml:space="preserve"> </w:t>
            </w:r>
            <w:r w:rsidR="005A7BF7">
              <w:rPr>
                <w:rFonts w:cstheme="minorHAnsi"/>
              </w:rPr>
              <w:t xml:space="preserve">                        </w:t>
            </w:r>
            <w:r w:rsidR="005A7BF7" w:rsidRPr="001914D4">
              <w:rPr>
                <w:rFonts w:cstheme="minorHAnsi"/>
              </w:rPr>
              <w:t xml:space="preserve">   </w:t>
            </w:r>
            <w:r w:rsidR="005A7BF7">
              <w:rPr>
                <w:rFonts w:cstheme="minorHAnsi"/>
              </w:rPr>
              <w:t xml:space="preserve">                       </w:t>
            </w:r>
          </w:p>
          <w:p w:rsidR="00037846" w:rsidRPr="001914D4" w:rsidRDefault="00B1181E" w:rsidP="005A090B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 xml:space="preserve">Exposed to C-19 &amp; </w:t>
            </w:r>
            <w:r w:rsidR="00037846">
              <w:rPr>
                <w:rFonts w:cstheme="minorHAnsi"/>
              </w:rPr>
              <w:t>needs Isolation</w:t>
            </w:r>
            <w:r w:rsidR="00691CCB">
              <w:rPr>
                <w:rFonts w:cstheme="minorHAnsi"/>
              </w:rPr>
              <w:t xml:space="preserve">  </w:t>
            </w:r>
            <w:r w:rsidR="00930999">
              <w:rPr>
                <w:rFonts w:cstheme="minorHAnsi"/>
              </w:rPr>
              <w:t xml:space="preserve"> </w:t>
            </w:r>
            <w:r w:rsidR="00533920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 w:rsidR="00930999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600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1CCB">
              <w:rPr>
                <w:rFonts w:cstheme="minorHAnsi"/>
              </w:rPr>
              <w:t xml:space="preserve">   </w:t>
            </w:r>
            <w:r w:rsidR="005A7BF7">
              <w:rPr>
                <w:rFonts w:cstheme="minorHAnsi"/>
              </w:rPr>
              <w:t xml:space="preserve"> </w:t>
            </w:r>
            <w:r w:rsidR="00ED2DE4">
              <w:rPr>
                <w:rFonts w:cstheme="minorHAnsi"/>
              </w:rPr>
              <w:t xml:space="preserve"> </w:t>
            </w:r>
            <w:r w:rsidR="00691CCB">
              <w:rPr>
                <w:rFonts w:cstheme="minorHAnsi"/>
              </w:rPr>
              <w:t xml:space="preserve">   </w:t>
            </w:r>
          </w:p>
          <w:p w:rsidR="00037846" w:rsidRPr="001914D4" w:rsidRDefault="00037846" w:rsidP="005A090B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Result Negative</w:t>
            </w:r>
            <w:r w:rsidR="0093099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no isolation  </w:t>
            </w:r>
            <w:r w:rsidR="00691CCB">
              <w:rPr>
                <w:rFonts w:cstheme="minorHAnsi"/>
              </w:rPr>
              <w:t xml:space="preserve">   </w:t>
            </w:r>
            <w:r w:rsidR="00930999">
              <w:rPr>
                <w:rFonts w:cstheme="minorHAnsi"/>
              </w:rPr>
              <w:t xml:space="preserve"> </w:t>
            </w:r>
            <w:r w:rsidR="00691CCB">
              <w:rPr>
                <w:rFonts w:cstheme="minorHAnsi"/>
              </w:rPr>
              <w:t xml:space="preserve"> </w:t>
            </w:r>
            <w:r w:rsidR="00B1181E">
              <w:rPr>
                <w:rFonts w:cstheme="minorHAnsi"/>
              </w:rPr>
              <w:t xml:space="preserve"> </w:t>
            </w:r>
            <w:r w:rsidR="00930999">
              <w:rPr>
                <w:rFonts w:cstheme="minorHAnsi"/>
                <w:b/>
              </w:rPr>
              <w:t xml:space="preserve">     </w:t>
            </w:r>
            <w:r w:rsidR="00B1181E">
              <w:rPr>
                <w:rFonts w:cstheme="minorHAnsi"/>
                <w:b/>
              </w:rPr>
              <w:t xml:space="preserve"> </w:t>
            </w:r>
            <w:r w:rsidR="00533920">
              <w:rPr>
                <w:rFonts w:cstheme="minorHAnsi"/>
                <w:b/>
              </w:rPr>
              <w:t xml:space="preserve">  </w:t>
            </w:r>
            <w:r w:rsidR="00930999">
              <w:rPr>
                <w:rFonts w:cstheme="minorHAnsi"/>
                <w:b/>
              </w:rPr>
              <w:t xml:space="preserve">  </w:t>
            </w:r>
            <w:r w:rsidR="00B1181E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245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5A7BF7">
              <w:rPr>
                <w:rFonts w:cstheme="minorHAnsi"/>
              </w:rPr>
              <w:t xml:space="preserve">    </w:t>
            </w:r>
            <w:r w:rsidR="00691CCB">
              <w:rPr>
                <w:rFonts w:cstheme="minorHAnsi"/>
              </w:rPr>
              <w:t xml:space="preserve">  </w:t>
            </w:r>
            <w:r w:rsidRPr="001914D4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</w:t>
            </w:r>
            <w:r w:rsidR="009C2815">
              <w:rPr>
                <w:rFonts w:cstheme="minorHAnsi"/>
              </w:rPr>
              <w:t xml:space="preserve">          </w:t>
            </w:r>
          </w:p>
          <w:p w:rsidR="00037846" w:rsidRPr="001914D4" w:rsidRDefault="00037846" w:rsidP="00B1181E">
            <w:pPr>
              <w:pStyle w:val="Header"/>
              <w:tabs>
                <w:tab w:val="left" w:pos="3720"/>
              </w:tabs>
              <w:rPr>
                <w:rFonts w:cstheme="minorHAnsi"/>
              </w:rPr>
            </w:pPr>
            <w:r w:rsidRPr="001914D4">
              <w:rPr>
                <w:rFonts w:cstheme="minorHAnsi"/>
              </w:rPr>
              <w:t>Result Positive</w:t>
            </w:r>
            <w:r w:rsidR="00B1181E">
              <w:rPr>
                <w:rFonts w:cstheme="minorHAnsi"/>
              </w:rPr>
              <w:t xml:space="preserve"> &amp; </w:t>
            </w:r>
            <w:r w:rsidRPr="001914D4">
              <w:rPr>
                <w:rFonts w:cstheme="minorHAnsi"/>
              </w:rPr>
              <w:t>needs isolation</w:t>
            </w:r>
            <w:r w:rsidR="005A7BF7">
              <w:rPr>
                <w:rFonts w:cstheme="minorHAnsi"/>
              </w:rPr>
              <w:t xml:space="preserve"> </w:t>
            </w:r>
            <w:r w:rsidR="00691CCB">
              <w:rPr>
                <w:rFonts w:cstheme="minorHAnsi"/>
              </w:rPr>
              <w:t xml:space="preserve">     </w:t>
            </w:r>
            <w:r w:rsidR="00B1181E">
              <w:rPr>
                <w:rFonts w:cstheme="minorHAnsi"/>
              </w:rPr>
              <w:t xml:space="preserve"> </w:t>
            </w:r>
            <w:r w:rsidR="00B1181E">
              <w:rPr>
                <w:rFonts w:cstheme="minorHAnsi"/>
                <w:b/>
              </w:rPr>
              <w:t xml:space="preserve">  </w:t>
            </w:r>
            <w:r w:rsidR="00930999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4880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7BF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</w:t>
            </w:r>
          </w:p>
        </w:tc>
        <w:tc>
          <w:tcPr>
            <w:tcW w:w="4252" w:type="dxa"/>
            <w:gridSpan w:val="3"/>
          </w:tcPr>
          <w:p w:rsidR="00037846" w:rsidRPr="001914D4" w:rsidRDefault="00037846" w:rsidP="005A090B">
            <w:pPr>
              <w:pStyle w:val="Header"/>
              <w:rPr>
                <w:rFonts w:cstheme="minorHAnsi"/>
              </w:rPr>
            </w:pPr>
            <w:r w:rsidRPr="001914D4">
              <w:rPr>
                <w:rFonts w:cstheme="minorHAnsi"/>
                <w:b/>
              </w:rPr>
              <w:t>Flu Vac</w:t>
            </w:r>
            <w:r w:rsidRPr="001914D4">
              <w:rPr>
                <w:rFonts w:cstheme="minorHAnsi"/>
              </w:rPr>
              <w:t xml:space="preserve"> - date if known:           </w:t>
            </w:r>
          </w:p>
          <w:p w:rsidR="00037846" w:rsidRPr="001914D4" w:rsidRDefault="00037846" w:rsidP="005A090B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ESBL (E.coli)</w:t>
            </w:r>
            <w:r w:rsidRPr="001914D4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 xml:space="preserve">  </w:t>
            </w:r>
            <w:r w:rsidR="000B2AD9">
              <w:rPr>
                <w:rFonts w:cstheme="minorHAnsi"/>
                <w:noProof/>
              </w:rPr>
              <w:t xml:space="preserve">  </w:t>
            </w:r>
            <w:r w:rsidRPr="001914D4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</w:t>
            </w:r>
            <w:r w:rsidRPr="001914D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557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No</w:t>
            </w:r>
            <w:r w:rsidR="00ED2DE4">
              <w:rPr>
                <w:rFonts w:cstheme="minorHAnsi"/>
              </w:rPr>
              <w:t xml:space="preserve">  </w:t>
            </w:r>
            <w:r w:rsidRPr="001914D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527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2AD9">
              <w:rPr>
                <w:rFonts w:cstheme="minorHAnsi"/>
              </w:rPr>
              <w:t xml:space="preserve">  </w:t>
            </w:r>
            <w:r w:rsidR="00ED2DE4">
              <w:rPr>
                <w:rFonts w:cstheme="minorHAnsi"/>
              </w:rPr>
              <w:t xml:space="preserve"> </w:t>
            </w:r>
            <w:r w:rsidR="00C7136B">
              <w:rPr>
                <w:rFonts w:cstheme="minorHAnsi"/>
              </w:rPr>
              <w:t xml:space="preserve">Date: </w:t>
            </w:r>
            <w:r w:rsidRPr="001914D4">
              <w:rPr>
                <w:rFonts w:cstheme="minorHAnsi"/>
              </w:rPr>
              <w:t xml:space="preserve">               </w:t>
            </w:r>
          </w:p>
          <w:p w:rsidR="00037846" w:rsidRDefault="00037846" w:rsidP="005A090B">
            <w:pPr>
              <w:pStyle w:val="Header"/>
              <w:rPr>
                <w:rFonts w:cstheme="minorHAnsi"/>
              </w:rPr>
            </w:pPr>
          </w:p>
          <w:p w:rsidR="00037846" w:rsidRPr="001914D4" w:rsidRDefault="00037846" w:rsidP="005A090B">
            <w:pPr>
              <w:pStyle w:val="Header"/>
              <w:rPr>
                <w:rFonts w:cstheme="minorHAnsi"/>
              </w:rPr>
            </w:pPr>
            <w:r w:rsidRPr="001914D4">
              <w:rPr>
                <w:rFonts w:cstheme="minorHAnsi"/>
              </w:rPr>
              <w:t xml:space="preserve">MRSA +ve    </w:t>
            </w:r>
            <w:r>
              <w:rPr>
                <w:rFonts w:cstheme="minorHAnsi"/>
              </w:rPr>
              <w:t xml:space="preserve">  </w:t>
            </w:r>
            <w:r w:rsidR="00C7136B">
              <w:rPr>
                <w:rFonts w:cstheme="minorHAnsi"/>
              </w:rPr>
              <w:t xml:space="preserve"> </w:t>
            </w:r>
            <w:r w:rsidR="00ED2DE4">
              <w:rPr>
                <w:rFonts w:cstheme="minorHAnsi"/>
              </w:rPr>
              <w:t xml:space="preserve">  </w:t>
            </w:r>
            <w:r w:rsidRPr="001914D4"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3755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914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  <w:r w:rsidRPr="001914D4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5237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B2AD9">
              <w:rPr>
                <w:rFonts w:cstheme="minorHAnsi"/>
              </w:rPr>
              <w:t xml:space="preserve">   </w:t>
            </w:r>
            <w:r w:rsidR="00C7136B">
              <w:rPr>
                <w:rFonts w:cstheme="minorHAnsi"/>
              </w:rPr>
              <w:t>Date:</w:t>
            </w:r>
            <w:r w:rsidRPr="001914D4">
              <w:rPr>
                <w:rFonts w:cstheme="minorHAnsi"/>
              </w:rPr>
              <w:t xml:space="preserve">                     </w:t>
            </w:r>
          </w:p>
          <w:p w:rsidR="00037846" w:rsidRDefault="00C7136B" w:rsidP="005A090B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(site)</w:t>
            </w:r>
          </w:p>
          <w:p w:rsidR="00B1181E" w:rsidRDefault="00B1181E" w:rsidP="005A090B">
            <w:pPr>
              <w:pStyle w:val="Header"/>
              <w:rPr>
                <w:rFonts w:cstheme="minorHAnsi"/>
              </w:rPr>
            </w:pPr>
          </w:p>
          <w:p w:rsidR="00037846" w:rsidRPr="001914D4" w:rsidRDefault="00C7136B" w:rsidP="000B2AD9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ED2DE4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Difficile </w:t>
            </w:r>
            <w:r w:rsidR="000B2AD9">
              <w:rPr>
                <w:rFonts w:cstheme="minorHAnsi"/>
              </w:rPr>
              <w:t xml:space="preserve">+ve  </w:t>
            </w:r>
            <w:r w:rsidR="00037846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6982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8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37846">
              <w:rPr>
                <w:rFonts w:cstheme="minorHAnsi"/>
              </w:rPr>
              <w:t xml:space="preserve"> </w:t>
            </w:r>
            <w:r w:rsidR="00037846" w:rsidRPr="001914D4">
              <w:rPr>
                <w:rFonts w:cstheme="minorHAnsi"/>
              </w:rPr>
              <w:t>No</w:t>
            </w:r>
            <w:r w:rsidR="00ED2DE4">
              <w:rPr>
                <w:rFonts w:cstheme="minorHAnsi"/>
              </w:rPr>
              <w:t xml:space="preserve">  </w:t>
            </w:r>
            <w:r w:rsidR="00037846" w:rsidRPr="001914D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6127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CC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37846" w:rsidRPr="001914D4">
              <w:rPr>
                <w:rFonts w:cstheme="minorHAnsi"/>
              </w:rPr>
              <w:t xml:space="preserve"> </w:t>
            </w:r>
            <w:r w:rsidR="000B2AD9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Date:</w:t>
            </w:r>
          </w:p>
        </w:tc>
        <w:tc>
          <w:tcPr>
            <w:tcW w:w="3119" w:type="dxa"/>
          </w:tcPr>
          <w:p w:rsidR="00037846" w:rsidRDefault="00037846" w:rsidP="001E57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evidence of infective diarrhoea?  If yes, describe:</w:t>
            </w:r>
          </w:p>
          <w:p w:rsidR="00B1181E" w:rsidRDefault="00B1181E" w:rsidP="001E57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181E" w:rsidRDefault="00B1181E" w:rsidP="001E57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181E" w:rsidRPr="00037846" w:rsidRDefault="00B1181E" w:rsidP="001E57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 Infections:</w:t>
            </w:r>
            <w:r w:rsidR="00D10E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37846" w:rsidTr="00533920">
        <w:tc>
          <w:tcPr>
            <w:tcW w:w="11341" w:type="dxa"/>
            <w:gridSpan w:val="6"/>
            <w:vAlign w:val="center"/>
          </w:tcPr>
          <w:p w:rsidR="00AE1713" w:rsidRDefault="00AE1713" w:rsidP="000378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CE6AD9" wp14:editId="7BE5BB2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156845</wp:posOffset>
                      </wp:positionV>
                      <wp:extent cx="424815" cy="180975"/>
                      <wp:effectExtent l="0" t="0" r="13335" b="285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713" w:rsidRDefault="00AE1713" w:rsidP="00AE17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2" type="#_x0000_t202" style="position:absolute;margin-left:85.35pt;margin-top:12.35pt;width:33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">
                      <v:textbox>
                        <w:txbxContent>
                          <w:p w:rsidR="00AE1713" w:rsidRDefault="00AE1713" w:rsidP="00AE1713"/>
                        </w:txbxContent>
                      </v:textbox>
                    </v:shape>
                  </w:pict>
                </mc:Fallback>
              </mc:AlternateContent>
            </w:r>
            <w:r w:rsidR="000378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Wounds: </w:t>
            </w:r>
            <w:r w:rsidR="00037846" w:rsidRPr="001A62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If Yes</w:t>
            </w:r>
            <w:r w:rsidR="000378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677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8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37846" w:rsidRPr="001A62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37846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037846" w:rsidRPr="001A62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lease </w:t>
            </w:r>
            <w:r w:rsidR="00037846">
              <w:rPr>
                <w:rFonts w:asciiTheme="minorHAnsi" w:hAnsiTheme="minorHAnsi" w:cstheme="minorHAnsi"/>
                <w:b/>
                <w:sz w:val="22"/>
                <w:szCs w:val="22"/>
              </w:rPr>
              <w:t>send wound care plan with referral</w:t>
            </w:r>
            <w:r w:rsidR="00037846" w:rsidRPr="001A62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A15E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Nil</w:t>
            </w:r>
            <w:r w:rsidR="00037846" w:rsidRPr="001A62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990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8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37846" w:rsidRPr="001A62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  <w:p w:rsidR="00037846" w:rsidRPr="001A6299" w:rsidRDefault="00930999" w:rsidP="000378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48D8F3" wp14:editId="00B7B4C7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-10795</wp:posOffset>
                      </wp:positionV>
                      <wp:extent cx="424815" cy="171450"/>
                      <wp:effectExtent l="0" t="0" r="13335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713" w:rsidRDefault="00AE1713" w:rsidP="00AE17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4in;margin-top:-.85pt;width:33.4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">
                      <v:textbox>
                        <w:txbxContent>
                          <w:p w:rsidR="00AE1713" w:rsidRDefault="00AE1713" w:rsidP="00AE1713"/>
                        </w:txbxContent>
                      </v:textbox>
                    </v:shape>
                  </w:pict>
                </mc:Fallback>
              </mc:AlternateContent>
            </w:r>
            <w:r w:rsidR="00AE1713">
              <w:rPr>
                <w:rFonts w:asciiTheme="minorHAnsi" w:hAnsiTheme="minorHAnsi" w:cstheme="minorHAnsi"/>
                <w:b/>
                <w:sz w:val="22"/>
                <w:szCs w:val="22"/>
              </w:rPr>
              <w:t>Purpose T Score:</w:t>
            </w:r>
            <w:r w:rsidR="000378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</w:t>
            </w:r>
            <w:r w:rsidR="00AE17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0378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="000378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037846">
              <w:rPr>
                <w:rFonts w:asciiTheme="minorHAnsi" w:hAnsiTheme="minorHAnsi" w:cstheme="minorHAnsi"/>
                <w:b/>
                <w:sz w:val="22"/>
                <w:szCs w:val="22"/>
              </w:rPr>
              <w:t>BRADEN Score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AE17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37846" w:rsidRPr="001914D4" w:rsidRDefault="00037846" w:rsidP="00037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Pressure Areas Intact Yes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5583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No</w:t>
            </w:r>
            <w:r w:rsidRPr="001A62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3838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A62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09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Grade (circle</w:t>
            </w:r>
            <w:r w:rsidRPr="00D10ED1">
              <w:rPr>
                <w:rFonts w:asciiTheme="minorHAnsi" w:hAnsiTheme="minorHAnsi" w:cstheme="minorHAnsi"/>
                <w:b/>
                <w:sz w:val="22"/>
                <w:szCs w:val="22"/>
              </w:rPr>
              <w:t>)     1</w:t>
            </w:r>
            <w:r w:rsidRPr="001A62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2       3       4</w:t>
            </w:r>
          </w:p>
        </w:tc>
      </w:tr>
      <w:tr w:rsidR="00037846" w:rsidTr="00533920">
        <w:tc>
          <w:tcPr>
            <w:tcW w:w="2127" w:type="dxa"/>
          </w:tcPr>
          <w:p w:rsidR="00037846" w:rsidRPr="00141815" w:rsidRDefault="00037846" w:rsidP="00037846">
            <w:pPr>
              <w:pStyle w:val="Head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End of Life </w:t>
            </w:r>
            <w:r w:rsidRPr="00E32EB5">
              <w:rPr>
                <w:rFonts w:cstheme="minorHAnsi"/>
                <w:b/>
                <w:color w:val="FF0000"/>
              </w:rPr>
              <w:t xml:space="preserve">Needs: </w:t>
            </w:r>
            <w:r>
              <w:rPr>
                <w:rFonts w:cstheme="minorHAnsi"/>
                <w:b/>
                <w:color w:val="FF0000"/>
              </w:rPr>
              <w:t xml:space="preserve">  </w:t>
            </w:r>
          </w:p>
        </w:tc>
        <w:tc>
          <w:tcPr>
            <w:tcW w:w="9214" w:type="dxa"/>
            <w:gridSpan w:val="5"/>
          </w:tcPr>
          <w:p w:rsidR="00037846" w:rsidRPr="00037846" w:rsidRDefault="00037846" w:rsidP="00037846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46">
              <w:rPr>
                <w:rFonts w:asciiTheme="minorHAnsi" w:hAnsiTheme="minorHAnsi" w:cstheme="minorHAnsi"/>
                <w:sz w:val="22"/>
                <w:szCs w:val="22"/>
              </w:rPr>
              <w:t xml:space="preserve">Patient has a rapidly deteriorating condition entering a terminal phase:  </w:t>
            </w:r>
            <w:r w:rsidRPr="000378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r w:rsidRPr="0003784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3546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378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</w:t>
            </w:r>
            <w:r w:rsidRPr="0003784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165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846">
                  <w:rPr>
                    <w:rFonts w:eastAsia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378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3784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037846" w:rsidRPr="00141815" w:rsidRDefault="00037846" w:rsidP="00EB4B42">
            <w:pPr>
              <w:pStyle w:val="Header"/>
              <w:rPr>
                <w:rFonts w:cstheme="minorHAnsi"/>
                <w:b/>
              </w:rPr>
            </w:pPr>
            <w:r w:rsidRPr="00037846">
              <w:rPr>
                <w:rFonts w:cstheme="minorHAnsi"/>
              </w:rPr>
              <w:t>Anticipatory medication</w:t>
            </w:r>
            <w:r w:rsidR="00EB4B42">
              <w:rPr>
                <w:rFonts w:cstheme="minorHAnsi"/>
              </w:rPr>
              <w:t>s</w:t>
            </w:r>
            <w:r w:rsidRPr="00037846">
              <w:rPr>
                <w:rFonts w:cstheme="minorHAnsi"/>
              </w:rPr>
              <w:t xml:space="preserve"> have been </w:t>
            </w:r>
            <w:r w:rsidR="00B1181E">
              <w:rPr>
                <w:rFonts w:cstheme="minorHAnsi"/>
              </w:rPr>
              <w:t xml:space="preserve">prescribed &amp; </w:t>
            </w:r>
            <w:r w:rsidRPr="00037846">
              <w:rPr>
                <w:rFonts w:cstheme="minorHAnsi"/>
              </w:rPr>
              <w:t xml:space="preserve">provided: </w:t>
            </w:r>
            <w:r w:rsidR="00EB4B42">
              <w:rPr>
                <w:rFonts w:cstheme="minorHAnsi"/>
              </w:rPr>
              <w:t xml:space="preserve">        </w:t>
            </w:r>
            <w:r w:rsidRPr="00037846">
              <w:rPr>
                <w:rFonts w:cstheme="minorHAnsi"/>
                <w:b/>
              </w:rPr>
              <w:t xml:space="preserve">Yes  </w:t>
            </w:r>
            <w:r w:rsidRPr="0003784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3711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37846">
              <w:rPr>
                <w:rFonts w:cstheme="minorHAnsi"/>
                <w:b/>
              </w:rPr>
              <w:t xml:space="preserve"> No </w:t>
            </w:r>
            <w:r w:rsidRPr="0003784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7287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846">
                  <w:rPr>
                    <w:rFonts w:eastAsia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0E7D" w:rsidRPr="00D10ED1" w:rsidTr="00533920">
        <w:tc>
          <w:tcPr>
            <w:tcW w:w="5670" w:type="dxa"/>
            <w:gridSpan w:val="4"/>
          </w:tcPr>
          <w:p w:rsidR="00160E7D" w:rsidRPr="00133044" w:rsidRDefault="00160E7D" w:rsidP="00160E7D">
            <w:pPr>
              <w:pStyle w:val="Header"/>
              <w:rPr>
                <w:rFonts w:cstheme="minorHAnsi"/>
                <w:b/>
                <w:sz w:val="28"/>
                <w:szCs w:val="28"/>
              </w:rPr>
            </w:pPr>
            <w:r w:rsidRPr="00133044">
              <w:rPr>
                <w:rFonts w:cstheme="minorHAnsi"/>
                <w:b/>
                <w:sz w:val="28"/>
                <w:szCs w:val="28"/>
              </w:rPr>
              <w:t>Discharge Pathway Indicated (tick)</w:t>
            </w:r>
          </w:p>
          <w:p w:rsidR="00160E7D" w:rsidRPr="001914D4" w:rsidRDefault="00160E7D" w:rsidP="005A090B">
            <w:pPr>
              <w:pStyle w:val="Header"/>
              <w:rPr>
                <w:rFonts w:cstheme="minorHAnsi"/>
                <w:b/>
              </w:rPr>
            </w:pPr>
            <w:r w:rsidRPr="00133044">
              <w:rPr>
                <w:rFonts w:cstheme="minorHAnsi"/>
                <w:b/>
                <w:sz w:val="28"/>
                <w:szCs w:val="28"/>
              </w:rPr>
              <w:t xml:space="preserve">1  </w:t>
            </w:r>
            <w:sdt>
              <w:sdtPr>
                <w:rPr>
                  <w:rFonts w:cstheme="minorHAnsi"/>
                  <w:sz w:val="28"/>
                  <w:szCs w:val="28"/>
                </w:rPr>
                <w:id w:val="19628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04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133044">
              <w:rPr>
                <w:rFonts w:cstheme="minorHAnsi"/>
                <w:b/>
                <w:sz w:val="28"/>
                <w:szCs w:val="28"/>
              </w:rPr>
              <w:t xml:space="preserve">                    2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185800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04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133044">
              <w:rPr>
                <w:rFonts w:cstheme="minorHAnsi"/>
                <w:b/>
                <w:sz w:val="28"/>
                <w:szCs w:val="28"/>
              </w:rPr>
              <w:t xml:space="preserve">                     3  </w:t>
            </w:r>
            <w:sdt>
              <w:sdtPr>
                <w:rPr>
                  <w:rFonts w:cstheme="minorHAnsi"/>
                  <w:sz w:val="28"/>
                  <w:szCs w:val="28"/>
                </w:rPr>
                <w:id w:val="20309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1914D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160E7D" w:rsidRPr="00CE409F" w:rsidRDefault="00160E7D" w:rsidP="00CE409F">
            <w:pPr>
              <w:rPr>
                <w:rFonts w:asciiTheme="minorHAnsi" w:eastAsiaTheme="minorHAnsi" w:hAnsiTheme="minorHAnsi" w:cstheme="minorHAnsi"/>
                <w:color w:val="00B0F0"/>
                <w:sz w:val="22"/>
                <w:szCs w:val="22"/>
                <w:lang w:eastAsia="en-US"/>
              </w:rPr>
            </w:pPr>
            <w:r w:rsidRPr="004427D8">
              <w:rPr>
                <w:rFonts w:asciiTheme="minorHAnsi" w:eastAsiaTheme="minorHAnsi" w:hAnsiTheme="minorHAnsi" w:cstheme="minorHAnsi"/>
                <w:color w:val="00B0F0"/>
                <w:sz w:val="22"/>
                <w:szCs w:val="22"/>
                <w:lang w:eastAsia="en-US"/>
              </w:rPr>
              <w:t xml:space="preserve">If the patient known to community nursing, provide details: </w:t>
            </w:r>
          </w:p>
        </w:tc>
      </w:tr>
    </w:tbl>
    <w:p w:rsidR="00037846" w:rsidRDefault="000378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3"/>
        <w:gridCol w:w="466"/>
        <w:gridCol w:w="71"/>
        <w:gridCol w:w="1488"/>
        <w:gridCol w:w="992"/>
        <w:gridCol w:w="258"/>
        <w:gridCol w:w="735"/>
        <w:gridCol w:w="567"/>
        <w:gridCol w:w="1438"/>
        <w:gridCol w:w="557"/>
        <w:gridCol w:w="237"/>
        <w:gridCol w:w="1985"/>
      </w:tblGrid>
      <w:tr w:rsidR="00D627E2" w:rsidTr="005A090B">
        <w:tc>
          <w:tcPr>
            <w:tcW w:w="10988" w:type="dxa"/>
            <w:gridSpan w:val="13"/>
          </w:tcPr>
          <w:p w:rsidR="00D627E2" w:rsidRPr="00661C80" w:rsidRDefault="00D627E2" w:rsidP="00D627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C8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Nutrition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Eating &amp; drinking – current needs</w:t>
            </w:r>
          </w:p>
        </w:tc>
      </w:tr>
      <w:tr w:rsidR="00D627E2" w:rsidTr="00DB16C4">
        <w:tc>
          <w:tcPr>
            <w:tcW w:w="2731" w:type="dxa"/>
            <w:gridSpan w:val="4"/>
          </w:tcPr>
          <w:p w:rsidR="00D627E2" w:rsidRPr="00661C80" w:rsidRDefault="00D627E2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ED1">
              <w:rPr>
                <w:rFonts w:asciiTheme="minorHAnsi" w:hAnsiTheme="minorHAnsi" w:cstheme="minorHAnsi"/>
                <w:sz w:val="22"/>
                <w:szCs w:val="22"/>
              </w:rPr>
              <w:t>Independent</w:t>
            </w:r>
          </w:p>
        </w:tc>
        <w:tc>
          <w:tcPr>
            <w:tcW w:w="2738" w:type="dxa"/>
            <w:gridSpan w:val="3"/>
          </w:tcPr>
          <w:p w:rsidR="00D627E2" w:rsidRPr="00661C80" w:rsidRDefault="00D627E2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AX1</w:t>
            </w:r>
          </w:p>
        </w:tc>
        <w:tc>
          <w:tcPr>
            <w:tcW w:w="2740" w:type="dxa"/>
            <w:gridSpan w:val="3"/>
          </w:tcPr>
          <w:p w:rsidR="00D627E2" w:rsidRPr="00661C80" w:rsidRDefault="00D627E2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support</w:t>
            </w:r>
          </w:p>
        </w:tc>
        <w:tc>
          <w:tcPr>
            <w:tcW w:w="2779" w:type="dxa"/>
            <w:gridSpan w:val="3"/>
          </w:tcPr>
          <w:p w:rsidR="00D627E2" w:rsidRPr="00661C80" w:rsidRDefault="00D627E2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PEG/NG</w:t>
            </w:r>
          </w:p>
        </w:tc>
      </w:tr>
      <w:tr w:rsidR="00D627E2" w:rsidTr="005A090B">
        <w:tc>
          <w:tcPr>
            <w:tcW w:w="10988" w:type="dxa"/>
            <w:gridSpan w:val="13"/>
          </w:tcPr>
          <w:p w:rsidR="00D627E2" w:rsidRPr="009D0DB9" w:rsidRDefault="00D627E2" w:rsidP="00D10ED1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 xml:space="preserve">MUST score:  </w:t>
            </w:r>
            <w:r w:rsidR="00CE409F"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</w:rPr>
              <w:t xml:space="preserve"> Weight:  </w:t>
            </w:r>
            <w:r w:rsidR="00D10ED1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 xml:space="preserve">Girth:                               Height:           </w:t>
            </w:r>
            <w:r w:rsidR="00160E7D">
              <w:rPr>
                <w:rFonts w:cstheme="minorHAnsi"/>
              </w:rPr>
              <w:t xml:space="preserve">                               </w:t>
            </w:r>
            <w:r>
              <w:rPr>
                <w:rFonts w:cstheme="minorHAnsi"/>
              </w:rPr>
              <w:t xml:space="preserve">BMI: </w:t>
            </w:r>
          </w:p>
        </w:tc>
      </w:tr>
      <w:tr w:rsidR="00D627E2" w:rsidTr="00DB16C4">
        <w:tc>
          <w:tcPr>
            <w:tcW w:w="5469" w:type="dxa"/>
            <w:gridSpan w:val="7"/>
          </w:tcPr>
          <w:p w:rsidR="00D627E2" w:rsidRPr="00661C80" w:rsidRDefault="00D627E2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Dietician Referral: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255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</w:t>
            </w: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65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Date:  </w:t>
            </w:r>
          </w:p>
        </w:tc>
        <w:tc>
          <w:tcPr>
            <w:tcW w:w="5519" w:type="dxa"/>
            <w:gridSpan w:val="6"/>
          </w:tcPr>
          <w:p w:rsidR="00D627E2" w:rsidRPr="00661C80" w:rsidRDefault="00D627E2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SALT Referral :  </w:t>
            </w:r>
            <w:r w:rsidR="004427D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348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</w:t>
            </w: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658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Date:  </w:t>
            </w:r>
          </w:p>
        </w:tc>
      </w:tr>
      <w:tr w:rsidR="00177DAE" w:rsidTr="00DB16C4">
        <w:tc>
          <w:tcPr>
            <w:tcW w:w="5469" w:type="dxa"/>
            <w:gridSpan w:val="7"/>
          </w:tcPr>
          <w:p w:rsidR="00177DAE" w:rsidRPr="001914D4" w:rsidRDefault="00177DAE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TPN prescribed: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023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</w:t>
            </w: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071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19" w:type="dxa"/>
            <w:gridSpan w:val="6"/>
          </w:tcPr>
          <w:p w:rsidR="00177DAE" w:rsidRDefault="00177DAE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Dentures in situ: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94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</w:t>
            </w: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8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ED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27E2" w:rsidTr="005A090B">
        <w:tc>
          <w:tcPr>
            <w:tcW w:w="10988" w:type="dxa"/>
            <w:gridSpan w:val="13"/>
          </w:tcPr>
          <w:p w:rsidR="00D627E2" w:rsidRPr="00661C80" w:rsidRDefault="00D627E2" w:rsidP="00D627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C80">
              <w:rPr>
                <w:rFonts w:asciiTheme="minorHAnsi" w:hAnsiTheme="minorHAnsi" w:cstheme="minorHAnsi"/>
                <w:b/>
                <w:sz w:val="22"/>
                <w:szCs w:val="22"/>
              </w:rPr>
              <w:t>Continence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current support required e</w:t>
            </w:r>
            <w:r w:rsidR="000B2AD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0B2AD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pads/assistance</w:t>
            </w:r>
            <w:r w:rsidR="00DB16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77DAE" w:rsidTr="00160E7D">
        <w:tc>
          <w:tcPr>
            <w:tcW w:w="1951" w:type="dxa"/>
          </w:tcPr>
          <w:p w:rsidR="00177DAE" w:rsidRPr="00661C80" w:rsidRDefault="00177DAE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ED1">
              <w:rPr>
                <w:rFonts w:asciiTheme="minorHAnsi" w:hAnsiTheme="minorHAnsi" w:cstheme="minorHAnsi"/>
                <w:sz w:val="22"/>
                <w:szCs w:val="22"/>
              </w:rPr>
              <w:t>Commode</w:t>
            </w:r>
          </w:p>
        </w:tc>
        <w:tc>
          <w:tcPr>
            <w:tcW w:w="2268" w:type="dxa"/>
            <w:gridSpan w:val="4"/>
          </w:tcPr>
          <w:p w:rsidR="00177DAE" w:rsidRPr="00661C80" w:rsidRDefault="00177DAE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Urinal/bottle</w:t>
            </w:r>
          </w:p>
        </w:tc>
        <w:tc>
          <w:tcPr>
            <w:tcW w:w="1985" w:type="dxa"/>
            <w:gridSpan w:val="3"/>
          </w:tcPr>
          <w:p w:rsidR="00177DAE" w:rsidRPr="00661C80" w:rsidRDefault="00177DAE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409F">
              <w:rPr>
                <w:rFonts w:asciiTheme="minorHAnsi" w:hAnsiTheme="minorHAnsi" w:cstheme="minorHAnsi"/>
                <w:sz w:val="22"/>
                <w:szCs w:val="22"/>
              </w:rPr>
              <w:t>Toilet</w:t>
            </w:r>
          </w:p>
        </w:tc>
        <w:tc>
          <w:tcPr>
            <w:tcW w:w="2005" w:type="dxa"/>
            <w:gridSpan w:val="2"/>
          </w:tcPr>
          <w:p w:rsidR="00177DAE" w:rsidRPr="00661C80" w:rsidRDefault="00177DAE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Wears pads      </w:t>
            </w:r>
          </w:p>
        </w:tc>
        <w:tc>
          <w:tcPr>
            <w:tcW w:w="2779" w:type="dxa"/>
            <w:gridSpan w:val="3"/>
          </w:tcPr>
          <w:p w:rsidR="00177DAE" w:rsidRPr="00661C80" w:rsidRDefault="00177DAE" w:rsidP="00177D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Urethral/Suprapubic </w:t>
            </w:r>
          </w:p>
        </w:tc>
      </w:tr>
      <w:tr w:rsidR="008E53B9" w:rsidTr="00177DAE">
        <w:tc>
          <w:tcPr>
            <w:tcW w:w="4219" w:type="dxa"/>
            <w:gridSpan w:val="5"/>
          </w:tcPr>
          <w:p w:rsidR="008E53B9" w:rsidRPr="00661C80" w:rsidRDefault="00EB4B42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Bladder</w:t>
            </w:r>
            <w:r w:rsidRPr="00D10ED1">
              <w:rPr>
                <w:rFonts w:asciiTheme="minorHAnsi" w:hAnsiTheme="minorHAnsi" w:cstheme="minorHAnsi"/>
                <w:sz w:val="22"/>
                <w:szCs w:val="22"/>
              </w:rPr>
              <w:t>:   Continent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incontinent?</w:t>
            </w:r>
          </w:p>
        </w:tc>
        <w:tc>
          <w:tcPr>
            <w:tcW w:w="6769" w:type="dxa"/>
            <w:gridSpan w:val="8"/>
          </w:tcPr>
          <w:p w:rsidR="008E53B9" w:rsidRPr="00661C80" w:rsidRDefault="00A2198B" w:rsidP="00EB4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Catheter/ Conveen</w:t>
            </w:r>
            <w:r w:rsidR="00C7136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Catheter passport required</w:t>
            </w:r>
          </w:p>
        </w:tc>
      </w:tr>
      <w:tr w:rsidR="008E53B9" w:rsidTr="005A090B">
        <w:tc>
          <w:tcPr>
            <w:tcW w:w="10988" w:type="dxa"/>
            <w:gridSpan w:val="13"/>
          </w:tcPr>
          <w:p w:rsidR="008E53B9" w:rsidRDefault="008B65A0" w:rsidP="00EB4B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Bowels:    D</w:t>
            </w:r>
            <w:r w:rsidR="00D10ED1">
              <w:rPr>
                <w:rFonts w:asciiTheme="minorHAnsi" w:hAnsiTheme="minorHAnsi" w:cstheme="minorHAnsi"/>
                <w:sz w:val="22"/>
                <w:szCs w:val="22"/>
              </w:rPr>
              <w:t xml:space="preserve">ate last </w:t>
            </w:r>
            <w:proofErr w:type="gramStart"/>
            <w:r w:rsidR="00D10ED1">
              <w:rPr>
                <w:rFonts w:asciiTheme="minorHAnsi" w:hAnsiTheme="minorHAnsi" w:cstheme="minorHAnsi"/>
                <w:sz w:val="22"/>
                <w:szCs w:val="22"/>
              </w:rPr>
              <w:t>opened :</w:t>
            </w:r>
            <w:proofErr w:type="gramEnd"/>
            <w:r w:rsidR="008E53B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E53B9">
              <w:rPr>
                <w:rFonts w:asciiTheme="minorHAnsi" w:hAnsiTheme="minorHAnsi" w:cstheme="minorHAnsi"/>
                <w:sz w:val="22"/>
                <w:szCs w:val="22"/>
              </w:rPr>
              <w:t xml:space="preserve">Type </w:t>
            </w:r>
            <w:r w:rsidR="00D10E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E53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4B4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Continent </w:t>
            </w:r>
            <w:r w:rsidR="00EB4B42">
              <w:rPr>
                <w:rFonts w:asciiTheme="minorHAnsi" w:hAnsiTheme="minorHAnsi" w:cstheme="minorHAnsi"/>
                <w:sz w:val="22"/>
                <w:szCs w:val="22"/>
              </w:rPr>
              <w:t>or incontinent?</w:t>
            </w:r>
            <w:r w:rsidR="008E53B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</w:tc>
      </w:tr>
      <w:tr w:rsidR="00DB16C4" w:rsidTr="00AB78ED">
        <w:tc>
          <w:tcPr>
            <w:tcW w:w="10988" w:type="dxa"/>
            <w:gridSpan w:val="13"/>
          </w:tcPr>
          <w:p w:rsidR="00DB16C4" w:rsidRDefault="00DB16C4" w:rsidP="00AB78E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Night time needs - current</w:t>
            </w:r>
          </w:p>
        </w:tc>
      </w:tr>
      <w:tr w:rsidR="00DB16C4" w:rsidTr="00160E7D">
        <w:tc>
          <w:tcPr>
            <w:tcW w:w="1951" w:type="dxa"/>
          </w:tcPr>
          <w:p w:rsidR="00DB16C4" w:rsidRDefault="00DB16C4" w:rsidP="00AB78E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Independent</w:t>
            </w:r>
          </w:p>
        </w:tc>
        <w:tc>
          <w:tcPr>
            <w:tcW w:w="2268" w:type="dxa"/>
            <w:gridSpan w:val="4"/>
          </w:tcPr>
          <w:p w:rsidR="00DB16C4" w:rsidRDefault="00DB16C4" w:rsidP="00AB78E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Urinal/bottle</w:t>
            </w:r>
          </w:p>
        </w:tc>
        <w:tc>
          <w:tcPr>
            <w:tcW w:w="1985" w:type="dxa"/>
            <w:gridSpan w:val="3"/>
          </w:tcPr>
          <w:p w:rsidR="00DB16C4" w:rsidRDefault="00DB16C4" w:rsidP="00AB78E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Commode</w:t>
            </w:r>
          </w:p>
        </w:tc>
        <w:tc>
          <w:tcPr>
            <w:tcW w:w="2005" w:type="dxa"/>
            <w:gridSpan w:val="2"/>
          </w:tcPr>
          <w:p w:rsidR="00DB16C4" w:rsidRDefault="00DB16C4" w:rsidP="00AB78E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Bedpan</w:t>
            </w:r>
          </w:p>
        </w:tc>
        <w:tc>
          <w:tcPr>
            <w:tcW w:w="2779" w:type="dxa"/>
            <w:gridSpan w:val="3"/>
          </w:tcPr>
          <w:p w:rsidR="00DB16C4" w:rsidRDefault="00DB16C4" w:rsidP="00AB78E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Turning</w:t>
            </w:r>
          </w:p>
        </w:tc>
      </w:tr>
      <w:tr w:rsidR="00DB16C4" w:rsidTr="00AB78ED">
        <w:tc>
          <w:tcPr>
            <w:tcW w:w="10988" w:type="dxa"/>
            <w:gridSpan w:val="13"/>
          </w:tcPr>
          <w:p w:rsidR="00DB16C4" w:rsidRDefault="00DB16C4" w:rsidP="00AB78E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Night time assistance required – details:</w:t>
            </w:r>
          </w:p>
          <w:p w:rsidR="00863CE7" w:rsidRDefault="00863CE7" w:rsidP="00AB78E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B16C4" w:rsidRDefault="00DB16C4" w:rsidP="00AB78E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15EBD" w:rsidRDefault="00A15EBD" w:rsidP="00AB78E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B16C4" w:rsidRDefault="00DB16C4" w:rsidP="00AB78E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D627E2" w:rsidTr="005A090B">
        <w:tc>
          <w:tcPr>
            <w:tcW w:w="10988" w:type="dxa"/>
            <w:gridSpan w:val="13"/>
          </w:tcPr>
          <w:p w:rsidR="00D627E2" w:rsidRPr="00D627E2" w:rsidRDefault="00D627E2" w:rsidP="00442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Cognition/cu</w:t>
            </w:r>
            <w:r w:rsidR="00C74E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rrent needs regarding Emotional &amp;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Mental Health</w:t>
            </w:r>
            <w:r w:rsidR="009309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="00930999" w:rsidRPr="004427D8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Behaviours </w:t>
            </w:r>
            <w:r w:rsidR="00930999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4427D8">
              <w:rPr>
                <w:rFonts w:asciiTheme="minorHAnsi" w:hAnsiTheme="minorHAnsi" w:cstheme="minorHAnsi"/>
                <w:b/>
                <w:sz w:val="22"/>
                <w:szCs w:val="22"/>
              </w:rPr>
              <w:t>Select</w:t>
            </w:r>
            <w:r w:rsidR="009309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</w:t>
            </w:r>
            <w:r w:rsidR="004427D8">
              <w:rPr>
                <w:rFonts w:asciiTheme="minorHAnsi" w:hAnsiTheme="minorHAnsi" w:cstheme="minorHAnsi"/>
                <w:b/>
                <w:sz w:val="22"/>
                <w:szCs w:val="22"/>
              </w:rPr>
              <w:t>tick</w:t>
            </w:r>
            <w:r w:rsidR="009309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 appropriate)</w:t>
            </w:r>
          </w:p>
        </w:tc>
      </w:tr>
      <w:tr w:rsidR="00930999" w:rsidTr="00930999">
        <w:trPr>
          <w:trHeight w:val="1001"/>
        </w:trPr>
        <w:tc>
          <w:tcPr>
            <w:tcW w:w="2660" w:type="dxa"/>
            <w:gridSpan w:val="3"/>
          </w:tcPr>
          <w:p w:rsidR="00930999" w:rsidRDefault="00930999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Alert</w:t>
            </w:r>
          </w:p>
          <w:p w:rsidR="00930999" w:rsidRDefault="00930999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Orientated</w:t>
            </w:r>
          </w:p>
          <w:p w:rsidR="00930999" w:rsidRDefault="00930999" w:rsidP="00930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Confusion/ disorientated</w:t>
            </w:r>
          </w:p>
          <w:p w:rsidR="00930999" w:rsidRPr="001914D4" w:rsidRDefault="00930999" w:rsidP="00930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Delirium?</w:t>
            </w:r>
          </w:p>
        </w:tc>
        <w:tc>
          <w:tcPr>
            <w:tcW w:w="5549" w:type="dxa"/>
            <w:gridSpan w:val="7"/>
          </w:tcPr>
          <w:p w:rsidR="00930999" w:rsidRPr="004427D8" w:rsidRDefault="00930999" w:rsidP="00930999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4427D8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Types of behaviour displayed (list)</w:t>
            </w:r>
          </w:p>
          <w:p w:rsidR="00930999" w:rsidRPr="004427D8" w:rsidRDefault="00930999" w:rsidP="00930999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4427D8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Bay Buddy in place? </w:t>
            </w:r>
            <w:sdt>
              <w:sdtPr>
                <w:rPr>
                  <w:rFonts w:cstheme="minorHAnsi"/>
                  <w:color w:val="00B0F0"/>
                  <w:sz w:val="20"/>
                  <w:szCs w:val="20"/>
                </w:rPr>
                <w:id w:val="-175110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7D8">
                  <w:rPr>
                    <w:rFonts w:ascii="MS Gothic" w:eastAsia="MS Gothic" w:hAnsi="MS Gothic" w:cstheme="minorHAnsi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  <w:r w:rsidRPr="004427D8">
              <w:rPr>
                <w:rFonts w:cstheme="minorHAnsi"/>
                <w:color w:val="00B0F0"/>
                <w:sz w:val="20"/>
                <w:szCs w:val="20"/>
              </w:rPr>
              <w:t xml:space="preserve">                                      </w:t>
            </w:r>
            <w:r w:rsidRPr="004427D8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1:1 in place? </w:t>
            </w:r>
            <w:sdt>
              <w:sdtPr>
                <w:rPr>
                  <w:rFonts w:cstheme="minorHAnsi"/>
                  <w:color w:val="00B0F0"/>
                  <w:sz w:val="20"/>
                  <w:szCs w:val="20"/>
                </w:rPr>
                <w:id w:val="-204867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7D8">
                  <w:rPr>
                    <w:rFonts w:ascii="MS Gothic" w:eastAsia="MS Gothic" w:hAnsi="MS Gothic" w:cstheme="minorHAnsi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  <w:p w:rsidR="00930999" w:rsidRPr="004427D8" w:rsidRDefault="00930999" w:rsidP="00930999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4427D8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List Strategies to manage, </w:t>
            </w:r>
            <w:r w:rsidR="004427D8" w:rsidRPr="004427D8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Inc.</w:t>
            </w:r>
            <w:r w:rsidRPr="004427D8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night needs?</w:t>
            </w:r>
          </w:p>
          <w:p w:rsidR="00930999" w:rsidRPr="004427D8" w:rsidRDefault="00930999" w:rsidP="00930999">
            <w:pPr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4427D8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</w:p>
          <w:p w:rsidR="00930999" w:rsidRPr="001914D4" w:rsidRDefault="00930999" w:rsidP="00930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7D8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MH or Dementia team involved? </w:t>
            </w:r>
            <w:sdt>
              <w:sdtPr>
                <w:rPr>
                  <w:rFonts w:cstheme="minorHAnsi"/>
                  <w:color w:val="00B0F0"/>
                  <w:sz w:val="20"/>
                  <w:szCs w:val="20"/>
                </w:rPr>
                <w:id w:val="2352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7D8">
                  <w:rPr>
                    <w:rFonts w:ascii="MS Gothic" w:eastAsia="MS Gothic" w:hAnsi="MS Gothic" w:cstheme="minorHAnsi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  <w:r w:rsidRPr="004427D8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              Section 117? </w:t>
            </w:r>
            <w:sdt>
              <w:sdtPr>
                <w:rPr>
                  <w:rFonts w:cstheme="minorHAnsi"/>
                  <w:color w:val="00B0F0"/>
                  <w:sz w:val="20"/>
                  <w:szCs w:val="20"/>
                </w:rPr>
                <w:id w:val="-19693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7D8">
                  <w:rPr>
                    <w:rFonts w:ascii="MS Gothic" w:eastAsia="MS Gothic" w:hAnsi="MS Gothic" w:cstheme="minorHAnsi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79" w:type="dxa"/>
            <w:gridSpan w:val="3"/>
          </w:tcPr>
          <w:p w:rsidR="00930999" w:rsidRDefault="00930999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>Any episodes of 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ndering during the day or night? </w:t>
            </w:r>
          </w:p>
          <w:p w:rsidR="00930999" w:rsidRDefault="00930999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999" w:rsidRPr="001914D4" w:rsidRDefault="00930999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Mild memory issues </w:t>
            </w:r>
          </w:p>
        </w:tc>
      </w:tr>
      <w:tr w:rsidR="00751586" w:rsidTr="00930999">
        <w:trPr>
          <w:trHeight w:val="710"/>
        </w:trPr>
        <w:tc>
          <w:tcPr>
            <w:tcW w:w="2660" w:type="dxa"/>
            <w:gridSpan w:val="3"/>
            <w:vMerge w:val="restart"/>
          </w:tcPr>
          <w:p w:rsidR="00E25702" w:rsidRDefault="00E25702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Diagnosis</w:t>
            </w:r>
            <w:r w:rsidR="00751586"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751586" w:rsidRPr="001914D4">
              <w:rPr>
                <w:rFonts w:asciiTheme="minorHAnsi" w:hAnsiTheme="minorHAnsi" w:cstheme="minorHAnsi"/>
                <w:sz w:val="22"/>
                <w:szCs w:val="22"/>
              </w:rPr>
              <w:t>mental heal</w:t>
            </w:r>
            <w:r w:rsidR="00751586">
              <w:rPr>
                <w:rFonts w:asciiTheme="minorHAnsi" w:hAnsiTheme="minorHAnsi" w:cstheme="minorHAnsi"/>
                <w:sz w:val="22"/>
                <w:szCs w:val="22"/>
              </w:rPr>
              <w:t xml:space="preserve">th issues: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Substance misuse/ self-neglect / significant anxiety +/- depression</w:t>
            </w:r>
          </w:p>
          <w:p w:rsidR="00E25702" w:rsidRDefault="00E25702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1586" w:rsidRPr="001914D4" w:rsidRDefault="00E25702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702">
              <w:rPr>
                <w:rFonts w:asciiTheme="minorHAnsi" w:hAnsiTheme="minorHAnsi" w:cstheme="minorHAnsi"/>
                <w:b/>
                <w:sz w:val="22"/>
                <w:szCs w:val="22"/>
              </w:rPr>
              <w:t>Diagnosed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cognitive problems: </w:t>
            </w:r>
            <w:r w:rsidR="00751586">
              <w:rPr>
                <w:rFonts w:asciiTheme="minorHAnsi" w:hAnsiTheme="minorHAnsi" w:cstheme="minorHAnsi"/>
                <w:sz w:val="22"/>
                <w:szCs w:val="22"/>
              </w:rPr>
              <w:t>Dementia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1586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Alzheimer’s / Bi polar</w:t>
            </w:r>
          </w:p>
        </w:tc>
        <w:tc>
          <w:tcPr>
            <w:tcW w:w="2809" w:type="dxa"/>
            <w:gridSpan w:val="4"/>
            <w:vMerge w:val="restart"/>
          </w:tcPr>
          <w:p w:rsidR="00751586" w:rsidRPr="001914D4" w:rsidRDefault="00751586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>Can they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cared for in a side room?    </w:t>
            </w: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7218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044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1181E" w:rsidRDefault="00751586" w:rsidP="00EF6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>Can they use a call bel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l?</w:t>
            </w:r>
          </w:p>
          <w:p w:rsidR="00B1181E" w:rsidRDefault="00B1181E" w:rsidP="00EF6AF5">
            <w:pPr>
              <w:rPr>
                <w:rFonts w:cstheme="minorHAnsi"/>
                <w:sz w:val="20"/>
                <w:szCs w:val="20"/>
              </w:rPr>
            </w:pP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244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208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1181E" w:rsidRDefault="00B1181E" w:rsidP="00EF6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1586" w:rsidRPr="001914D4" w:rsidRDefault="00B1181E" w:rsidP="00EF6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181E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Has a care log been completed?</w:t>
            </w:r>
            <w:r w:rsidR="00751586" w:rsidRPr="00B1181E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                           Yes</w:t>
            </w:r>
            <w:r w:rsidR="00751586" w:rsidRPr="00B1181E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B0F0"/>
                  <w:sz w:val="20"/>
                  <w:szCs w:val="20"/>
                </w:rPr>
                <w:id w:val="-156463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81E">
                  <w:rPr>
                    <w:rFonts w:ascii="MS Gothic" w:eastAsia="MS Gothic" w:hAnsi="MS Gothic" w:cstheme="minorHAnsi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  <w:r w:rsidR="00751586" w:rsidRPr="00B1181E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   No</w:t>
            </w:r>
            <w:r w:rsidR="00751586" w:rsidRPr="00B1181E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B0F0"/>
                  <w:sz w:val="20"/>
                  <w:szCs w:val="20"/>
                </w:rPr>
                <w:id w:val="21187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586" w:rsidRPr="00B1181E">
                  <w:rPr>
                    <w:rFonts w:ascii="MS Gothic" w:eastAsia="MS Gothic" w:hAnsi="MS Gothic" w:cstheme="minorHAnsi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34" w:type="dxa"/>
            <w:gridSpan w:val="5"/>
          </w:tcPr>
          <w:p w:rsidR="00751586" w:rsidRPr="00661C80" w:rsidRDefault="00B1181E" w:rsidP="00B118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 any barriers to</w:t>
            </w:r>
            <w:r w:rsidR="007515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communication:</w:t>
            </w:r>
          </w:p>
        </w:tc>
        <w:tc>
          <w:tcPr>
            <w:tcW w:w="1985" w:type="dxa"/>
            <w:vMerge w:val="restart"/>
          </w:tcPr>
          <w:p w:rsidR="00751586" w:rsidRDefault="00751586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AMTS:          </w:t>
            </w:r>
          </w:p>
          <w:p w:rsidR="00751586" w:rsidRDefault="00751586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6CIT:         </w:t>
            </w:r>
          </w:p>
          <w:p w:rsidR="00751586" w:rsidRDefault="00751586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4AT: </w:t>
            </w:r>
          </w:p>
          <w:p w:rsidR="00751586" w:rsidRDefault="00A15EBD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</w:t>
            </w:r>
            <w:r w:rsidR="00751586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proofErr w:type="spellEnd"/>
            <w:r w:rsidR="00751586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:rsidR="00751586" w:rsidRPr="00661C80" w:rsidRDefault="00751586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586" w:rsidTr="00930999">
        <w:trPr>
          <w:trHeight w:val="795"/>
        </w:trPr>
        <w:tc>
          <w:tcPr>
            <w:tcW w:w="2660" w:type="dxa"/>
            <w:gridSpan w:val="3"/>
            <w:vMerge/>
          </w:tcPr>
          <w:p w:rsidR="00751586" w:rsidRPr="001914D4" w:rsidRDefault="00751586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  <w:gridSpan w:val="4"/>
            <w:vMerge/>
          </w:tcPr>
          <w:p w:rsidR="00751586" w:rsidRPr="001914D4" w:rsidRDefault="00751586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4" w:type="dxa"/>
            <w:gridSpan w:val="5"/>
          </w:tcPr>
          <w:p w:rsidR="00751586" w:rsidRDefault="00751586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patient open to Dementia/Mental Health/LD services?</w:t>
            </w:r>
          </w:p>
          <w:p w:rsidR="00751586" w:rsidRPr="001914D4" w:rsidRDefault="00751586" w:rsidP="00751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details:</w:t>
            </w:r>
          </w:p>
        </w:tc>
        <w:tc>
          <w:tcPr>
            <w:tcW w:w="1985" w:type="dxa"/>
            <w:vMerge/>
          </w:tcPr>
          <w:p w:rsidR="00751586" w:rsidRDefault="00751586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702" w:rsidTr="00E25702">
        <w:trPr>
          <w:trHeight w:val="780"/>
        </w:trPr>
        <w:tc>
          <w:tcPr>
            <w:tcW w:w="5469" w:type="dxa"/>
            <w:gridSpan w:val="7"/>
            <w:vMerge w:val="restart"/>
          </w:tcPr>
          <w:p w:rsidR="00E25702" w:rsidRPr="00EF6AF5" w:rsidRDefault="00E25702" w:rsidP="005A090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Mental Capacity </w:t>
            </w:r>
          </w:p>
          <w:p w:rsidR="00E25702" w:rsidRPr="00EF6AF5" w:rsidRDefault="00E25702" w:rsidP="005A090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Does the patient have capacity?        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4212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315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25702" w:rsidRDefault="00E25702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72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Best Interests decision documented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4949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No </w:t>
            </w:r>
            <w:r w:rsidRPr="005772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1915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772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</w:p>
          <w:p w:rsidR="00E25702" w:rsidRPr="00661C80" w:rsidRDefault="00E25702" w:rsidP="00EF6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DoLS: I</w:t>
            </w:r>
            <w:r w:rsidRPr="00C5501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 pla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 whilst in hospital:        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193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No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185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19" w:type="dxa"/>
            <w:gridSpan w:val="6"/>
          </w:tcPr>
          <w:p w:rsidR="00E25702" w:rsidRPr="00771495" w:rsidRDefault="00E25702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1495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asting </w:t>
            </w:r>
            <w:r w:rsidRPr="0077149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ower of </w:t>
            </w:r>
            <w:r w:rsidRPr="0077149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ttorney</w:t>
            </w:r>
            <w:r w:rsidRPr="00771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/DEPUTY  </w:t>
            </w:r>
          </w:p>
          <w:p w:rsidR="00E25702" w:rsidRDefault="00E25702" w:rsidP="00D62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Welfare: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866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772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57722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5350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:rsidR="00E25702" w:rsidRPr="00E25702" w:rsidRDefault="00E25702" w:rsidP="00D627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Finance: 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551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7722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635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5702" w:rsidTr="00DB16C4">
        <w:trPr>
          <w:trHeight w:val="285"/>
        </w:trPr>
        <w:tc>
          <w:tcPr>
            <w:tcW w:w="5469" w:type="dxa"/>
            <w:gridSpan w:val="7"/>
            <w:vMerge/>
          </w:tcPr>
          <w:p w:rsidR="00E25702" w:rsidRDefault="00E25702" w:rsidP="005A090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9" w:type="dxa"/>
            <w:gridSpan w:val="6"/>
          </w:tcPr>
          <w:p w:rsidR="00E25702" w:rsidRDefault="00E25702" w:rsidP="00E257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Safeguarding concern details: </w:t>
            </w:r>
          </w:p>
          <w:p w:rsidR="00E25702" w:rsidRPr="00771495" w:rsidRDefault="00E25702" w:rsidP="00E257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27E2" w:rsidRPr="00D627E2" w:rsidTr="00863CE7">
        <w:trPr>
          <w:trHeight w:val="1084"/>
        </w:trPr>
        <w:tc>
          <w:tcPr>
            <w:tcW w:w="10988" w:type="dxa"/>
            <w:gridSpan w:val="13"/>
            <w:tcBorders>
              <w:bottom w:val="single" w:sz="4" w:space="0" w:color="auto"/>
            </w:tcBorders>
          </w:tcPr>
          <w:p w:rsidR="00863CE7" w:rsidRPr="00D627E2" w:rsidRDefault="00D627E2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7E2">
              <w:rPr>
                <w:rFonts w:asciiTheme="minorHAnsi" w:hAnsiTheme="minorHAnsi" w:cstheme="minorHAnsi"/>
                <w:b/>
                <w:sz w:val="22"/>
                <w:szCs w:val="22"/>
              </w:rPr>
              <w:t>Brief social history e</w:t>
            </w:r>
            <w:r w:rsidR="0075158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D627E2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75158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D627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B4B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1586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D627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 did patient manage pre-admission? </w:t>
            </w:r>
            <w:r w:rsidR="003452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60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452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Independent? </w:t>
            </w:r>
            <w:r w:rsidR="00160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961B89">
              <w:rPr>
                <w:rFonts w:asciiTheme="minorHAnsi" w:hAnsiTheme="minorHAnsi" w:cstheme="minorHAnsi"/>
                <w:b/>
                <w:sz w:val="22"/>
                <w:szCs w:val="22"/>
              </w:rPr>
              <w:t>Mobility?</w:t>
            </w:r>
            <w:r w:rsidR="00160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961B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B4B42">
              <w:rPr>
                <w:rFonts w:asciiTheme="minorHAnsi" w:hAnsiTheme="minorHAnsi" w:cstheme="minorHAnsi"/>
                <w:b/>
                <w:sz w:val="22"/>
                <w:szCs w:val="22"/>
              </w:rPr>
              <w:t>Lives alone?</w:t>
            </w:r>
          </w:p>
          <w:p w:rsidR="00863CE7" w:rsidRDefault="00863CE7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63CE7" w:rsidRDefault="00863CE7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63CE7" w:rsidRDefault="00863CE7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627E2" w:rsidRPr="00D627E2" w:rsidRDefault="00D627E2" w:rsidP="005A09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1B89" w:rsidRPr="00661C80" w:rsidTr="005A090B">
        <w:tc>
          <w:tcPr>
            <w:tcW w:w="10988" w:type="dxa"/>
            <w:gridSpan w:val="13"/>
          </w:tcPr>
          <w:p w:rsidR="00961B89" w:rsidRPr="00A15EBD" w:rsidRDefault="00961B89" w:rsidP="00A15EBD">
            <w:pPr>
              <w:pStyle w:val="Head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Accommodation Type: (tick)</w:t>
            </w:r>
            <w:r w:rsidR="00515909">
              <w:rPr>
                <w:rFonts w:cstheme="minorHAnsi"/>
              </w:rPr>
              <w:t xml:space="preserve">        </w:t>
            </w:r>
            <w:r w:rsidR="00930999">
              <w:rPr>
                <w:rFonts w:cstheme="minorHAnsi"/>
              </w:rPr>
              <w:t xml:space="preserve">  </w:t>
            </w:r>
            <w:r w:rsidRPr="001914D4">
              <w:rPr>
                <w:rFonts w:cstheme="minorHAnsi"/>
              </w:rPr>
              <w:t xml:space="preserve">House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0875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09" w:rsidRPr="00A15E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914D4">
              <w:rPr>
                <w:rFonts w:cstheme="minorHAnsi"/>
              </w:rPr>
              <w:t xml:space="preserve">  </w:t>
            </w:r>
            <w:r w:rsidR="00515909">
              <w:rPr>
                <w:rFonts w:cstheme="minorHAnsi"/>
              </w:rPr>
              <w:t xml:space="preserve">         </w:t>
            </w:r>
            <w:r w:rsidRPr="001914D4">
              <w:rPr>
                <w:rFonts w:cstheme="minorHAnsi"/>
              </w:rPr>
              <w:t>Bungalow</w:t>
            </w:r>
            <w:r w:rsidR="00930999">
              <w:rPr>
                <w:rFonts w:cstheme="minorHAnsi"/>
              </w:rPr>
              <w:t xml:space="preserve"> </w:t>
            </w:r>
            <w:r w:rsidRPr="001914D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3947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09" w:rsidRPr="00A15E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914D4">
              <w:rPr>
                <w:rFonts w:cstheme="minorHAnsi"/>
              </w:rPr>
              <w:t xml:space="preserve">  </w:t>
            </w:r>
            <w:r w:rsidR="00515909">
              <w:rPr>
                <w:rFonts w:cstheme="minorHAnsi"/>
              </w:rPr>
              <w:t xml:space="preserve">    </w:t>
            </w:r>
            <w:r w:rsidR="00930999">
              <w:rPr>
                <w:rFonts w:cstheme="minorHAnsi"/>
              </w:rPr>
              <w:t xml:space="preserve">         </w:t>
            </w:r>
            <w:r w:rsidRPr="001914D4">
              <w:rPr>
                <w:rFonts w:cstheme="minorHAnsi"/>
              </w:rPr>
              <w:t xml:space="preserve">Flat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39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09" w:rsidRPr="00A15E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914D4">
              <w:rPr>
                <w:rFonts w:cstheme="minorHAnsi"/>
              </w:rPr>
              <w:t xml:space="preserve">  </w:t>
            </w:r>
            <w:r w:rsidR="00C7136B">
              <w:rPr>
                <w:rFonts w:cstheme="minorHAnsi"/>
              </w:rPr>
              <w:t xml:space="preserve"> </w:t>
            </w:r>
            <w:r w:rsidR="00515909">
              <w:rPr>
                <w:rFonts w:cstheme="minorHAnsi"/>
              </w:rPr>
              <w:t xml:space="preserve">       </w:t>
            </w:r>
            <w:r w:rsidR="00930999">
              <w:rPr>
                <w:rFonts w:cstheme="minorHAnsi"/>
              </w:rPr>
              <w:t xml:space="preserve">     </w:t>
            </w:r>
            <w:r w:rsidR="00515909">
              <w:rPr>
                <w:rFonts w:cstheme="minorHAnsi"/>
              </w:rPr>
              <w:t xml:space="preserve">Supported living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616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09" w:rsidRPr="00A15E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5909" w:rsidRPr="00A15EBD">
              <w:rPr>
                <w:rFonts w:cstheme="minorHAnsi"/>
                <w:sz w:val="20"/>
                <w:szCs w:val="20"/>
              </w:rPr>
              <w:t xml:space="preserve">                                          </w:t>
            </w:r>
            <w:r w:rsidRPr="00A15EBD">
              <w:rPr>
                <w:rFonts w:cstheme="minorHAnsi"/>
                <w:sz w:val="20"/>
                <w:szCs w:val="20"/>
              </w:rPr>
              <w:t xml:space="preserve">   </w:t>
            </w:r>
            <w:r w:rsidR="00515909" w:rsidRPr="00A15EBD">
              <w:rPr>
                <w:rFonts w:cstheme="minorHAnsi"/>
                <w:sz w:val="20"/>
                <w:szCs w:val="20"/>
              </w:rPr>
              <w:t xml:space="preserve">  </w:t>
            </w:r>
            <w:r w:rsidR="00C7136B" w:rsidRPr="00A15EBD">
              <w:rPr>
                <w:rFonts w:cstheme="minorHAnsi"/>
                <w:sz w:val="20"/>
                <w:szCs w:val="20"/>
              </w:rPr>
              <w:t xml:space="preserve"> </w:t>
            </w:r>
            <w:r w:rsidR="00515909" w:rsidRPr="00A15EBD">
              <w:rPr>
                <w:rFonts w:cstheme="minorHAnsi"/>
                <w:sz w:val="20"/>
                <w:szCs w:val="20"/>
              </w:rPr>
              <w:t xml:space="preserve">   </w:t>
            </w:r>
            <w:r w:rsidR="00C7136B" w:rsidRPr="00A15EBD">
              <w:rPr>
                <w:rFonts w:cstheme="minorHAnsi"/>
                <w:sz w:val="20"/>
                <w:szCs w:val="20"/>
              </w:rPr>
              <w:t xml:space="preserve"> </w:t>
            </w:r>
            <w:r w:rsidR="00515909" w:rsidRPr="00A15EBD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15909" w:rsidRPr="001914D4">
              <w:rPr>
                <w:rFonts w:cstheme="minorHAnsi"/>
              </w:rPr>
              <w:t>Residentia</w:t>
            </w:r>
            <w:r w:rsidR="00515909">
              <w:rPr>
                <w:rFonts w:cstheme="minorHAnsi"/>
              </w:rPr>
              <w:t xml:space="preserve">l Home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98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09" w:rsidRPr="00A15E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5909">
              <w:rPr>
                <w:rFonts w:cstheme="minorHAnsi"/>
              </w:rPr>
              <w:t xml:space="preserve">        </w:t>
            </w:r>
            <w:r w:rsidR="00C7136B">
              <w:rPr>
                <w:rFonts w:cstheme="minorHAnsi"/>
              </w:rPr>
              <w:t xml:space="preserve">Nursing Home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238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09" w:rsidRPr="00A15E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7136B">
              <w:rPr>
                <w:rFonts w:cstheme="minorHAnsi"/>
              </w:rPr>
              <w:t xml:space="preserve"> </w:t>
            </w:r>
            <w:r w:rsidR="00515909">
              <w:rPr>
                <w:rFonts w:cstheme="minorHAnsi"/>
              </w:rPr>
              <w:t xml:space="preserve">         Mobile home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912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09" w:rsidRPr="00A15E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5909">
              <w:rPr>
                <w:rFonts w:cstheme="minorHAnsi"/>
              </w:rPr>
              <w:t xml:space="preserve">          </w:t>
            </w:r>
            <w:r w:rsidR="00515909" w:rsidRPr="001914D4">
              <w:rPr>
                <w:rFonts w:cstheme="minorHAnsi"/>
              </w:rPr>
              <w:t xml:space="preserve">Bed &amp; Breakfast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753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09" w:rsidRPr="00A15E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5909">
              <w:rPr>
                <w:rFonts w:cstheme="minorHAnsi"/>
              </w:rPr>
              <w:t xml:space="preserve">              Homeless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884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09" w:rsidRPr="00A15E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61B89" w:rsidRPr="00661C80" w:rsidTr="005A090B">
        <w:tc>
          <w:tcPr>
            <w:tcW w:w="10988" w:type="dxa"/>
            <w:gridSpan w:val="13"/>
          </w:tcPr>
          <w:p w:rsidR="00961B89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Previous POC</w:t>
            </w: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</w:t>
            </w:r>
            <w:r w:rsidRPr="00A15EB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26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OD     </w:t>
            </w:r>
            <w:r w:rsidR="005A09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BD    </w:t>
            </w:r>
            <w:r w:rsidR="005A09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TDS    </w:t>
            </w:r>
            <w:r w:rsidR="005A09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QDS </w:t>
            </w:r>
            <w:r w:rsidR="005A09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Double handed   </w:t>
            </w:r>
            <w:r w:rsidR="005A09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Reason:                                                                </w:t>
            </w:r>
            <w:r w:rsidR="00C74E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Care agency                                                               Contact no:                                                   </w:t>
            </w:r>
            <w:r w:rsidR="00A15E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</w:t>
            </w:r>
            <w:r w:rsidR="00C74E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 POC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4201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E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</w:t>
            </w:r>
            <w:r w:rsidR="00C74E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961B89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Does patient have a live-in carer?     </w:t>
            </w:r>
            <w:r w:rsidRPr="00A15EB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8606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</w:t>
            </w:r>
            <w:r w:rsidRPr="00A15EB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9844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61B89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 patient have informal carers</w:t>
            </w: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g. family, neighbour, friend</w:t>
            </w: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?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</w:t>
            </w:r>
            <w:r w:rsidRPr="00A15EB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011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</w:t>
            </w:r>
            <w:r w:rsidRPr="00A15EB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7484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61B89" w:rsidRPr="001374BB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Are they able to continue this level of care?    </w:t>
            </w:r>
            <w:r w:rsidRPr="00A15EB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1019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</w:t>
            </w:r>
            <w:r w:rsidRPr="00A15EB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971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</w:t>
            </w: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Details:</w:t>
            </w:r>
          </w:p>
          <w:p w:rsidR="00DB16C4" w:rsidRPr="00E25702" w:rsidRDefault="00961B89" w:rsidP="00EF6A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Self-Fundi</w:t>
            </w:r>
            <w:r w:rsidRPr="004C00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 </w:t>
            </w:r>
            <w:r w:rsidRPr="00A15EB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7411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</w:t>
            </w:r>
            <w:r w:rsidRPr="00A15EB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3597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</w:t>
            </w:r>
            <w:r w:rsidRPr="00A15EB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Unknown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19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61B89" w:rsidRPr="001374BB" w:rsidTr="00DB16C4">
        <w:tc>
          <w:tcPr>
            <w:tcW w:w="2731" w:type="dxa"/>
            <w:gridSpan w:val="4"/>
          </w:tcPr>
          <w:p w:rsidR="00961B89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501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Does patient have an allocated 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ocial </w:t>
            </w:r>
            <w:r w:rsidRPr="00C5501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orker?</w:t>
            </w:r>
            <w:r w:rsidRPr="00C5501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8551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4203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C5501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  <w:p w:rsidR="00961B89" w:rsidRPr="00577224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S/W N</w:t>
            </w:r>
            <w:r w:rsidRPr="00C5501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ame:              </w:t>
            </w:r>
          </w:p>
        </w:tc>
        <w:tc>
          <w:tcPr>
            <w:tcW w:w="2738" w:type="dxa"/>
            <w:gridSpan w:val="3"/>
          </w:tcPr>
          <w:p w:rsidR="00961B89" w:rsidRPr="00C55015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Key safe:  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Yes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9251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2406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973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</w:t>
            </w:r>
          </w:p>
          <w:p w:rsidR="00961B89" w:rsidRPr="001374BB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501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Contact details for key safe:</w:t>
            </w:r>
          </w:p>
        </w:tc>
        <w:tc>
          <w:tcPr>
            <w:tcW w:w="2740" w:type="dxa"/>
            <w:gridSpan w:val="3"/>
          </w:tcPr>
          <w:p w:rsidR="00961B89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Stairs:</w:t>
            </w:r>
            <w:r w:rsidR="00C713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="00C7136B"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</w:t>
            </w:r>
            <w:r w:rsidR="00C7136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C7136B"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2691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7136B"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  <w:r w:rsidR="00C7136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</w:t>
            </w:r>
            <w:r w:rsidR="00C7136B"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</w:t>
            </w:r>
            <w:r w:rsidR="00C7136B"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94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7136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  <w:r w:rsidR="00C7136B"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C7136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C713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</w:p>
          <w:p w:rsidR="00961B89" w:rsidRPr="00C55015" w:rsidRDefault="00C7136B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Internal/external</w:t>
            </w:r>
            <w:r w:rsidR="00961B8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  <w:r w:rsidR="00961B89"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961B8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961B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</w:p>
          <w:p w:rsidR="00C7136B" w:rsidRDefault="00C7136B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Unable to use stairs 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435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7712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</w:p>
          <w:p w:rsidR="00DB16C4" w:rsidRPr="001374BB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501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Access to the patient’s home: steps etc.</w:t>
            </w:r>
          </w:p>
        </w:tc>
        <w:tc>
          <w:tcPr>
            <w:tcW w:w="2779" w:type="dxa"/>
            <w:gridSpan w:val="3"/>
          </w:tcPr>
          <w:p w:rsidR="00961B89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Pendant alarm: 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4239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5915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Other</w:t>
            </w:r>
            <w:r w:rsidR="00A15EB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  <w:r w:rsidRPr="00C5501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961B89" w:rsidRPr="001374BB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501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Telecare requested?</w:t>
            </w:r>
          </w:p>
          <w:p w:rsidR="00961B89" w:rsidRPr="001374BB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1B89" w:rsidRPr="001374BB" w:rsidTr="005A090B">
        <w:tc>
          <w:tcPr>
            <w:tcW w:w="10988" w:type="dxa"/>
            <w:gridSpan w:val="13"/>
          </w:tcPr>
          <w:p w:rsidR="00961B89" w:rsidRPr="00961B89" w:rsidRDefault="00961B89" w:rsidP="00EF6AF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61B8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Washing &amp; dressing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- current</w:t>
            </w:r>
          </w:p>
        </w:tc>
      </w:tr>
      <w:tr w:rsidR="00961B89" w:rsidRPr="001374BB" w:rsidTr="00B1181E">
        <w:tc>
          <w:tcPr>
            <w:tcW w:w="2194" w:type="dxa"/>
            <w:gridSpan w:val="2"/>
          </w:tcPr>
          <w:p w:rsidR="00961B89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Independent</w:t>
            </w:r>
          </w:p>
          <w:p w:rsidR="00EB4B42" w:rsidRPr="00C55015" w:rsidRDefault="00EB4B42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gridSpan w:val="4"/>
          </w:tcPr>
          <w:p w:rsidR="00961B89" w:rsidRDefault="00B1181E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1181E">
              <w:rPr>
                <w:rFonts w:asciiTheme="minorHAnsi" w:eastAsiaTheme="minorHAnsi" w:hAnsiTheme="minorHAnsi" w:cstheme="minorBidi"/>
                <w:color w:val="00B0F0"/>
                <w:sz w:val="22"/>
                <w:szCs w:val="22"/>
                <w:lang w:eastAsia="en-US"/>
              </w:rPr>
              <w:t xml:space="preserve">With Supervision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/ </w:t>
            </w:r>
            <w:r w:rsidR="00961B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AX1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961B89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AX2</w:t>
            </w:r>
          </w:p>
        </w:tc>
        <w:tc>
          <w:tcPr>
            <w:tcW w:w="1995" w:type="dxa"/>
            <w:gridSpan w:val="2"/>
          </w:tcPr>
          <w:p w:rsidR="00961B89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Non-compliant</w:t>
            </w:r>
            <w:r w:rsidR="00C713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(details)</w:t>
            </w:r>
          </w:p>
        </w:tc>
        <w:tc>
          <w:tcPr>
            <w:tcW w:w="2222" w:type="dxa"/>
            <w:gridSpan w:val="2"/>
          </w:tcPr>
          <w:p w:rsidR="00961B89" w:rsidRDefault="00961B89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Other</w:t>
            </w:r>
          </w:p>
        </w:tc>
      </w:tr>
      <w:tr w:rsidR="00961B89" w:rsidRPr="001374BB" w:rsidTr="005A090B">
        <w:tc>
          <w:tcPr>
            <w:tcW w:w="10988" w:type="dxa"/>
            <w:gridSpan w:val="13"/>
          </w:tcPr>
          <w:p w:rsidR="00961B89" w:rsidRPr="00961B89" w:rsidRDefault="00961B89" w:rsidP="009C281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Mobility  &amp; transfer needs </w:t>
            </w:r>
            <w:r w:rsidR="009C281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current</w:t>
            </w:r>
            <w:r w:rsidR="009C281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218F6" w:rsidRPr="001374BB" w:rsidTr="00B1181E">
        <w:tc>
          <w:tcPr>
            <w:tcW w:w="2194" w:type="dxa"/>
            <w:gridSpan w:val="2"/>
          </w:tcPr>
          <w:p w:rsidR="00D218F6" w:rsidRDefault="00D218F6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Independent</w:t>
            </w:r>
          </w:p>
          <w:p w:rsidR="00D218F6" w:rsidRDefault="00D218F6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gridSpan w:val="4"/>
          </w:tcPr>
          <w:p w:rsidR="00B1181E" w:rsidRDefault="00B1181E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181E">
              <w:rPr>
                <w:rFonts w:asciiTheme="minorHAnsi" w:eastAsiaTheme="minorHAnsi" w:hAnsiTheme="minorHAnsi" w:cstheme="minorBidi"/>
                <w:color w:val="00B0F0"/>
                <w:sz w:val="22"/>
                <w:szCs w:val="22"/>
                <w:lang w:eastAsia="en-US"/>
              </w:rPr>
              <w:t xml:space="preserve">With Supervision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</w:p>
          <w:p w:rsidR="00D218F6" w:rsidRDefault="00D218F6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Elbow crutches AX1/AX2</w:t>
            </w:r>
          </w:p>
        </w:tc>
        <w:tc>
          <w:tcPr>
            <w:tcW w:w="1560" w:type="dxa"/>
            <w:gridSpan w:val="3"/>
          </w:tcPr>
          <w:p w:rsidR="00D218F6" w:rsidRDefault="00D218F6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Walking stick AX1/AX2</w:t>
            </w:r>
          </w:p>
        </w:tc>
        <w:tc>
          <w:tcPr>
            <w:tcW w:w="1995" w:type="dxa"/>
            <w:gridSpan w:val="2"/>
          </w:tcPr>
          <w:p w:rsidR="00D218F6" w:rsidRDefault="00D218F6" w:rsidP="00EF6A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Tripod/quadstick AX1/AX2</w:t>
            </w:r>
          </w:p>
        </w:tc>
        <w:tc>
          <w:tcPr>
            <w:tcW w:w="2222" w:type="dxa"/>
            <w:gridSpan w:val="2"/>
          </w:tcPr>
          <w:p w:rsidR="00D218F6" w:rsidRDefault="00D218F6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Walking frame AX1/AX2</w:t>
            </w:r>
          </w:p>
        </w:tc>
      </w:tr>
      <w:tr w:rsidR="00D218F6" w:rsidRPr="001374BB" w:rsidTr="00B1181E">
        <w:tc>
          <w:tcPr>
            <w:tcW w:w="2194" w:type="dxa"/>
            <w:gridSpan w:val="2"/>
          </w:tcPr>
          <w:p w:rsidR="00D218F6" w:rsidRDefault="00D218F6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Gutter/pulpit  frame AX1/AX2</w:t>
            </w:r>
          </w:p>
        </w:tc>
        <w:tc>
          <w:tcPr>
            <w:tcW w:w="3017" w:type="dxa"/>
            <w:gridSpan w:val="4"/>
          </w:tcPr>
          <w:p w:rsidR="00D218F6" w:rsidRDefault="00D218F6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Rotastand/standaid</w:t>
            </w:r>
          </w:p>
          <w:p w:rsidR="00D218F6" w:rsidRDefault="00D218F6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AX1/AX2</w:t>
            </w:r>
          </w:p>
        </w:tc>
        <w:tc>
          <w:tcPr>
            <w:tcW w:w="1560" w:type="dxa"/>
            <w:gridSpan w:val="3"/>
          </w:tcPr>
          <w:p w:rsidR="00D218F6" w:rsidRDefault="00D218F6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Hoist</w:t>
            </w:r>
          </w:p>
          <w:p w:rsidR="00D218F6" w:rsidRDefault="00D218F6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AX2</w:t>
            </w:r>
          </w:p>
        </w:tc>
        <w:tc>
          <w:tcPr>
            <w:tcW w:w="1995" w:type="dxa"/>
            <w:gridSpan w:val="2"/>
          </w:tcPr>
          <w:p w:rsidR="00D218F6" w:rsidRDefault="00D218F6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wheeled walker AX1/AX2</w:t>
            </w:r>
          </w:p>
        </w:tc>
        <w:tc>
          <w:tcPr>
            <w:tcW w:w="2222" w:type="dxa"/>
            <w:gridSpan w:val="2"/>
          </w:tcPr>
          <w:p w:rsidR="00D218F6" w:rsidRDefault="009C2815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FWB/PWB/NWB</w:t>
            </w:r>
          </w:p>
          <w:p w:rsidR="009C2815" w:rsidRDefault="009C2815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AX1/AX2</w:t>
            </w:r>
          </w:p>
        </w:tc>
      </w:tr>
    </w:tbl>
    <w:p w:rsidR="00EB4B42" w:rsidRDefault="00EB4B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425"/>
        <w:gridCol w:w="142"/>
        <w:gridCol w:w="1134"/>
        <w:gridCol w:w="425"/>
        <w:gridCol w:w="425"/>
        <w:gridCol w:w="567"/>
        <w:gridCol w:w="567"/>
        <w:gridCol w:w="425"/>
        <w:gridCol w:w="179"/>
        <w:gridCol w:w="1097"/>
        <w:gridCol w:w="425"/>
        <w:gridCol w:w="142"/>
        <w:gridCol w:w="567"/>
        <w:gridCol w:w="1666"/>
        <w:gridCol w:w="567"/>
      </w:tblGrid>
      <w:tr w:rsidR="004B3E3C" w:rsidTr="005A090B">
        <w:tc>
          <w:tcPr>
            <w:tcW w:w="10988" w:type="dxa"/>
            <w:gridSpan w:val="17"/>
          </w:tcPr>
          <w:p w:rsidR="004B3E3C" w:rsidRDefault="00E25702" w:rsidP="00C7136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Patient Goals &amp; Priorities</w:t>
            </w:r>
            <w:r w:rsidR="004B3E3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</w:p>
          <w:p w:rsidR="00DB16C4" w:rsidRDefault="00DB16C4" w:rsidP="00C7136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DB16C4" w:rsidRDefault="00DB16C4" w:rsidP="00C7136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B3E3C" w:rsidRDefault="004B3E3C" w:rsidP="00C7136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160E7D" w:rsidTr="00160E7D">
        <w:tc>
          <w:tcPr>
            <w:tcW w:w="6524" w:type="dxa"/>
            <w:gridSpan w:val="11"/>
          </w:tcPr>
          <w:p w:rsidR="00160E7D" w:rsidRPr="001374BB" w:rsidRDefault="00160E7D" w:rsidP="00D218F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Safety Checklist for Discharge:</w:t>
            </w:r>
          </w:p>
        </w:tc>
        <w:tc>
          <w:tcPr>
            <w:tcW w:w="4464" w:type="dxa"/>
            <w:gridSpan w:val="6"/>
          </w:tcPr>
          <w:p w:rsidR="00160E7D" w:rsidRPr="001374BB" w:rsidRDefault="00160E7D" w:rsidP="00160E7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427D8">
              <w:rPr>
                <w:rFonts w:asciiTheme="minorHAnsi" w:eastAsiaTheme="minorHAnsi" w:hAnsiTheme="minorHAnsi" w:cstheme="minorBidi"/>
                <w:b/>
                <w:color w:val="00B0F0"/>
                <w:sz w:val="22"/>
                <w:szCs w:val="22"/>
                <w:lang w:eastAsia="en-US"/>
              </w:rPr>
              <w:t xml:space="preserve">Risk of Falls?      </w:t>
            </w:r>
            <w:r w:rsidRPr="004427D8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color w:val="00B0F0"/>
                  <w:sz w:val="20"/>
                  <w:szCs w:val="20"/>
                </w:rPr>
                <w:id w:val="5006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7D8">
                  <w:rPr>
                    <w:rFonts w:ascii="MS Gothic" w:eastAsia="MS Gothic" w:hAnsi="MS Gothic" w:cstheme="minorHAnsi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  <w:r w:rsidRPr="004427D8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   No </w:t>
            </w:r>
            <w:sdt>
              <w:sdtPr>
                <w:rPr>
                  <w:rFonts w:cstheme="minorHAnsi"/>
                  <w:color w:val="00B0F0"/>
                  <w:sz w:val="20"/>
                  <w:szCs w:val="20"/>
                </w:rPr>
                <w:id w:val="-65506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7D8">
                  <w:rPr>
                    <w:rFonts w:ascii="MS Gothic" w:eastAsia="MS Gothic" w:hAnsi="MS Gothic" w:cstheme="minorHAnsi" w:hint="eastAsia"/>
                    <w:color w:val="00B0F0"/>
                    <w:sz w:val="20"/>
                    <w:szCs w:val="20"/>
                  </w:rPr>
                  <w:t>☐</w:t>
                </w:r>
              </w:sdtContent>
            </w:sdt>
            <w:r w:rsidRPr="004427D8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   </w:t>
            </w:r>
          </w:p>
        </w:tc>
      </w:tr>
      <w:tr w:rsidR="003452E1" w:rsidTr="005A090B">
        <w:tc>
          <w:tcPr>
            <w:tcW w:w="10988" w:type="dxa"/>
            <w:gridSpan w:val="17"/>
          </w:tcPr>
          <w:p w:rsidR="003452E1" w:rsidRDefault="003452E1" w:rsidP="003452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02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Patient is physically and cognitively safe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 be left alone BETWEEN visits</w:t>
            </w:r>
            <w:r w:rsidR="00B118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r w:rsidR="00B1181E" w:rsidRPr="00B1181E">
              <w:rPr>
                <w:rFonts w:asciiTheme="minorHAnsi" w:eastAsiaTheme="minorHAnsi" w:hAnsiTheme="minorHAnsi" w:cstheme="minorBidi"/>
                <w:color w:val="00B0F0"/>
                <w:sz w:val="22"/>
                <w:szCs w:val="22"/>
                <w:lang w:eastAsia="en-US"/>
              </w:rPr>
              <w:t>Day &amp; night</w:t>
            </w:r>
            <w:r w:rsidRPr="00B1181E">
              <w:rPr>
                <w:rFonts w:asciiTheme="minorHAnsi" w:eastAsiaTheme="minorHAnsi" w:hAnsiTheme="minorHAnsi" w:cstheme="minorBidi"/>
                <w:color w:val="00B0F0"/>
                <w:sz w:val="22"/>
                <w:szCs w:val="22"/>
                <w:lang w:eastAsia="en-US"/>
              </w:rPr>
              <w:t>?</w:t>
            </w:r>
            <w:r w:rsidRPr="00B1181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6482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87319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  <w:p w:rsidR="003452E1" w:rsidRDefault="003452E1" w:rsidP="00D218F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452E1" w:rsidTr="00C7136B">
        <w:tc>
          <w:tcPr>
            <w:tcW w:w="10988" w:type="dxa"/>
            <w:gridSpan w:val="17"/>
          </w:tcPr>
          <w:p w:rsidR="003452E1" w:rsidRPr="005911E1" w:rsidRDefault="003452E1" w:rsidP="00D218F6">
            <w:pP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5911E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Describe how the patient will manage (plus any risks).    Include how the patient will mobilise and transfer and any cognitive or communication issues:</w:t>
            </w:r>
          </w:p>
          <w:p w:rsidR="003452E1" w:rsidRDefault="003452E1" w:rsidP="00D218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52E1" w:rsidRPr="00D218F6" w:rsidRDefault="003452E1" w:rsidP="00D21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2E1" w:rsidTr="005A090B">
        <w:tc>
          <w:tcPr>
            <w:tcW w:w="10988" w:type="dxa"/>
            <w:gridSpan w:val="17"/>
          </w:tcPr>
          <w:p w:rsidR="003452E1" w:rsidRPr="00D218F6" w:rsidRDefault="003452E1" w:rsidP="00D21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Current Equipment needed on discharge and date of delivery</w:t>
            </w:r>
          </w:p>
        </w:tc>
      </w:tr>
      <w:tr w:rsidR="003452E1" w:rsidTr="009645F4">
        <w:tc>
          <w:tcPr>
            <w:tcW w:w="1526" w:type="dxa"/>
          </w:tcPr>
          <w:p w:rsidR="003452E1" w:rsidRPr="001914D4" w:rsidRDefault="003452E1" w:rsidP="00D218F6">
            <w:pPr>
              <w:tabs>
                <w:tab w:val="left" w:pos="12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>Hospital Bed</w:t>
            </w:r>
          </w:p>
        </w:tc>
        <w:tc>
          <w:tcPr>
            <w:tcW w:w="2410" w:type="dxa"/>
            <w:gridSpan w:val="4"/>
          </w:tcPr>
          <w:p w:rsidR="003452E1" w:rsidRPr="001914D4" w:rsidRDefault="003452E1" w:rsidP="00D218F6">
            <w:pPr>
              <w:tabs>
                <w:tab w:val="left" w:pos="12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Pressure Mattress Type</w:t>
            </w:r>
          </w:p>
        </w:tc>
        <w:tc>
          <w:tcPr>
            <w:tcW w:w="1984" w:type="dxa"/>
            <w:gridSpan w:val="4"/>
          </w:tcPr>
          <w:p w:rsidR="003452E1" w:rsidRDefault="003452E1" w:rsidP="00D218F6">
            <w:pPr>
              <w:tabs>
                <w:tab w:val="left" w:pos="12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>Standard / Bariatric</w:t>
            </w:r>
          </w:p>
          <w:p w:rsidR="003452E1" w:rsidRPr="001914D4" w:rsidRDefault="003452E1" w:rsidP="00D218F6">
            <w:pPr>
              <w:tabs>
                <w:tab w:val="left" w:pos="12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3452E1" w:rsidRPr="001914D4" w:rsidRDefault="003452E1" w:rsidP="00D218F6">
            <w:pPr>
              <w:tabs>
                <w:tab w:val="left" w:pos="12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Commode/Mowbray</w:t>
            </w:r>
          </w:p>
        </w:tc>
        <w:tc>
          <w:tcPr>
            <w:tcW w:w="2942" w:type="dxa"/>
            <w:gridSpan w:val="4"/>
          </w:tcPr>
          <w:p w:rsidR="003452E1" w:rsidRDefault="003452E1" w:rsidP="00D218F6">
            <w:pPr>
              <w:tabs>
                <w:tab w:val="left" w:pos="12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  <w:p w:rsidR="00DB16C4" w:rsidRPr="001914D4" w:rsidRDefault="00DB16C4" w:rsidP="00D218F6">
            <w:pPr>
              <w:tabs>
                <w:tab w:val="left" w:pos="12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2E1" w:rsidTr="005A090B">
        <w:tc>
          <w:tcPr>
            <w:tcW w:w="10988" w:type="dxa"/>
            <w:gridSpan w:val="17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Size of Package of care needed on discharge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(select)</w:t>
            </w: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None 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2471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OD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195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BD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642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TDS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833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QDS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1914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Double Handed:</w:t>
            </w:r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Yes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6550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502F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</w:t>
            </w:r>
          </w:p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Preference of carers?  Female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8613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Male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0651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N</w:t>
            </w: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4465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  <w:r w:rsidR="00B118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Family to bridge care?  </w:t>
            </w:r>
            <w:r w:rsidR="00B1181E" w:rsidRPr="00B1181E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B1181E"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1728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1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1181E"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1181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1181E" w:rsidRPr="00B1181E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B1181E"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396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1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452E1" w:rsidTr="002B33CE">
        <w:tc>
          <w:tcPr>
            <w:tcW w:w="4786" w:type="dxa"/>
            <w:gridSpan w:val="7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Frequency of support required: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6202" w:type="dxa"/>
            <w:gridSpan w:val="10"/>
          </w:tcPr>
          <w:p w:rsidR="003452E1" w:rsidRPr="00D218F6" w:rsidRDefault="00CE2D9A" w:rsidP="00CE2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Is this POC:</w:t>
            </w:r>
            <w:r w:rsidR="003452E1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New,  Increase, R</w:t>
            </w:r>
            <w:r w:rsidR="003452E1">
              <w:rPr>
                <w:rFonts w:asciiTheme="minorHAnsi" w:eastAsiaTheme="minorHAnsi" w:hAnsiTheme="minorHAnsi" w:cstheme="minorBidi"/>
                <w:b/>
                <w:lang w:eastAsia="en-US"/>
              </w:rPr>
              <w:t>estart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,</w:t>
            </w:r>
            <w:r w:rsidR="003452E1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Long term,   S</w:t>
            </w:r>
            <w:r w:rsidR="003452E1">
              <w:rPr>
                <w:rFonts w:asciiTheme="minorHAnsi" w:eastAsiaTheme="minorHAnsi" w:hAnsiTheme="minorHAnsi" w:cstheme="minorBidi"/>
                <w:b/>
                <w:lang w:eastAsia="en-US"/>
              </w:rPr>
              <w:t>hort term</w:t>
            </w:r>
          </w:p>
        </w:tc>
      </w:tr>
      <w:tr w:rsidR="003452E1" w:rsidTr="005A090B">
        <w:trPr>
          <w:trHeight w:val="270"/>
        </w:trPr>
        <w:tc>
          <w:tcPr>
            <w:tcW w:w="2235" w:type="dxa"/>
            <w:gridSpan w:val="2"/>
          </w:tcPr>
          <w:p w:rsidR="003452E1" w:rsidRPr="002B616F" w:rsidRDefault="003452E1" w:rsidP="005A090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B616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AM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Tick</w:t>
            </w:r>
          </w:p>
        </w:tc>
        <w:tc>
          <w:tcPr>
            <w:tcW w:w="1984" w:type="dxa"/>
            <w:gridSpan w:val="3"/>
          </w:tcPr>
          <w:p w:rsidR="003452E1" w:rsidRPr="002B616F" w:rsidRDefault="003452E1" w:rsidP="005A090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B616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Midday</w:t>
            </w:r>
          </w:p>
        </w:tc>
        <w:tc>
          <w:tcPr>
            <w:tcW w:w="567" w:type="dxa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Tick</w:t>
            </w:r>
          </w:p>
        </w:tc>
        <w:tc>
          <w:tcPr>
            <w:tcW w:w="2268" w:type="dxa"/>
            <w:gridSpan w:val="4"/>
          </w:tcPr>
          <w:p w:rsidR="003452E1" w:rsidRPr="002B616F" w:rsidRDefault="003452E1" w:rsidP="005A090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Teatime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Tick</w:t>
            </w:r>
          </w:p>
        </w:tc>
        <w:tc>
          <w:tcPr>
            <w:tcW w:w="2233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B616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Evening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3452E1" w:rsidRPr="00D218F6" w:rsidRDefault="003452E1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Tick</w:t>
            </w:r>
          </w:p>
        </w:tc>
      </w:tr>
      <w:tr w:rsidR="003452E1" w:rsidTr="005A090B">
        <w:trPr>
          <w:trHeight w:val="270"/>
        </w:trPr>
        <w:tc>
          <w:tcPr>
            <w:tcW w:w="2235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Enable wash &amp; dress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Enable to get ready for bed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Enable to get ready for bed</w:t>
            </w:r>
          </w:p>
        </w:tc>
        <w:tc>
          <w:tcPr>
            <w:tcW w:w="567" w:type="dxa"/>
          </w:tcPr>
          <w:p w:rsidR="003452E1" w:rsidRPr="00D218F6" w:rsidRDefault="003452E1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2E1" w:rsidTr="005A090B">
        <w:trPr>
          <w:trHeight w:val="270"/>
        </w:trPr>
        <w:tc>
          <w:tcPr>
            <w:tcW w:w="2235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Empty commode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Empty commode</w:t>
            </w:r>
          </w:p>
        </w:tc>
        <w:tc>
          <w:tcPr>
            <w:tcW w:w="567" w:type="dxa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Empty commode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Empty commode</w:t>
            </w:r>
          </w:p>
        </w:tc>
        <w:tc>
          <w:tcPr>
            <w:tcW w:w="567" w:type="dxa"/>
          </w:tcPr>
          <w:p w:rsidR="003452E1" w:rsidRPr="00D218F6" w:rsidRDefault="003452E1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2E1" w:rsidTr="005A090B">
        <w:trPr>
          <w:trHeight w:val="270"/>
        </w:trPr>
        <w:tc>
          <w:tcPr>
            <w:tcW w:w="2235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Supervise downstairs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Supervise up stairs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Supervise up stairs</w:t>
            </w:r>
          </w:p>
        </w:tc>
        <w:tc>
          <w:tcPr>
            <w:tcW w:w="567" w:type="dxa"/>
          </w:tcPr>
          <w:p w:rsidR="003452E1" w:rsidRPr="00D218F6" w:rsidRDefault="003452E1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2E1" w:rsidTr="005A090B">
        <w:trPr>
          <w:trHeight w:val="270"/>
        </w:trPr>
        <w:tc>
          <w:tcPr>
            <w:tcW w:w="2235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Support with breakfast 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Support with lunch</w:t>
            </w:r>
          </w:p>
        </w:tc>
        <w:tc>
          <w:tcPr>
            <w:tcW w:w="567" w:type="dxa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Support with evening meal 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452E1" w:rsidRPr="00D218F6" w:rsidRDefault="003452E1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2E1" w:rsidTr="005A090B">
        <w:trPr>
          <w:trHeight w:val="270"/>
        </w:trPr>
        <w:tc>
          <w:tcPr>
            <w:tcW w:w="2235" w:type="dxa"/>
            <w:gridSpan w:val="2"/>
          </w:tcPr>
          <w:p w:rsidR="003452E1" w:rsidRPr="001374BB" w:rsidRDefault="003452E1" w:rsidP="005A090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Leave jug/flask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Leave jug/flask</w:t>
            </w:r>
          </w:p>
        </w:tc>
        <w:tc>
          <w:tcPr>
            <w:tcW w:w="567" w:type="dxa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Leave jug/flask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Leave jug/flask</w:t>
            </w:r>
          </w:p>
        </w:tc>
        <w:tc>
          <w:tcPr>
            <w:tcW w:w="567" w:type="dxa"/>
          </w:tcPr>
          <w:p w:rsidR="003452E1" w:rsidRPr="00D218F6" w:rsidRDefault="003452E1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2E1" w:rsidTr="005A090B">
        <w:trPr>
          <w:trHeight w:val="270"/>
        </w:trPr>
        <w:tc>
          <w:tcPr>
            <w:tcW w:w="2235" w:type="dxa"/>
            <w:gridSpan w:val="2"/>
          </w:tcPr>
          <w:p w:rsidR="003452E1" w:rsidRPr="001374BB" w:rsidRDefault="003452E1" w:rsidP="005A090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Transfers: bed/chair/toilet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3452E1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Transfers: </w:t>
            </w:r>
          </w:p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bed/chair/toilet</w:t>
            </w:r>
          </w:p>
        </w:tc>
        <w:tc>
          <w:tcPr>
            <w:tcW w:w="567" w:type="dxa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Transfers: bed/chair/toilet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Transfers: bed/chair/toilet</w:t>
            </w:r>
          </w:p>
        </w:tc>
        <w:tc>
          <w:tcPr>
            <w:tcW w:w="567" w:type="dxa"/>
          </w:tcPr>
          <w:p w:rsidR="003452E1" w:rsidRPr="00D218F6" w:rsidRDefault="003452E1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2E1" w:rsidTr="005A090B">
        <w:trPr>
          <w:trHeight w:val="270"/>
        </w:trPr>
        <w:tc>
          <w:tcPr>
            <w:tcW w:w="2235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Prompt </w:t>
            </w: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administer meds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Prompt /</w:t>
            </w: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administer meds</w:t>
            </w:r>
          </w:p>
        </w:tc>
        <w:tc>
          <w:tcPr>
            <w:tcW w:w="567" w:type="dxa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Prompt / administer meds</w:t>
            </w:r>
          </w:p>
        </w:tc>
        <w:tc>
          <w:tcPr>
            <w:tcW w:w="567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gridSpan w:val="2"/>
          </w:tcPr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Prompt / administer meds</w:t>
            </w:r>
          </w:p>
        </w:tc>
        <w:tc>
          <w:tcPr>
            <w:tcW w:w="567" w:type="dxa"/>
          </w:tcPr>
          <w:p w:rsidR="003452E1" w:rsidRPr="00D218F6" w:rsidRDefault="003452E1" w:rsidP="005A09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2E1" w:rsidTr="00930999">
        <w:tc>
          <w:tcPr>
            <w:tcW w:w="2660" w:type="dxa"/>
            <w:gridSpan w:val="3"/>
          </w:tcPr>
          <w:p w:rsidR="003452E1" w:rsidRDefault="003452E1" w:rsidP="005A090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Therapy only</w:t>
            </w: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3452E1" w:rsidRPr="001374BB" w:rsidRDefault="003452E1" w:rsidP="005A090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355E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235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</w:t>
            </w:r>
            <w:r w:rsidRPr="006355E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416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85" w:type="dxa"/>
            <w:gridSpan w:val="7"/>
          </w:tcPr>
          <w:p w:rsidR="003452E1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Requires visit on day of discharge</w:t>
            </w: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</w:t>
            </w:r>
          </w:p>
          <w:p w:rsidR="003452E1" w:rsidRPr="001374BB" w:rsidRDefault="003452E1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932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No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5567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643" w:type="dxa"/>
            <w:gridSpan w:val="7"/>
          </w:tcPr>
          <w:p w:rsidR="003452E1" w:rsidRDefault="003452E1" w:rsidP="005A090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177DA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Has a home visit been completed</w:t>
            </w:r>
          </w:p>
          <w:p w:rsidR="00177DAE" w:rsidRPr="001374BB" w:rsidRDefault="00177DAE" w:rsidP="005A09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991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</w:t>
            </w:r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6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71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1914D4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52E1" w:rsidTr="005A090B">
        <w:tc>
          <w:tcPr>
            <w:tcW w:w="10988" w:type="dxa"/>
            <w:gridSpan w:val="17"/>
          </w:tcPr>
          <w:p w:rsidR="003452E1" w:rsidRPr="001914D4" w:rsidRDefault="003452E1" w:rsidP="005A090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Reasons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  <w:p w:rsidR="003452E1" w:rsidRPr="008D2A4B" w:rsidRDefault="003452E1" w:rsidP="005A090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  <w:r w:rsidRPr="001374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3452E1" w:rsidTr="005A090B">
        <w:tc>
          <w:tcPr>
            <w:tcW w:w="10988" w:type="dxa"/>
            <w:gridSpan w:val="17"/>
          </w:tcPr>
          <w:p w:rsidR="00B1181E" w:rsidRDefault="003452E1" w:rsidP="00B1181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Relevant</w:t>
            </w:r>
            <w:r w:rsidR="00B1181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/ </w:t>
            </w:r>
            <w:r w:rsidR="00B1181E" w:rsidRPr="00B1181E">
              <w:rPr>
                <w:rFonts w:asciiTheme="minorHAnsi" w:eastAsiaTheme="minorHAnsi" w:hAnsiTheme="minorHAnsi" w:cstheme="minorBidi"/>
                <w:b/>
                <w:color w:val="00B0F0"/>
                <w:sz w:val="22"/>
                <w:szCs w:val="22"/>
                <w:lang w:eastAsia="en-US"/>
              </w:rPr>
              <w:t xml:space="preserve">Additional </w:t>
            </w:r>
            <w:r w:rsidRPr="001914D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Information:</w:t>
            </w:r>
          </w:p>
          <w:p w:rsidR="00B1181E" w:rsidRDefault="00B1181E" w:rsidP="00B1181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452E1" w:rsidRPr="001914D4" w:rsidRDefault="003452E1" w:rsidP="005A090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452E1" w:rsidTr="00B1181E">
        <w:trPr>
          <w:trHeight w:val="275"/>
        </w:trPr>
        <w:tc>
          <w:tcPr>
            <w:tcW w:w="4361" w:type="dxa"/>
            <w:gridSpan w:val="6"/>
            <w:vAlign w:val="center"/>
          </w:tcPr>
          <w:p w:rsidR="00DB16C4" w:rsidRPr="001914D4" w:rsidRDefault="003452E1" w:rsidP="008E53B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Referrers </w:t>
            </w:r>
            <w:r w:rsidRPr="001914D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Signature:</w:t>
            </w:r>
          </w:p>
          <w:p w:rsidR="003452E1" w:rsidRPr="001374BB" w:rsidRDefault="003452E1" w:rsidP="008E53B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914D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Designation</w:t>
            </w:r>
          </w:p>
        </w:tc>
        <w:tc>
          <w:tcPr>
            <w:tcW w:w="4394" w:type="dxa"/>
            <w:gridSpan w:val="9"/>
          </w:tcPr>
          <w:p w:rsidR="003452E1" w:rsidRDefault="003452E1" w:rsidP="008E53B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914D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Print Name:</w:t>
            </w:r>
          </w:p>
          <w:p w:rsidR="003452E1" w:rsidRPr="001374BB" w:rsidRDefault="003452E1" w:rsidP="008E53B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Contact Number:</w:t>
            </w:r>
          </w:p>
        </w:tc>
        <w:tc>
          <w:tcPr>
            <w:tcW w:w="2233" w:type="dxa"/>
            <w:gridSpan w:val="2"/>
          </w:tcPr>
          <w:p w:rsidR="003452E1" w:rsidRPr="001914D4" w:rsidRDefault="003452E1" w:rsidP="008E53B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914D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Date:</w:t>
            </w:r>
          </w:p>
          <w:p w:rsidR="00B1181E" w:rsidRPr="001914D4" w:rsidRDefault="00B1181E" w:rsidP="008E53B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B1181E" w:rsidRPr="00B1181E" w:rsidTr="00B1181E">
        <w:trPr>
          <w:trHeight w:val="275"/>
        </w:trPr>
        <w:tc>
          <w:tcPr>
            <w:tcW w:w="4361" w:type="dxa"/>
            <w:gridSpan w:val="6"/>
          </w:tcPr>
          <w:p w:rsidR="00B1181E" w:rsidRPr="00B1181E" w:rsidRDefault="00B1181E" w:rsidP="00B1181E">
            <w:pPr>
              <w:rPr>
                <w:rFonts w:asciiTheme="minorHAnsi" w:eastAsiaTheme="minorHAnsi" w:hAnsiTheme="minorHAnsi" w:cstheme="minorBidi"/>
                <w:b/>
                <w:color w:val="00B0F0"/>
                <w:sz w:val="22"/>
                <w:szCs w:val="22"/>
                <w:lang w:eastAsia="en-US"/>
              </w:rPr>
            </w:pPr>
            <w:r w:rsidRPr="00B1181E">
              <w:rPr>
                <w:rFonts w:asciiTheme="minorHAnsi" w:eastAsiaTheme="minorHAnsi" w:hAnsiTheme="minorHAnsi" w:cstheme="minorBidi"/>
                <w:b/>
                <w:color w:val="00B0F0"/>
                <w:sz w:val="22"/>
                <w:szCs w:val="22"/>
                <w:lang w:eastAsia="en-US"/>
              </w:rPr>
              <w:t>Contributors Signature</w:t>
            </w:r>
            <w:r w:rsidR="00863CE7">
              <w:rPr>
                <w:rFonts w:asciiTheme="minorHAnsi" w:eastAsiaTheme="minorHAnsi" w:hAnsiTheme="minorHAnsi" w:cstheme="minorBidi"/>
                <w:b/>
                <w:color w:val="00B0F0"/>
                <w:sz w:val="22"/>
                <w:szCs w:val="22"/>
                <w:lang w:eastAsia="en-US"/>
              </w:rPr>
              <w:t>s</w:t>
            </w:r>
            <w:r w:rsidRPr="00B1181E">
              <w:rPr>
                <w:rFonts w:asciiTheme="minorHAnsi" w:eastAsiaTheme="minorHAnsi" w:hAnsiTheme="minorHAnsi" w:cstheme="minorBidi"/>
                <w:b/>
                <w:color w:val="00B0F0"/>
                <w:sz w:val="22"/>
                <w:szCs w:val="22"/>
                <w:lang w:eastAsia="en-US"/>
              </w:rPr>
              <w:t>:</w:t>
            </w:r>
          </w:p>
          <w:p w:rsidR="00B1181E" w:rsidRPr="00B1181E" w:rsidRDefault="00B1181E" w:rsidP="00B1181E">
            <w:pPr>
              <w:rPr>
                <w:rFonts w:asciiTheme="minorHAnsi" w:eastAsiaTheme="minorHAnsi" w:hAnsiTheme="minorHAnsi" w:cstheme="minorBidi"/>
                <w:b/>
                <w:color w:val="00B0F0"/>
                <w:sz w:val="22"/>
                <w:szCs w:val="22"/>
                <w:lang w:eastAsia="en-US"/>
              </w:rPr>
            </w:pPr>
            <w:r w:rsidRPr="00B1181E">
              <w:rPr>
                <w:rFonts w:asciiTheme="minorHAnsi" w:eastAsiaTheme="minorHAnsi" w:hAnsiTheme="minorHAnsi" w:cstheme="minorBidi"/>
                <w:b/>
                <w:color w:val="00B0F0"/>
                <w:sz w:val="22"/>
                <w:szCs w:val="22"/>
                <w:lang w:eastAsia="en-US"/>
              </w:rPr>
              <w:t>Designation:</w:t>
            </w:r>
          </w:p>
        </w:tc>
        <w:tc>
          <w:tcPr>
            <w:tcW w:w="4394" w:type="dxa"/>
            <w:gridSpan w:val="9"/>
          </w:tcPr>
          <w:p w:rsidR="00B1181E" w:rsidRPr="00B1181E" w:rsidRDefault="00B1181E" w:rsidP="008E53B9">
            <w:pPr>
              <w:rPr>
                <w:rFonts w:asciiTheme="minorHAnsi" w:eastAsiaTheme="minorHAnsi" w:hAnsiTheme="minorHAnsi" w:cstheme="minorBidi"/>
                <w:b/>
                <w:color w:val="00B0F0"/>
                <w:sz w:val="22"/>
                <w:szCs w:val="22"/>
                <w:lang w:eastAsia="en-US"/>
              </w:rPr>
            </w:pPr>
            <w:r w:rsidRPr="00B1181E">
              <w:rPr>
                <w:rFonts w:asciiTheme="minorHAnsi" w:eastAsiaTheme="minorHAnsi" w:hAnsiTheme="minorHAnsi" w:cstheme="minorBidi"/>
                <w:b/>
                <w:color w:val="00B0F0"/>
                <w:sz w:val="22"/>
                <w:szCs w:val="22"/>
                <w:lang w:eastAsia="en-US"/>
              </w:rPr>
              <w:t>Print Name(s):</w:t>
            </w:r>
          </w:p>
        </w:tc>
        <w:tc>
          <w:tcPr>
            <w:tcW w:w="2233" w:type="dxa"/>
            <w:gridSpan w:val="2"/>
          </w:tcPr>
          <w:p w:rsidR="00B1181E" w:rsidRPr="00B1181E" w:rsidRDefault="00B1181E" w:rsidP="008E53B9">
            <w:pPr>
              <w:rPr>
                <w:rFonts w:asciiTheme="minorHAnsi" w:eastAsiaTheme="minorHAnsi" w:hAnsiTheme="minorHAnsi" w:cstheme="minorBidi"/>
                <w:b/>
                <w:color w:val="00B0F0"/>
                <w:sz w:val="22"/>
                <w:szCs w:val="22"/>
                <w:lang w:eastAsia="en-US"/>
              </w:rPr>
            </w:pPr>
            <w:r w:rsidRPr="00B1181E">
              <w:rPr>
                <w:rFonts w:asciiTheme="minorHAnsi" w:eastAsiaTheme="minorHAnsi" w:hAnsiTheme="minorHAnsi" w:cstheme="minorBidi"/>
                <w:b/>
                <w:color w:val="00B0F0"/>
                <w:sz w:val="22"/>
                <w:szCs w:val="22"/>
                <w:lang w:eastAsia="en-US"/>
              </w:rPr>
              <w:t>Date:</w:t>
            </w:r>
          </w:p>
        </w:tc>
      </w:tr>
      <w:tr w:rsidR="003452E1" w:rsidTr="00B1181E">
        <w:trPr>
          <w:trHeight w:val="275"/>
        </w:trPr>
        <w:tc>
          <w:tcPr>
            <w:tcW w:w="4361" w:type="dxa"/>
            <w:gridSpan w:val="6"/>
            <w:vAlign w:val="center"/>
          </w:tcPr>
          <w:p w:rsidR="003452E1" w:rsidRPr="001374BB" w:rsidRDefault="003452E1" w:rsidP="00B1181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Discharge Hub R</w:t>
            </w: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ecommendation</w:t>
            </w:r>
          </w:p>
          <w:p w:rsidR="003452E1" w:rsidRDefault="003452E1" w:rsidP="00B1181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452E1" w:rsidRPr="001914D4" w:rsidRDefault="003452E1" w:rsidP="00B1181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Time</w:t>
            </w:r>
            <w:r w:rsidR="00A8262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394" w:type="dxa"/>
            <w:gridSpan w:val="9"/>
          </w:tcPr>
          <w:p w:rsidR="003452E1" w:rsidRPr="001374BB" w:rsidRDefault="003452E1" w:rsidP="008E53B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Placement H</w:t>
            </w: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ub – confirmation of plan   </w:t>
            </w:r>
          </w:p>
          <w:p w:rsidR="003452E1" w:rsidRPr="001374BB" w:rsidRDefault="003452E1" w:rsidP="008E53B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              </w:t>
            </w:r>
          </w:p>
          <w:p w:rsidR="003452E1" w:rsidRPr="001914D4" w:rsidRDefault="003452E1" w:rsidP="008E53B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Time</w:t>
            </w:r>
            <w:r w:rsidR="00A8262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                                </w:t>
            </w:r>
          </w:p>
        </w:tc>
        <w:tc>
          <w:tcPr>
            <w:tcW w:w="2233" w:type="dxa"/>
            <w:gridSpan w:val="2"/>
          </w:tcPr>
          <w:p w:rsidR="003452E1" w:rsidRPr="001914D4" w:rsidRDefault="003452E1" w:rsidP="008E53B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914D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ate of T</w:t>
            </w:r>
            <w:r w:rsidRPr="001374B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ransfer</w:t>
            </w:r>
            <w:r w:rsidR="00A8262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</w:p>
        </w:tc>
      </w:tr>
    </w:tbl>
    <w:p w:rsidR="005A090B" w:rsidRDefault="005A090B"/>
    <w:sectPr w:rsidR="005A090B" w:rsidSect="00B1181E">
      <w:headerReference w:type="default" r:id="rId8"/>
      <w:footerReference w:type="default" r:id="rId9"/>
      <w:pgSz w:w="11906" w:h="16838"/>
      <w:pgMar w:top="680" w:right="567" w:bottom="720" w:left="567" w:header="227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6B" w:rsidRDefault="00C7136B" w:rsidP="00927EA1">
      <w:r>
        <w:separator/>
      </w:r>
    </w:p>
  </w:endnote>
  <w:endnote w:type="continuationSeparator" w:id="0">
    <w:p w:rsidR="00C7136B" w:rsidRDefault="00C7136B" w:rsidP="0092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70" w:rsidRPr="00930999" w:rsidRDefault="00B1181E">
    <w:pPr>
      <w:pStyle w:val="Footer"/>
      <w:rPr>
        <w:sz w:val="16"/>
        <w:szCs w:val="16"/>
      </w:rPr>
    </w:pPr>
    <w:r>
      <w:rPr>
        <w:sz w:val="16"/>
        <w:szCs w:val="16"/>
      </w:rPr>
      <w:t>16</w:t>
    </w:r>
    <w:r w:rsidR="00930999" w:rsidRPr="00930999">
      <w:rPr>
        <w:sz w:val="16"/>
        <w:szCs w:val="16"/>
      </w:rPr>
      <w:t>/</w:t>
    </w:r>
    <w:r w:rsidR="005C6409" w:rsidRPr="00930999">
      <w:rPr>
        <w:sz w:val="16"/>
        <w:szCs w:val="16"/>
      </w:rPr>
      <w:t>11</w:t>
    </w:r>
    <w:r w:rsidR="00930999" w:rsidRPr="00930999">
      <w:rPr>
        <w:sz w:val="16"/>
        <w:szCs w:val="16"/>
      </w:rPr>
      <w:t>/20</w:t>
    </w:r>
    <w:r w:rsidR="005C6409" w:rsidRPr="00930999">
      <w:rPr>
        <w:sz w:val="16"/>
        <w:szCs w:val="16"/>
      </w:rPr>
      <w:t xml:space="preserve">20 </w:t>
    </w:r>
    <w:r w:rsidR="00A919D9">
      <w:rPr>
        <w:sz w:val="16"/>
        <w:szCs w:val="16"/>
      </w:rPr>
      <w:t>Final</w:t>
    </w:r>
    <w:r w:rsidR="006F5EEF">
      <w:rPr>
        <w:sz w:val="16"/>
        <w:szCs w:val="16"/>
      </w:rPr>
      <w:t xml:space="preserve"> V1.8</w:t>
    </w:r>
    <w:r w:rsidR="000B2AD9" w:rsidRPr="00930999">
      <w:rPr>
        <w:sz w:val="16"/>
        <w:szCs w:val="16"/>
      </w:rPr>
      <w:t xml:space="preserve"> 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6B" w:rsidRDefault="00C7136B" w:rsidP="00927EA1">
      <w:r>
        <w:separator/>
      </w:r>
    </w:p>
  </w:footnote>
  <w:footnote w:type="continuationSeparator" w:id="0">
    <w:p w:rsidR="00C7136B" w:rsidRDefault="00C7136B" w:rsidP="00927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6B" w:rsidRDefault="00C7136B" w:rsidP="00533920">
    <w:pPr>
      <w:pStyle w:val="Header"/>
    </w:pPr>
    <w:r>
      <w:rPr>
        <w:noProof/>
        <w:lang w:eastAsia="en-GB"/>
      </w:rPr>
      <w:drawing>
        <wp:inline distT="0" distB="0" distL="0" distR="0" wp14:anchorId="3D2C3212" wp14:editId="6389B4A7">
          <wp:extent cx="975816" cy="457200"/>
          <wp:effectExtent l="0" t="0" r="0" b="0"/>
          <wp:docPr id="19" name="Picture 8" descr="WSHFT - RGB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SHFT - RGB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99" cy="46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4E45BE3" wp14:editId="37A5D88D">
          <wp:extent cx="1080135" cy="400050"/>
          <wp:effectExtent l="0" t="0" r="571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760" cy="410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0715ED4" wp14:editId="484FE167">
          <wp:extent cx="917627" cy="398357"/>
          <wp:effectExtent l="0" t="0" r="0" b="190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675" cy="40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B8705F5" wp14:editId="45FC642A">
          <wp:extent cx="838200" cy="402336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082" cy="40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E9B8921" wp14:editId="2FE8AA14">
          <wp:extent cx="828202" cy="396954"/>
          <wp:effectExtent l="0" t="0" r="0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728" cy="401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BD19B1C" wp14:editId="03382C7C">
          <wp:extent cx="704850" cy="401444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80" cy="401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D0F4413" wp14:editId="6DB35B21">
          <wp:extent cx="729615" cy="406047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406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4BBE3BF" wp14:editId="071CD974">
          <wp:extent cx="600075" cy="323928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42" cy="328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27D8">
      <w:t xml:space="preserve">West Sussex </w:t>
    </w:r>
    <w:r w:rsidR="00ED2DE4">
      <w:t>Unified Referral Form</w:t>
    </w:r>
    <w:r w:rsidR="00533920">
      <w:t xml:space="preserve">                       Name:                                                              </w:t>
    </w:r>
    <w:r w:rsidR="005307E8">
      <w:t xml:space="preserve">                 </w:t>
    </w:r>
    <w:proofErr w:type="spellStart"/>
    <w:r w:rsidR="00533920">
      <w:t>DoB</w:t>
    </w:r>
    <w:proofErr w:type="spellEnd"/>
    <w:r w:rsidR="00533920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6B"/>
    <w:rsid w:val="00037846"/>
    <w:rsid w:val="000B2AD9"/>
    <w:rsid w:val="00133044"/>
    <w:rsid w:val="00160E7D"/>
    <w:rsid w:val="00177DAE"/>
    <w:rsid w:val="001E575D"/>
    <w:rsid w:val="0022441B"/>
    <w:rsid w:val="0024735C"/>
    <w:rsid w:val="002B33CE"/>
    <w:rsid w:val="003452E1"/>
    <w:rsid w:val="004427D8"/>
    <w:rsid w:val="00446C34"/>
    <w:rsid w:val="004B3E3C"/>
    <w:rsid w:val="00515909"/>
    <w:rsid w:val="005307E8"/>
    <w:rsid w:val="00533920"/>
    <w:rsid w:val="005911E1"/>
    <w:rsid w:val="005A090B"/>
    <w:rsid w:val="005A7BF7"/>
    <w:rsid w:val="005C5813"/>
    <w:rsid w:val="005C6409"/>
    <w:rsid w:val="006355E5"/>
    <w:rsid w:val="00661C80"/>
    <w:rsid w:val="00691CCB"/>
    <w:rsid w:val="006F5EEF"/>
    <w:rsid w:val="0073535B"/>
    <w:rsid w:val="00737E79"/>
    <w:rsid w:val="00751586"/>
    <w:rsid w:val="008614EF"/>
    <w:rsid w:val="00863CE7"/>
    <w:rsid w:val="008A1311"/>
    <w:rsid w:val="008B65A0"/>
    <w:rsid w:val="008E1FEF"/>
    <w:rsid w:val="008E53B9"/>
    <w:rsid w:val="00920254"/>
    <w:rsid w:val="00927EA1"/>
    <w:rsid w:val="00930999"/>
    <w:rsid w:val="00960430"/>
    <w:rsid w:val="00961B89"/>
    <w:rsid w:val="009645F4"/>
    <w:rsid w:val="009C2815"/>
    <w:rsid w:val="009C2AE2"/>
    <w:rsid w:val="00A004BC"/>
    <w:rsid w:val="00A15EBD"/>
    <w:rsid w:val="00A2198B"/>
    <w:rsid w:val="00A8262F"/>
    <w:rsid w:val="00A919D9"/>
    <w:rsid w:val="00AE1713"/>
    <w:rsid w:val="00B1181E"/>
    <w:rsid w:val="00B20ABE"/>
    <w:rsid w:val="00C7136B"/>
    <w:rsid w:val="00C74E0E"/>
    <w:rsid w:val="00C96D31"/>
    <w:rsid w:val="00CE2D9A"/>
    <w:rsid w:val="00CE409F"/>
    <w:rsid w:val="00D10ED1"/>
    <w:rsid w:val="00D218F6"/>
    <w:rsid w:val="00D627E2"/>
    <w:rsid w:val="00D96E7E"/>
    <w:rsid w:val="00DB16C4"/>
    <w:rsid w:val="00DE0770"/>
    <w:rsid w:val="00DE2547"/>
    <w:rsid w:val="00E25702"/>
    <w:rsid w:val="00E40D27"/>
    <w:rsid w:val="00E67DE7"/>
    <w:rsid w:val="00EB4B42"/>
    <w:rsid w:val="00ED2DE4"/>
    <w:rsid w:val="00EF6AF5"/>
    <w:rsid w:val="00F3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E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A1"/>
  </w:style>
  <w:style w:type="paragraph" w:styleId="Footer">
    <w:name w:val="footer"/>
    <w:basedOn w:val="Normal"/>
    <w:link w:val="FooterChar"/>
    <w:uiPriority w:val="99"/>
    <w:unhideWhenUsed/>
    <w:rsid w:val="00927E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7EA1"/>
  </w:style>
  <w:style w:type="paragraph" w:styleId="BalloonText">
    <w:name w:val="Balloon Text"/>
    <w:basedOn w:val="Normal"/>
    <w:link w:val="BalloonTextChar"/>
    <w:uiPriority w:val="99"/>
    <w:semiHidden/>
    <w:unhideWhenUsed/>
    <w:rsid w:val="00927E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E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A1"/>
  </w:style>
  <w:style w:type="paragraph" w:styleId="Footer">
    <w:name w:val="footer"/>
    <w:basedOn w:val="Normal"/>
    <w:link w:val="FooterChar"/>
    <w:uiPriority w:val="99"/>
    <w:unhideWhenUsed/>
    <w:rsid w:val="00927E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7EA1"/>
  </w:style>
  <w:style w:type="paragraph" w:styleId="BalloonText">
    <w:name w:val="Balloon Text"/>
    <w:basedOn w:val="Normal"/>
    <w:link w:val="BalloonTextChar"/>
    <w:uiPriority w:val="99"/>
    <w:semiHidden/>
    <w:unhideWhenUsed/>
    <w:rsid w:val="00927E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ed%20Based%20Care%20and%20Rehabilitation\HOSPITAL%20IDT\IDT%20assessment\PPRF%20V9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3CC6-2DBD-47AA-A9EC-D71AB8BC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PPRF V9 revised</Template>
  <TotalTime>1</TotalTime>
  <Pages>3</Pages>
  <Words>1563</Words>
  <Characters>8910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FCHC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Rickaby</dc:creator>
  <cp:lastModifiedBy>Burgoyne, Kevin</cp:lastModifiedBy>
  <cp:revision>2</cp:revision>
  <dcterms:created xsi:type="dcterms:W3CDTF">2021-12-24T13:27:00Z</dcterms:created>
  <dcterms:modified xsi:type="dcterms:W3CDTF">2021-12-24T13:27:00Z</dcterms:modified>
</cp:coreProperties>
</file>