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C" w:rsidRDefault="006521DA" w:rsidP="00755C4B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Intermediate Care Unit</w:t>
      </w:r>
      <w:r w:rsidR="00AA2026">
        <w:rPr>
          <w:rFonts w:ascii="Arial" w:hAnsi="Arial" w:cs="Arial"/>
          <w:b/>
        </w:rPr>
        <w:t xml:space="preserve"> - In-Patient Rehabilitation (IPR)</w:t>
      </w:r>
      <w:r w:rsidR="006032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Referral Form</w:t>
      </w:r>
    </w:p>
    <w:p w:rsidR="00D61C25" w:rsidRPr="007914A3" w:rsidRDefault="00D61C25" w:rsidP="00A54CFC">
      <w:pPr>
        <w:pStyle w:val="Header"/>
        <w:jc w:val="center"/>
        <w:rPr>
          <w:sz w:val="10"/>
          <w:szCs w:val="1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70"/>
        <w:gridCol w:w="2835"/>
        <w:gridCol w:w="2777"/>
      </w:tblGrid>
      <w:tr w:rsidR="00755C4B" w:rsidRPr="004D37AF" w:rsidTr="00755C4B">
        <w:trPr>
          <w:trHeight w:val="2153"/>
        </w:trPr>
        <w:tc>
          <w:tcPr>
            <w:tcW w:w="5070" w:type="dxa"/>
          </w:tcPr>
          <w:p w:rsidR="00755C4B" w:rsidRDefault="00755C4B" w:rsidP="00484A4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55C4B" w:rsidRDefault="00755C4B" w:rsidP="00484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7AF">
              <w:rPr>
                <w:rFonts w:ascii="Arial" w:hAnsi="Arial" w:cs="Arial"/>
                <w:b/>
                <w:sz w:val="20"/>
                <w:szCs w:val="20"/>
              </w:rPr>
              <w:t xml:space="preserve">Patient Name: </w:t>
            </w:r>
          </w:p>
          <w:p w:rsidR="00755C4B" w:rsidRDefault="00755C4B" w:rsidP="00484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484A4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:rsidR="00755C4B" w:rsidRDefault="00755C4B" w:rsidP="00484A4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:rsidR="00755C4B" w:rsidRDefault="00755C4B" w:rsidP="00484A4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:rsidR="00755C4B" w:rsidRPr="009F193B" w:rsidRDefault="00755C4B" w:rsidP="00484A4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9F193B">
              <w:rPr>
                <w:rFonts w:ascii="Arial" w:hAnsi="Arial" w:cs="Arial"/>
                <w:b/>
                <w:color w:val="BFBFBF" w:themeColor="background1" w:themeShade="BF"/>
              </w:rPr>
              <w:t>ADDRESSOGRAPH</w:t>
            </w:r>
          </w:p>
          <w:p w:rsidR="00755C4B" w:rsidRDefault="00755C4B" w:rsidP="00484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484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Pr="004D37AF" w:rsidRDefault="00755C4B" w:rsidP="00484A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DOB:</w:t>
            </w:r>
            <w:r w:rsidRPr="004D37A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835" w:type="dxa"/>
          </w:tcPr>
          <w:p w:rsidR="00755C4B" w:rsidRDefault="00755C4B" w:rsidP="00B71C6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55C4B" w:rsidRPr="004D37AF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A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1728EA" wp14:editId="5789586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131445</wp:posOffset>
                      </wp:positionV>
                      <wp:extent cx="1645920" cy="306070"/>
                      <wp:effectExtent l="0" t="0" r="11430" b="177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4B" w:rsidRDefault="00755C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9pt;margin-top:10.35pt;width:129.6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">
                      <v:textbox>
                        <w:txbxContent>
                          <w:p w:rsidR="00755C4B" w:rsidRDefault="00755C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No:</w: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A4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110E28" wp14:editId="6858EAD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-3175</wp:posOffset>
                      </wp:positionV>
                      <wp:extent cx="1645920" cy="306070"/>
                      <wp:effectExtent l="0" t="0" r="1143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C4B" w:rsidRDefault="00755C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9pt;margin-top:-.25pt;width:129.6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">
                      <v:textbox>
                        <w:txbxContent>
                          <w:p w:rsidR="00755C4B" w:rsidRDefault="00755C4B"/>
                        </w:txbxContent>
                      </v:textbox>
                    </v:shape>
                  </w:pict>
                </mc:Fallback>
              </mc:AlternateConten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Pr="004D37AF" w:rsidRDefault="009F66F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W</w:t>
            </w:r>
            <w:r w:rsidR="00755C4B">
              <w:rPr>
                <w:rFonts w:ascii="Arial" w:hAnsi="Arial" w:cs="Arial"/>
                <w:b/>
                <w:sz w:val="20"/>
                <w:szCs w:val="20"/>
              </w:rPr>
              <w:t xml:space="preserve">ard </w:t>
            </w:r>
          </w:p>
        </w:tc>
        <w:tc>
          <w:tcPr>
            <w:tcW w:w="2777" w:type="dxa"/>
          </w:tcPr>
          <w:p w:rsidR="00755C4B" w:rsidRDefault="00755C4B" w:rsidP="00B71C6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Admission:</w: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603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ReSPECT: </w: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DNACPR:</w:t>
            </w: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C4B" w:rsidRPr="004D37AF" w:rsidRDefault="00755C4B" w:rsidP="00B7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MRFD: Yes  /  No    (circle)</w:t>
            </w:r>
          </w:p>
        </w:tc>
      </w:tr>
      <w:tr w:rsidR="00D61C25" w:rsidTr="007914A3">
        <w:trPr>
          <w:trHeight w:val="696"/>
        </w:trPr>
        <w:tc>
          <w:tcPr>
            <w:tcW w:w="10682" w:type="dxa"/>
            <w:gridSpan w:val="3"/>
          </w:tcPr>
          <w:p w:rsidR="002C1CB4" w:rsidRDefault="002C1CB4" w:rsidP="00B71C69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Default="009947DF" w:rsidP="00B71C6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admission:</w:t>
            </w:r>
          </w:p>
          <w:p w:rsidR="00D61C25" w:rsidRDefault="00D61C25" w:rsidP="00B71C6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081A71" w:rsidRDefault="00081A71" w:rsidP="00B71C6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81A71" w:rsidRDefault="00081A71" w:rsidP="00B71C6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7DF" w:rsidTr="00FE1C97">
        <w:trPr>
          <w:trHeight w:val="516"/>
        </w:trPr>
        <w:tc>
          <w:tcPr>
            <w:tcW w:w="10682" w:type="dxa"/>
            <w:gridSpan w:val="3"/>
          </w:tcPr>
          <w:p w:rsidR="002C1CB4" w:rsidRDefault="002C1CB4" w:rsidP="00B3576F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9947DF" w:rsidRDefault="009947DF" w:rsidP="00B3576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D230A">
              <w:rPr>
                <w:rFonts w:ascii="Arial" w:hAnsi="Arial" w:cs="Arial"/>
                <w:sz w:val="20"/>
                <w:szCs w:val="20"/>
              </w:rPr>
              <w:t>Past Medical History:</w:t>
            </w:r>
          </w:p>
          <w:p w:rsidR="009947DF" w:rsidRDefault="009947DF" w:rsidP="00B3576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97" w:rsidTr="00FE1C97">
        <w:trPr>
          <w:trHeight w:val="551"/>
        </w:trPr>
        <w:tc>
          <w:tcPr>
            <w:tcW w:w="10682" w:type="dxa"/>
            <w:gridSpan w:val="3"/>
          </w:tcPr>
          <w:p w:rsidR="00FE1C97" w:rsidRDefault="00FE1C97" w:rsidP="00FE1C97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FE1C97" w:rsidRPr="00FE1C97" w:rsidRDefault="006D6872" w:rsidP="00FE1C9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B9CE7" wp14:editId="42BF057C">
                      <wp:simplePos x="0" y="0"/>
                      <wp:positionH relativeFrom="column">
                        <wp:posOffset>2305051</wp:posOffset>
                      </wp:positionH>
                      <wp:positionV relativeFrom="paragraph">
                        <wp:posOffset>-10795</wp:posOffset>
                      </wp:positionV>
                      <wp:extent cx="495300" cy="295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B43" w:rsidRDefault="00246B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81.5pt;margin-top:-.85pt;width:3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h3JA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">
                      <v:textbox>
                        <w:txbxContent>
                          <w:p w:rsidR="00246B43" w:rsidRDefault="00246B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66FFF9" wp14:editId="7F76E9F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36830</wp:posOffset>
                      </wp:positionV>
                      <wp:extent cx="487680" cy="24765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2.9pt" to="219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" strokecolor="#4579b8 [3044]"/>
                  </w:pict>
                </mc:Fallback>
              </mc:AlternateContent>
            </w:r>
            <w:r w:rsidR="00510490"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290CCF" wp14:editId="40DD216A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-8890</wp:posOffset>
                      </wp:positionV>
                      <wp:extent cx="409575" cy="238125"/>
                      <wp:effectExtent l="0" t="0" r="28575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90" w:rsidRDefault="0051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391.5pt;margin-top:-.7pt;width:32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">
                      <v:textbox>
                        <w:txbxContent>
                          <w:p w:rsidR="00510490" w:rsidRDefault="00510490"/>
                        </w:txbxContent>
                      </v:textbox>
                    </v:shape>
                  </w:pict>
                </mc:Fallback>
              </mc:AlternateContent>
            </w:r>
            <w:r w:rsidR="00510490"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57AC88" wp14:editId="0482D31F">
                      <wp:simplePos x="0" y="0"/>
                      <wp:positionH relativeFrom="column">
                        <wp:posOffset>6362701</wp:posOffset>
                      </wp:positionH>
                      <wp:positionV relativeFrom="paragraph">
                        <wp:posOffset>635</wp:posOffset>
                      </wp:positionV>
                      <wp:extent cx="285750" cy="238125"/>
                      <wp:effectExtent l="0" t="0" r="19050" b="285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90" w:rsidRDefault="0051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501pt;margin-top:.05pt;width:22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">
                      <v:textbox>
                        <w:txbxContent>
                          <w:p w:rsidR="00510490" w:rsidRDefault="00510490"/>
                        </w:txbxContent>
                      </v:textbox>
                    </v:shape>
                  </w:pict>
                </mc:Fallback>
              </mc:AlternateContent>
            </w:r>
            <w:r w:rsidR="00510490"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A0D87" wp14:editId="1315AF8A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635</wp:posOffset>
                      </wp:positionV>
                      <wp:extent cx="466725" cy="2381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90" w:rsidRDefault="0051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321.75pt;margin-top:.05pt;width:36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sBJAIAAEw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">
                      <v:textbox>
                        <w:txbxContent>
                          <w:p w:rsidR="00510490" w:rsidRDefault="00510490"/>
                        </w:txbxContent>
                      </v:textbox>
                    </v:shape>
                  </w:pict>
                </mc:Fallback>
              </mc:AlternateContent>
            </w:r>
            <w:r w:rsidR="00510490"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FBFD27" wp14:editId="7B2B8799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635</wp:posOffset>
                      </wp:positionV>
                      <wp:extent cx="466725" cy="238125"/>
                      <wp:effectExtent l="0" t="0" r="28575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90" w:rsidRDefault="0051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254.25pt;margin-top:.05pt;width:36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noIwIAAEw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">
                      <v:textbox>
                        <w:txbxContent>
                          <w:p w:rsidR="00510490" w:rsidRDefault="00510490"/>
                        </w:txbxContent>
                      </v:textbox>
                    </v:shape>
                  </w:pict>
                </mc:Fallback>
              </mc:AlternateContent>
            </w:r>
            <w:r w:rsidR="00510490" w:rsidRPr="00246B4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DEEE5" wp14:editId="5BC299D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635</wp:posOffset>
                      </wp:positionV>
                      <wp:extent cx="466725" cy="238125"/>
                      <wp:effectExtent l="0" t="0" r="28575" b="285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90" w:rsidRDefault="0051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126pt;margin-top:.05pt;width:36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4JJAIAAEw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">
                      <v:textbox>
                        <w:txbxContent>
                          <w:p w:rsidR="00510490" w:rsidRDefault="00510490"/>
                        </w:txbxContent>
                      </v:textbox>
                    </v:shape>
                  </w:pict>
                </mc:Fallback>
              </mc:AlternateContent>
            </w:r>
            <w:r w:rsidR="00FE1C97">
              <w:rPr>
                <w:rFonts w:ascii="Arial" w:hAnsi="Arial" w:cs="Arial"/>
                <w:sz w:val="20"/>
                <w:szCs w:val="20"/>
              </w:rPr>
              <w:t xml:space="preserve">Current Observations – HR </w:t>
            </w:r>
            <w:r w:rsidR="00246B43">
              <w:rPr>
                <w:rFonts w:ascii="Arial" w:hAnsi="Arial" w:cs="Arial"/>
                <w:sz w:val="20"/>
                <w:szCs w:val="20"/>
              </w:rPr>
              <w:t xml:space="preserve">               BP                Resps</w:t>
            </w:r>
            <w:r w:rsidR="007F1D7B">
              <w:rPr>
                <w:rFonts w:ascii="Arial" w:hAnsi="Arial" w:cs="Arial"/>
                <w:sz w:val="20"/>
                <w:szCs w:val="20"/>
              </w:rPr>
              <w:t>’</w:t>
            </w:r>
            <w:r w:rsidR="00246B43">
              <w:rPr>
                <w:rFonts w:ascii="Arial" w:hAnsi="Arial" w:cs="Arial"/>
                <w:sz w:val="20"/>
                <w:szCs w:val="20"/>
              </w:rPr>
              <w:t xml:space="preserve">                Sats</w:t>
            </w:r>
            <w:r w:rsidR="00246B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</w:t>
            </w:r>
            <w:r w:rsidR="00246B43">
              <w:rPr>
                <w:rFonts w:ascii="Arial" w:hAnsi="Arial" w:cs="Arial"/>
                <w:sz w:val="20"/>
                <w:szCs w:val="20"/>
              </w:rPr>
              <w:t xml:space="preserve">Temp’ </w:t>
            </w:r>
            <w:r w:rsidR="00FE1C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46B4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E1C97">
              <w:rPr>
                <w:rFonts w:ascii="Arial" w:hAnsi="Arial" w:cs="Arial"/>
                <w:sz w:val="20"/>
                <w:szCs w:val="20"/>
              </w:rPr>
              <w:t>Current NEWS:</w:t>
            </w:r>
          </w:p>
        </w:tc>
      </w:tr>
    </w:tbl>
    <w:p w:rsidR="00930232" w:rsidRDefault="00930232">
      <w:pPr>
        <w:rPr>
          <w:sz w:val="16"/>
          <w:szCs w:val="16"/>
        </w:rPr>
      </w:pP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5353"/>
        <w:gridCol w:w="567"/>
        <w:gridCol w:w="4745"/>
        <w:gridCol w:w="41"/>
      </w:tblGrid>
      <w:tr w:rsidR="00D61C25" w:rsidTr="00510490">
        <w:trPr>
          <w:trHeight w:val="364"/>
        </w:trPr>
        <w:tc>
          <w:tcPr>
            <w:tcW w:w="5353" w:type="dxa"/>
          </w:tcPr>
          <w:p w:rsidR="00D61C25" w:rsidRPr="002C1CB4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Default="00D61C25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:rsidR="007A4FAA" w:rsidRPr="007A4FAA" w:rsidRDefault="007A4FAA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53" w:type="dxa"/>
            <w:gridSpan w:val="3"/>
          </w:tcPr>
          <w:p w:rsidR="00D61C25" w:rsidRPr="002C1CB4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Pr="000D230A" w:rsidRDefault="00D61C25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required: </w:t>
            </w:r>
            <w:r w:rsidRPr="00D61C2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AF00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1C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F00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1C2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D61C25" w:rsidRPr="007A4FAA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1C25" w:rsidTr="00510490">
        <w:trPr>
          <w:trHeight w:val="270"/>
        </w:trPr>
        <w:tc>
          <w:tcPr>
            <w:tcW w:w="5353" w:type="dxa"/>
          </w:tcPr>
          <w:p w:rsidR="00D61C25" w:rsidRPr="002C1CB4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Default="00D61C25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Ethnicity:</w:t>
            </w:r>
          </w:p>
          <w:p w:rsidR="00D61C25" w:rsidRPr="002C1CB4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53" w:type="dxa"/>
            <w:gridSpan w:val="3"/>
          </w:tcPr>
          <w:p w:rsidR="00D61C25" w:rsidRPr="002C1CB4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Default="00D61C25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</w:tr>
      <w:tr w:rsidR="00D61C25" w:rsidRPr="00424222" w:rsidTr="00510490">
        <w:trPr>
          <w:trHeight w:val="376"/>
        </w:trPr>
        <w:tc>
          <w:tcPr>
            <w:tcW w:w="10706" w:type="dxa"/>
            <w:gridSpan w:val="4"/>
          </w:tcPr>
          <w:p w:rsidR="002C1CB4" w:rsidRDefault="002C1CB4" w:rsidP="00510490">
            <w:pPr>
              <w:rPr>
                <w:rFonts w:ascii="Arial" w:hAnsi="Arial" w:cs="Arial"/>
                <w:sz w:val="2"/>
                <w:szCs w:val="2"/>
              </w:rPr>
            </w:pPr>
          </w:p>
          <w:p w:rsidR="00D61C25" w:rsidRDefault="00D61C25" w:rsidP="005104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circle</w:t>
            </w:r>
            <w:r w:rsidR="00C84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D63" w:rsidRPr="00D61C25">
              <w:rPr>
                <w:rFonts w:ascii="Arial" w:hAnsi="Arial" w:cs="Arial"/>
                <w:sz w:val="18"/>
                <w:szCs w:val="18"/>
              </w:rPr>
              <w:t xml:space="preserve">Accommodation </w:t>
            </w:r>
            <w:r w:rsidR="00C84D63">
              <w:rPr>
                <w:rFonts w:ascii="Arial" w:hAnsi="Arial" w:cs="Arial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1CB4" w:rsidRPr="002C1CB4" w:rsidRDefault="002C1CB4" w:rsidP="00510490">
            <w:pPr>
              <w:rPr>
                <w:rFonts w:ascii="Arial" w:hAnsi="Arial" w:cs="Arial"/>
                <w:sz w:val="4"/>
                <w:szCs w:val="4"/>
              </w:rPr>
            </w:pPr>
          </w:p>
          <w:p w:rsidR="00D61C25" w:rsidRPr="00C84D63" w:rsidRDefault="00D61C25" w:rsidP="00510490">
            <w:pPr>
              <w:rPr>
                <w:rFonts w:ascii="Arial" w:hAnsi="Arial" w:cs="Arial"/>
                <w:sz w:val="20"/>
                <w:szCs w:val="20"/>
              </w:rPr>
            </w:pPr>
            <w:r w:rsidRPr="00C84D63">
              <w:rPr>
                <w:rFonts w:ascii="Arial" w:hAnsi="Arial" w:cs="Arial"/>
                <w:sz w:val="20"/>
                <w:szCs w:val="20"/>
              </w:rPr>
              <w:t>– House – Bungalow – Flat – B</w:t>
            </w:r>
            <w:r w:rsidR="00A5239C">
              <w:rPr>
                <w:rFonts w:ascii="Arial" w:hAnsi="Arial" w:cs="Arial"/>
                <w:sz w:val="20"/>
                <w:szCs w:val="20"/>
              </w:rPr>
              <w:t>e</w:t>
            </w:r>
            <w:r w:rsidRPr="00C84D63">
              <w:rPr>
                <w:rFonts w:ascii="Arial" w:hAnsi="Arial" w:cs="Arial"/>
                <w:sz w:val="20"/>
                <w:szCs w:val="20"/>
              </w:rPr>
              <w:t>d &amp; Breakfast – Residential Home – Nursing Home - Supported Living</w:t>
            </w:r>
            <w:r w:rsidR="00A5239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D61C25" w:rsidRPr="00424222" w:rsidRDefault="00D61C25" w:rsidP="005104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C25" w:rsidTr="00510490">
        <w:trPr>
          <w:trHeight w:val="615"/>
        </w:trPr>
        <w:tc>
          <w:tcPr>
            <w:tcW w:w="10706" w:type="dxa"/>
            <w:gridSpan w:val="4"/>
          </w:tcPr>
          <w:p w:rsidR="002C1CB4" w:rsidRDefault="002C1CB4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  <w:p w:rsidR="00D61C25" w:rsidRDefault="00D61C25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of Kin – Name, address and Postcode:</w:t>
            </w:r>
          </w:p>
          <w:p w:rsidR="002C1CB4" w:rsidRPr="002C1CB4" w:rsidRDefault="002C1CB4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D61C25" w:rsidRDefault="00D61C25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  <w:r w:rsidR="00A523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947DF" w:rsidTr="00510490">
        <w:trPr>
          <w:trHeight w:val="567"/>
        </w:trPr>
        <w:tc>
          <w:tcPr>
            <w:tcW w:w="5920" w:type="dxa"/>
            <w:gridSpan w:val="2"/>
          </w:tcPr>
          <w:p w:rsidR="002C1CB4" w:rsidRDefault="002C1CB4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  <w:p w:rsidR="009947DF" w:rsidRDefault="009947DF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Details – Name:</w:t>
            </w:r>
          </w:p>
          <w:p w:rsidR="002C1CB4" w:rsidRPr="002C1CB4" w:rsidRDefault="002C1CB4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9947DF" w:rsidRDefault="009947DF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Ward:</w:t>
            </w:r>
          </w:p>
          <w:p w:rsidR="002C1CB4" w:rsidRPr="002C1CB4" w:rsidRDefault="002C1CB4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9947DF" w:rsidRDefault="009947DF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4786" w:type="dxa"/>
            <w:gridSpan w:val="2"/>
          </w:tcPr>
          <w:p w:rsidR="002C1CB4" w:rsidRDefault="002C1CB4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  <w:p w:rsidR="009947DF" w:rsidRDefault="009947DF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755C4B">
              <w:rPr>
                <w:rFonts w:ascii="Arial" w:hAnsi="Arial" w:cs="Arial"/>
                <w:sz w:val="20"/>
                <w:szCs w:val="20"/>
              </w:rPr>
              <w:t xml:space="preserve">Practice name, telephone </w:t>
            </w:r>
            <w:r>
              <w:rPr>
                <w:rFonts w:ascii="Arial" w:hAnsi="Arial" w:cs="Arial"/>
                <w:sz w:val="20"/>
                <w:szCs w:val="20"/>
              </w:rPr>
              <w:t>and Postcode:</w:t>
            </w:r>
          </w:p>
          <w:p w:rsidR="002C1CB4" w:rsidRPr="002C1CB4" w:rsidRDefault="002C1CB4" w:rsidP="00510490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  <w:p w:rsidR="009947DF" w:rsidRPr="002C1CB4" w:rsidRDefault="009947DF" w:rsidP="00755C4B">
            <w:pPr>
              <w:pStyle w:val="Head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66FB" w:rsidTr="009F66FB">
        <w:trPr>
          <w:trHeight w:val="840"/>
        </w:trPr>
        <w:tc>
          <w:tcPr>
            <w:tcW w:w="5920" w:type="dxa"/>
            <w:gridSpan w:val="2"/>
          </w:tcPr>
          <w:p w:rsidR="009F66FB" w:rsidRDefault="009F66FB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  <w:p w:rsidR="009F66FB" w:rsidRDefault="009F66FB" w:rsidP="00510490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Discharge </w:t>
            </w:r>
            <w:r w:rsidRPr="00D177AB">
              <w:rPr>
                <w:b/>
              </w:rPr>
              <w:t>Pathway Indicated</w:t>
            </w:r>
            <w:r w:rsidRPr="00D177AB">
              <w:rPr>
                <w:b/>
                <w:sz w:val="20"/>
                <w:szCs w:val="20"/>
              </w:rPr>
              <w:t xml:space="preserve">        1  </w:t>
            </w:r>
            <w:r w:rsidRPr="00D177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9DAC06" wp14:editId="44DD1AD3">
                      <wp:extent cx="228600" cy="219075"/>
                      <wp:effectExtent l="0" t="0" r="19050" b="2857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NNIA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Hjbg00gAgAAPQQAAA4AAAAAAAAAAAAAAAAALgIAAGRycy9lMm9Eb2MueG1sUEsBAi0A&#10;FAAGAAgAAAAhANXzvB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D177AB">
              <w:rPr>
                <w:b/>
                <w:sz w:val="20"/>
                <w:szCs w:val="20"/>
              </w:rPr>
              <w:t xml:space="preserve">    2  </w:t>
            </w:r>
            <w:r w:rsidRPr="00D177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AF6C7" wp14:editId="49BA203C">
                      <wp:extent cx="228600" cy="219075"/>
                      <wp:effectExtent l="0" t="0" r="19050" b="2857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PU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N+UI9QgAgAAPQQAAA4AAAAAAAAAAAAAAAAALgIAAGRycy9lMm9Eb2MueG1sUEsBAi0A&#10;FAAGAAgAAAAhANXzvB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D177AB">
              <w:rPr>
                <w:b/>
                <w:sz w:val="20"/>
                <w:szCs w:val="20"/>
              </w:rPr>
              <w:t xml:space="preserve">     3   </w:t>
            </w:r>
            <w:r w:rsidRPr="00D177A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738607" wp14:editId="5EE9610E">
                      <wp:extent cx="228600" cy="219075"/>
                      <wp:effectExtent l="0" t="0" r="19050" b="2857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Gq751AgAgAAPQQAAA4AAAAAAAAAAAAAAAAALgIAAGRycy9lMm9Eb2MueG1sUEsBAi0A&#10;FAAGAAgAAAAhANXzvB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  <w:p w:rsidR="009F66FB" w:rsidRDefault="009F66FB" w:rsidP="00510490">
            <w:pPr>
              <w:pStyle w:val="Header"/>
              <w:rPr>
                <w:b/>
                <w:sz w:val="20"/>
                <w:szCs w:val="20"/>
              </w:rPr>
            </w:pPr>
          </w:p>
          <w:p w:rsidR="009F66F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vMerge w:val="restart"/>
          </w:tcPr>
          <w:p w:rsidR="009F66FB" w:rsidRDefault="009F66FB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  <w:p w:rsidR="009F66F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Infection Prevention Status (tick)</w:t>
            </w:r>
          </w:p>
          <w:p w:rsidR="009F66FB" w:rsidRDefault="009F66FB" w:rsidP="0051049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510490">
              <w:rPr>
                <w:rFonts w:ascii="Arial" w:hAnsi="Arial" w:cs="Arial"/>
                <w:b/>
                <w:sz w:val="20"/>
                <w:szCs w:val="20"/>
              </w:rPr>
              <w:t>Covid-19</w:t>
            </w:r>
          </w:p>
          <w:p w:rsidR="009F66FB" w:rsidRPr="00755C4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55C4B">
              <w:rPr>
                <w:rFonts w:ascii="Arial" w:hAnsi="Arial" w:cs="Arial"/>
                <w:sz w:val="20"/>
                <w:szCs w:val="20"/>
              </w:rPr>
              <w:t>Test not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"/>
            </w:tblGrid>
            <w:tr w:rsidR="009F66FB" w:rsidTr="009F66FB">
              <w:tc>
                <w:tcPr>
                  <w:tcW w:w="415" w:type="dxa"/>
                </w:tcPr>
                <w:p w:rsidR="009F66FB" w:rsidRDefault="009F66FB" w:rsidP="00524604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66FB" w:rsidTr="009F66FB">
              <w:tc>
                <w:tcPr>
                  <w:tcW w:w="415" w:type="dxa"/>
                </w:tcPr>
                <w:p w:rsidR="009F66FB" w:rsidRDefault="009F66FB" w:rsidP="00524604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66FB" w:rsidTr="009F66FB">
              <w:tc>
                <w:tcPr>
                  <w:tcW w:w="415" w:type="dxa"/>
                </w:tcPr>
                <w:p w:rsidR="009F66FB" w:rsidRDefault="009F66FB" w:rsidP="00524604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66FB" w:rsidTr="009F66FB">
              <w:tc>
                <w:tcPr>
                  <w:tcW w:w="415" w:type="dxa"/>
                </w:tcPr>
                <w:p w:rsidR="009F66FB" w:rsidRDefault="009F66FB" w:rsidP="00524604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F66FB" w:rsidRPr="00755C4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55C4B">
              <w:rPr>
                <w:rFonts w:ascii="Arial" w:hAnsi="Arial" w:cs="Arial"/>
                <w:sz w:val="20"/>
                <w:szCs w:val="20"/>
              </w:rPr>
              <w:t>Result Negative no isolation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9F66FB" w:rsidRPr="00755C4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55C4B">
              <w:rPr>
                <w:rFonts w:ascii="Arial" w:hAnsi="Arial" w:cs="Arial"/>
                <w:sz w:val="20"/>
                <w:szCs w:val="20"/>
              </w:rPr>
              <w:t>Result Positive needs isolation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F66F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55C4B">
              <w:rPr>
                <w:rFonts w:ascii="Arial" w:hAnsi="Arial" w:cs="Arial"/>
                <w:sz w:val="20"/>
                <w:szCs w:val="20"/>
              </w:rPr>
              <w:t>Awaiting test result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55C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6FB" w:rsidRPr="00755C4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9F66FB" w:rsidRDefault="009F66FB" w:rsidP="0051049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55C4B">
              <w:rPr>
                <w:rFonts w:ascii="Arial" w:hAnsi="Arial" w:cs="Arial"/>
                <w:b/>
                <w:sz w:val="20"/>
                <w:szCs w:val="20"/>
              </w:rPr>
              <w:t>Flu Vac</w:t>
            </w:r>
            <w:r>
              <w:rPr>
                <w:rFonts w:ascii="Arial" w:hAnsi="Arial" w:cs="Arial"/>
                <w:sz w:val="20"/>
                <w:szCs w:val="20"/>
              </w:rPr>
              <w:t xml:space="preserve"> - date if known:</w:t>
            </w:r>
          </w:p>
        </w:tc>
      </w:tr>
      <w:tr w:rsidR="009F66FB" w:rsidTr="00E82D5B">
        <w:trPr>
          <w:trHeight w:val="778"/>
        </w:trPr>
        <w:tc>
          <w:tcPr>
            <w:tcW w:w="5920" w:type="dxa"/>
            <w:gridSpan w:val="2"/>
          </w:tcPr>
          <w:p w:rsidR="009F66FB" w:rsidRDefault="009F66FB" w:rsidP="00510490">
            <w:pPr>
              <w:pStyle w:val="Header"/>
              <w:rPr>
                <w:b/>
                <w:sz w:val="20"/>
                <w:szCs w:val="20"/>
              </w:rPr>
            </w:pPr>
            <w:r w:rsidRPr="009F66FB">
              <w:rPr>
                <w:rFonts w:ascii="Arial" w:hAnsi="Arial" w:cs="Arial"/>
                <w:sz w:val="20"/>
                <w:szCs w:val="20"/>
              </w:rPr>
              <w:t>Clinic follow ups</w:t>
            </w:r>
            <w:r>
              <w:rPr>
                <w:b/>
                <w:sz w:val="20"/>
                <w:szCs w:val="20"/>
              </w:rPr>
              <w:t>:</w:t>
            </w:r>
          </w:p>
          <w:p w:rsidR="009F66FB" w:rsidRDefault="009F66FB" w:rsidP="009F66FB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  <w:r w:rsidRPr="00D177AB">
              <w:rPr>
                <w:b/>
                <w:sz w:val="20"/>
                <w:szCs w:val="20"/>
              </w:rPr>
              <w:t xml:space="preserve">             </w:t>
            </w:r>
            <w:r w:rsidRPr="00D177AB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786" w:type="dxa"/>
            <w:gridSpan w:val="2"/>
            <w:vMerge/>
          </w:tcPr>
          <w:p w:rsidR="009F66FB" w:rsidRDefault="009F66FB" w:rsidP="00510490">
            <w:pPr>
              <w:pStyle w:val="Head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0490" w:rsidTr="005104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5920" w:type="dxa"/>
          <w:wAfter w:w="41" w:type="dxa"/>
          <w:trHeight w:val="100"/>
        </w:trPr>
        <w:tc>
          <w:tcPr>
            <w:tcW w:w="4745" w:type="dxa"/>
            <w:tcBorders>
              <w:top w:val="single" w:sz="4" w:space="0" w:color="auto"/>
            </w:tcBorders>
          </w:tcPr>
          <w:p w:rsidR="00510490" w:rsidRDefault="00510490" w:rsidP="00510490">
            <w:pPr>
              <w:tabs>
                <w:tab w:val="left" w:pos="1213"/>
              </w:tabs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D61C25" w:rsidRPr="00673F29" w:rsidRDefault="00A54CFC" w:rsidP="00D61C25">
      <w:pPr>
        <w:tabs>
          <w:tab w:val="left" w:pos="1213"/>
        </w:tabs>
        <w:rPr>
          <w:rFonts w:ascii="Arial" w:hAnsi="Arial" w:cs="Arial"/>
          <w:b/>
          <w:sz w:val="20"/>
          <w:szCs w:val="20"/>
        </w:rPr>
      </w:pPr>
      <w:r w:rsidRPr="00DD1AA1">
        <w:rPr>
          <w:rFonts w:ascii="Arial" w:hAnsi="Arial" w:cs="Arial"/>
          <w:b/>
          <w:sz w:val="20"/>
          <w:szCs w:val="20"/>
          <w:highlight w:val="lightGray"/>
        </w:rPr>
        <w:t xml:space="preserve">Reason for </w:t>
      </w:r>
      <w:r w:rsidR="00D61C25" w:rsidRPr="00DD1AA1">
        <w:rPr>
          <w:rFonts w:ascii="Arial" w:hAnsi="Arial" w:cs="Arial"/>
          <w:b/>
          <w:sz w:val="20"/>
          <w:szCs w:val="20"/>
          <w:highlight w:val="lightGray"/>
        </w:rPr>
        <w:t>Referral</w:t>
      </w:r>
      <w:r w:rsidRPr="00DD1AA1">
        <w:rPr>
          <w:rFonts w:ascii="Arial" w:hAnsi="Arial" w:cs="Arial"/>
          <w:b/>
          <w:sz w:val="20"/>
          <w:szCs w:val="20"/>
          <w:highlight w:val="lightGray"/>
        </w:rPr>
        <w:t xml:space="preserve"> / Goals</w:t>
      </w:r>
      <w:r w:rsidR="00D61C25" w:rsidRPr="00DD1AA1">
        <w:rPr>
          <w:rFonts w:ascii="Arial" w:hAnsi="Arial" w:cs="Arial"/>
          <w:b/>
          <w:sz w:val="20"/>
          <w:szCs w:val="20"/>
          <w:highlight w:val="lightGray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54CFC" w:rsidRPr="00673F29" w:rsidTr="00603261">
        <w:trPr>
          <w:trHeight w:val="1315"/>
        </w:trPr>
        <w:tc>
          <w:tcPr>
            <w:tcW w:w="10740" w:type="dxa"/>
          </w:tcPr>
          <w:p w:rsidR="002C1CB4" w:rsidRPr="00673F29" w:rsidRDefault="002C1CB4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39A" w:rsidRDefault="0047039A" w:rsidP="0047039A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193715">
        <w:rPr>
          <w:rFonts w:ascii="Arial" w:hAnsi="Arial" w:cs="Arial"/>
          <w:b/>
          <w:sz w:val="20"/>
          <w:szCs w:val="20"/>
        </w:rPr>
        <w:t xml:space="preserve">Current needs regarding emotional/mental health </w:t>
      </w:r>
      <w:r w:rsidR="00D42C1A" w:rsidRPr="00193715">
        <w:rPr>
          <w:rFonts w:ascii="Arial" w:hAnsi="Arial" w:cs="Arial"/>
          <w:b/>
          <w:sz w:val="20"/>
          <w:szCs w:val="20"/>
        </w:rPr>
        <w:t>support (</w:t>
      </w:r>
      <w:r w:rsidR="00D42C1A">
        <w:rPr>
          <w:rFonts w:ascii="Arial" w:hAnsi="Arial" w:cs="Arial"/>
          <w:b/>
          <w:sz w:val="20"/>
          <w:szCs w:val="20"/>
        </w:rPr>
        <w:t>Please give brief description)</w:t>
      </w:r>
      <w:r w:rsidR="00D42C1A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776"/>
        <w:gridCol w:w="1802"/>
      </w:tblGrid>
      <w:tr w:rsidR="0047039A" w:rsidRPr="00CF0E59" w:rsidTr="00DC5BD2">
        <w:trPr>
          <w:trHeight w:val="1087"/>
        </w:trPr>
        <w:tc>
          <w:tcPr>
            <w:tcW w:w="1776" w:type="dxa"/>
          </w:tcPr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CF0E59">
              <w:rPr>
                <w:rFonts w:ascii="Arial" w:hAnsi="Arial" w:cs="Arial"/>
                <w:sz w:val="18"/>
                <w:szCs w:val="18"/>
              </w:rPr>
              <w:t>Alert/orientated:</w:t>
            </w:r>
          </w:p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39A" w:rsidRPr="00CF0E59" w:rsidRDefault="0047039A" w:rsidP="000368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47039A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CF0E59">
              <w:rPr>
                <w:rFonts w:ascii="Arial" w:hAnsi="Arial" w:cs="Arial"/>
                <w:sz w:val="18"/>
                <w:szCs w:val="18"/>
              </w:rPr>
              <w:t>Confusion/ disorientated:</w:t>
            </w:r>
          </w:p>
          <w:p w:rsidR="0047039A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39A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</w:tcPr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CF0E59">
              <w:rPr>
                <w:rFonts w:ascii="Arial" w:hAnsi="Arial" w:cs="Arial"/>
                <w:sz w:val="18"/>
                <w:szCs w:val="18"/>
              </w:rPr>
              <w:t>Mild memory issues:</w:t>
            </w:r>
          </w:p>
        </w:tc>
        <w:tc>
          <w:tcPr>
            <w:tcW w:w="1776" w:type="dxa"/>
          </w:tcPr>
          <w:p w:rsidR="0047039A" w:rsidRPr="00081A71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081A71">
              <w:rPr>
                <w:rFonts w:ascii="Arial" w:hAnsi="Arial" w:cs="Arial"/>
                <w:sz w:val="18"/>
                <w:szCs w:val="18"/>
              </w:rPr>
              <w:t>Any episodes of wandering during the day or night:</w:t>
            </w:r>
          </w:p>
        </w:tc>
        <w:tc>
          <w:tcPr>
            <w:tcW w:w="1776" w:type="dxa"/>
          </w:tcPr>
          <w:p w:rsidR="0047039A" w:rsidRPr="00081A71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081A71">
              <w:rPr>
                <w:rFonts w:ascii="Arial" w:hAnsi="Arial" w:cs="Arial"/>
                <w:sz w:val="18"/>
                <w:szCs w:val="18"/>
              </w:rPr>
              <w:t>Diagnosis of mental health issues: (Dementia/ Alzheimer’s/Bi polar)</w:t>
            </w:r>
          </w:p>
        </w:tc>
        <w:tc>
          <w:tcPr>
            <w:tcW w:w="1802" w:type="dxa"/>
          </w:tcPr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  <w:r w:rsidRPr="00CF0E59">
              <w:rPr>
                <w:rFonts w:ascii="Arial" w:hAnsi="Arial" w:cs="Arial"/>
                <w:sz w:val="18"/>
                <w:szCs w:val="18"/>
              </w:rPr>
              <w:t>Other issues:</w:t>
            </w:r>
          </w:p>
          <w:p w:rsidR="0047039A" w:rsidRPr="00CF0E59" w:rsidRDefault="0047039A" w:rsidP="00036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55C4B" w:rsidTr="00755C4B">
        <w:trPr>
          <w:trHeight w:val="680"/>
        </w:trPr>
        <w:tc>
          <w:tcPr>
            <w:tcW w:w="10740" w:type="dxa"/>
          </w:tcPr>
          <w:p w:rsidR="00755C4B" w:rsidRDefault="00755C4B" w:rsidP="00755C4B">
            <w:pPr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they be cared for in a side room:</w:t>
            </w:r>
          </w:p>
          <w:p w:rsidR="00755C4B" w:rsidRDefault="00755C4B" w:rsidP="00755C4B">
            <w:pPr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they use a call bell?</w:t>
            </w:r>
          </w:p>
          <w:p w:rsidR="00755C4B" w:rsidRDefault="00755C4B" w:rsidP="00755C4B">
            <w:pPr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 they communicate appropriately?</w:t>
            </w:r>
          </w:p>
        </w:tc>
      </w:tr>
      <w:tr w:rsidR="00755C4B" w:rsidTr="00755C4B">
        <w:trPr>
          <w:trHeight w:val="585"/>
        </w:trPr>
        <w:tc>
          <w:tcPr>
            <w:tcW w:w="10740" w:type="dxa"/>
          </w:tcPr>
          <w:p w:rsidR="00755C4B" w:rsidRDefault="00755C4B" w:rsidP="0075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AMT:</w:t>
            </w:r>
          </w:p>
          <w:p w:rsidR="00755C4B" w:rsidRDefault="00755C4B" w:rsidP="00755C4B">
            <w:pPr>
              <w:ind w:left="80"/>
              <w:rPr>
                <w:rFonts w:ascii="Arial" w:hAnsi="Arial" w:cs="Arial"/>
                <w:sz w:val="16"/>
                <w:szCs w:val="16"/>
              </w:rPr>
            </w:pPr>
          </w:p>
          <w:p w:rsidR="00755C4B" w:rsidRDefault="00755C4B" w:rsidP="00755C4B">
            <w:pPr>
              <w:ind w:left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MUST score: …………   Weight…………………BMI…………….. Dietician referral </w:t>
            </w:r>
            <w:r w:rsidRPr="00D42C1A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proofErr w:type="gramStart"/>
            <w:r w:rsidRPr="00D42C1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:………….. </w:t>
            </w:r>
          </w:p>
        </w:tc>
      </w:tr>
    </w:tbl>
    <w:p w:rsidR="00FE1C97" w:rsidRDefault="00FE1C97" w:rsidP="00A54CFC">
      <w:pPr>
        <w:rPr>
          <w:rFonts w:ascii="Arial" w:hAnsi="Arial" w:cs="Arial"/>
          <w:sz w:val="4"/>
          <w:szCs w:val="4"/>
        </w:rPr>
      </w:pPr>
    </w:p>
    <w:p w:rsidR="007A4FAA" w:rsidRDefault="007A4FAA" w:rsidP="00A54CFC">
      <w:pPr>
        <w:rPr>
          <w:rFonts w:ascii="Arial" w:hAnsi="Arial" w:cs="Arial"/>
          <w:sz w:val="4"/>
          <w:szCs w:val="4"/>
        </w:rPr>
      </w:pPr>
    </w:p>
    <w:p w:rsidR="00A54CFC" w:rsidRDefault="00A54CFC" w:rsidP="00A54C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Wounds </w:t>
      </w:r>
      <w:r w:rsidRPr="00673F29">
        <w:rPr>
          <w:rFonts w:ascii="Arial" w:hAnsi="Arial" w:cs="Arial"/>
          <w:b/>
          <w:sz w:val="20"/>
          <w:szCs w:val="20"/>
        </w:rPr>
        <w:t>YES / NO</w:t>
      </w:r>
    </w:p>
    <w:p w:rsidR="00FE1C97" w:rsidRDefault="00FE1C97" w:rsidP="00A54CFC">
      <w:pPr>
        <w:rPr>
          <w:rFonts w:ascii="Arial" w:hAnsi="Arial" w:cs="Arial"/>
          <w:sz w:val="4"/>
          <w:szCs w:val="4"/>
        </w:rPr>
      </w:pPr>
    </w:p>
    <w:p w:rsidR="00A54CFC" w:rsidRDefault="00A54CFC" w:rsidP="00A54CFC">
      <w:pPr>
        <w:rPr>
          <w:rFonts w:ascii="Arial" w:hAnsi="Arial" w:cs="Arial"/>
          <w:sz w:val="16"/>
          <w:szCs w:val="16"/>
        </w:rPr>
      </w:pPr>
      <w:r w:rsidRPr="00673F29">
        <w:rPr>
          <w:rFonts w:ascii="Arial" w:hAnsi="Arial" w:cs="Arial"/>
          <w:sz w:val="20"/>
          <w:szCs w:val="20"/>
        </w:rPr>
        <w:t>If Yes, please state type of wound and dressing required:……………………………………………………………………</w:t>
      </w:r>
    </w:p>
    <w:p w:rsidR="00A54CFC" w:rsidRDefault="00A54CFC" w:rsidP="00A54CFC">
      <w:pPr>
        <w:rPr>
          <w:rFonts w:ascii="Arial" w:hAnsi="Arial" w:cs="Arial"/>
          <w:sz w:val="16"/>
          <w:szCs w:val="16"/>
        </w:rPr>
      </w:pPr>
    </w:p>
    <w:p w:rsidR="00755C4B" w:rsidRPr="00A54CFC" w:rsidRDefault="00755C4B" w:rsidP="00A54CF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068" w:tblpY="-27"/>
        <w:tblW w:w="0" w:type="auto"/>
        <w:tblLook w:val="04A0" w:firstRow="1" w:lastRow="0" w:firstColumn="1" w:lastColumn="0" w:noHBand="0" w:noVBand="1"/>
      </w:tblPr>
      <w:tblGrid>
        <w:gridCol w:w="435"/>
        <w:gridCol w:w="415"/>
        <w:gridCol w:w="425"/>
        <w:gridCol w:w="426"/>
      </w:tblGrid>
      <w:tr w:rsidR="009F66FB" w:rsidTr="009F66FB">
        <w:tc>
          <w:tcPr>
            <w:tcW w:w="435" w:type="dxa"/>
          </w:tcPr>
          <w:p w:rsidR="009F66FB" w:rsidRDefault="009F66FB" w:rsidP="009F6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:rsidR="009F66FB" w:rsidRDefault="009F66FB" w:rsidP="009F6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66FB" w:rsidRDefault="009F66FB" w:rsidP="009F6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F66FB" w:rsidRDefault="009F66FB" w:rsidP="009F6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54CFC" w:rsidRPr="00673F29" w:rsidRDefault="00A54CFC" w:rsidP="00A54CFC">
      <w:pPr>
        <w:rPr>
          <w:rFonts w:ascii="Arial" w:hAnsi="Arial" w:cs="Arial"/>
          <w:sz w:val="20"/>
          <w:szCs w:val="20"/>
        </w:rPr>
      </w:pPr>
      <w:r w:rsidRPr="00673F29">
        <w:rPr>
          <w:rFonts w:ascii="Arial" w:hAnsi="Arial" w:cs="Arial"/>
          <w:sz w:val="20"/>
          <w:szCs w:val="20"/>
        </w:rPr>
        <w:t>Are Pressure Areas</w:t>
      </w:r>
      <w:r w:rsidRPr="00673F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Intact </w:t>
      </w:r>
      <w:r w:rsidRPr="00673F29">
        <w:rPr>
          <w:rFonts w:ascii="Arial" w:hAnsi="Arial" w:cs="Arial"/>
          <w:b/>
          <w:sz w:val="20"/>
          <w:szCs w:val="20"/>
        </w:rPr>
        <w:t>YES / NO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D177AB">
        <w:rPr>
          <w:rFonts w:ascii="Arial" w:hAnsi="Arial" w:cs="Arial"/>
          <w:sz w:val="20"/>
          <w:szCs w:val="20"/>
        </w:rPr>
        <w:t xml:space="preserve">           </w:t>
      </w:r>
      <w:r w:rsidR="009F66FB">
        <w:rPr>
          <w:rFonts w:ascii="Arial" w:hAnsi="Arial" w:cs="Arial"/>
          <w:sz w:val="20"/>
          <w:szCs w:val="20"/>
        </w:rPr>
        <w:t xml:space="preserve">                           Grade (</w:t>
      </w:r>
      <w:proofErr w:type="gramStart"/>
      <w:r w:rsidR="009F66FB">
        <w:rPr>
          <w:rFonts w:ascii="Arial" w:hAnsi="Arial" w:cs="Arial"/>
          <w:sz w:val="20"/>
          <w:szCs w:val="20"/>
        </w:rPr>
        <w:t>circle</w:t>
      </w:r>
      <w:proofErr w:type="gramEnd"/>
      <w:r w:rsidR="009F66FB">
        <w:rPr>
          <w:rFonts w:ascii="Arial" w:hAnsi="Arial" w:cs="Arial"/>
          <w:sz w:val="20"/>
          <w:szCs w:val="20"/>
        </w:rPr>
        <w:t>)</w:t>
      </w:r>
      <w:r w:rsidR="00D177AB">
        <w:rPr>
          <w:rFonts w:ascii="Arial" w:hAnsi="Arial" w:cs="Arial"/>
          <w:sz w:val="20"/>
          <w:szCs w:val="20"/>
        </w:rPr>
        <w:t xml:space="preserve">                               </w:t>
      </w:r>
    </w:p>
    <w:p w:rsidR="007F2030" w:rsidRPr="00755C4B" w:rsidRDefault="00A54CFC" w:rsidP="00755C4B">
      <w:pPr>
        <w:rPr>
          <w:rFonts w:ascii="Arial" w:hAnsi="Arial" w:cs="Arial"/>
          <w:sz w:val="20"/>
          <w:szCs w:val="20"/>
        </w:rPr>
      </w:pPr>
      <w:r w:rsidRPr="00673F29">
        <w:rPr>
          <w:rFonts w:ascii="Arial" w:hAnsi="Arial" w:cs="Arial"/>
          <w:sz w:val="20"/>
          <w:szCs w:val="20"/>
        </w:rPr>
        <w:lastRenderedPageBreak/>
        <w:t xml:space="preserve"> </w:t>
      </w:r>
      <w:r w:rsidR="00484A49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A54CFC" w:rsidRPr="00673F29" w:rsidTr="00B71C69">
        <w:tc>
          <w:tcPr>
            <w:tcW w:w="10656" w:type="dxa"/>
          </w:tcPr>
          <w:p w:rsidR="00DC5BD2" w:rsidRDefault="00DC5BD2" w:rsidP="00B7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ECD" w:rsidRPr="00673F29" w:rsidRDefault="00A54CFC" w:rsidP="00DC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management:</w:t>
            </w:r>
          </w:p>
        </w:tc>
      </w:tr>
    </w:tbl>
    <w:p w:rsidR="00A54CFC" w:rsidRDefault="00A54CFC" w:rsidP="00A54CFC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673F29">
        <w:rPr>
          <w:rFonts w:ascii="Arial" w:hAnsi="Arial" w:cs="Arial"/>
          <w:b/>
          <w:sz w:val="20"/>
          <w:szCs w:val="20"/>
        </w:rPr>
        <w:t>Current equipment requirements: (special mattress/bariatric equipment/commode)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740"/>
        <w:gridCol w:w="1836"/>
        <w:gridCol w:w="1707"/>
        <w:gridCol w:w="1807"/>
        <w:gridCol w:w="1659"/>
      </w:tblGrid>
      <w:tr w:rsidR="00A54CFC" w:rsidRPr="00673F29" w:rsidTr="00B71C69">
        <w:tc>
          <w:tcPr>
            <w:tcW w:w="1933" w:type="dxa"/>
          </w:tcPr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 w:rsidRPr="00673F29">
              <w:rPr>
                <w:rFonts w:ascii="Arial" w:hAnsi="Arial" w:cs="Arial"/>
                <w:sz w:val="20"/>
                <w:szCs w:val="20"/>
              </w:rPr>
              <w:t>Commode</w:t>
            </w:r>
          </w:p>
        </w:tc>
        <w:tc>
          <w:tcPr>
            <w:tcW w:w="1740" w:type="dxa"/>
          </w:tcPr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 w:rsidRPr="00673F29">
              <w:rPr>
                <w:rFonts w:ascii="Arial" w:hAnsi="Arial" w:cs="Arial"/>
                <w:sz w:val="20"/>
                <w:szCs w:val="20"/>
              </w:rPr>
              <w:t>Urinal</w:t>
            </w:r>
          </w:p>
        </w:tc>
        <w:tc>
          <w:tcPr>
            <w:tcW w:w="1836" w:type="dxa"/>
          </w:tcPr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 w:rsidRPr="00673F29">
              <w:rPr>
                <w:rFonts w:ascii="Arial" w:hAnsi="Arial" w:cs="Arial"/>
                <w:sz w:val="20"/>
                <w:szCs w:val="20"/>
              </w:rPr>
              <w:t>Hospital Bed</w:t>
            </w:r>
          </w:p>
        </w:tc>
        <w:tc>
          <w:tcPr>
            <w:tcW w:w="1707" w:type="dxa"/>
          </w:tcPr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 w:rsidRPr="00673F29">
              <w:rPr>
                <w:rFonts w:ascii="Arial" w:hAnsi="Arial" w:cs="Arial"/>
                <w:sz w:val="20"/>
                <w:szCs w:val="20"/>
              </w:rPr>
              <w:t>Pressure Mattress (type):</w:t>
            </w:r>
          </w:p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 w:rsidRPr="00673F29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1659" w:type="dxa"/>
          </w:tcPr>
          <w:p w:rsidR="00BF0DFD" w:rsidRDefault="00BF0DFD" w:rsidP="00B71C69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54CFC" w:rsidRDefault="00A54CFC" w:rsidP="00B71C69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E5703">
              <w:rPr>
                <w:rFonts w:ascii="Arial" w:hAnsi="Arial" w:cs="Arial"/>
                <w:b/>
                <w:sz w:val="20"/>
                <w:szCs w:val="20"/>
              </w:rPr>
              <w:t xml:space="preserve">Standard / </w:t>
            </w:r>
          </w:p>
          <w:p w:rsidR="00BF0DFD" w:rsidRPr="00BF0DFD" w:rsidRDefault="00BF0DFD" w:rsidP="00B71C69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54CFC" w:rsidRPr="000E5703" w:rsidRDefault="00A54CFC" w:rsidP="00B71C69">
            <w:pPr>
              <w:tabs>
                <w:tab w:val="left" w:pos="12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03">
              <w:rPr>
                <w:rFonts w:ascii="Arial" w:hAnsi="Arial" w:cs="Arial"/>
                <w:b/>
                <w:sz w:val="20"/>
                <w:szCs w:val="20"/>
              </w:rPr>
              <w:t>Bariatric</w:t>
            </w:r>
          </w:p>
        </w:tc>
      </w:tr>
    </w:tbl>
    <w:p w:rsidR="00A54CFC" w:rsidRPr="00E530CF" w:rsidRDefault="00A54CFC" w:rsidP="00A54CFC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530CF">
        <w:rPr>
          <w:rFonts w:ascii="Arial" w:hAnsi="Arial" w:cs="Arial"/>
          <w:b/>
          <w:sz w:val="20"/>
          <w:szCs w:val="20"/>
        </w:rPr>
        <w:t>Current needs regarding mobility/transfer</w:t>
      </w:r>
    </w:p>
    <w:p w:rsidR="00A54CFC" w:rsidRPr="00E530CF" w:rsidRDefault="00A54CFC" w:rsidP="00A54CFC">
      <w:pPr>
        <w:rPr>
          <w:rFonts w:ascii="Arial" w:hAnsi="Arial" w:cs="Arial"/>
          <w:b/>
          <w:sz w:val="16"/>
          <w:szCs w:val="16"/>
        </w:rPr>
      </w:pPr>
    </w:p>
    <w:p w:rsidR="00A54CFC" w:rsidRPr="00E530CF" w:rsidRDefault="00A54CFC" w:rsidP="00A54CFC">
      <w:pPr>
        <w:rPr>
          <w:rFonts w:ascii="Arial" w:hAnsi="Arial" w:cs="Arial"/>
          <w:b/>
        </w:rPr>
      </w:pPr>
      <w:r w:rsidRPr="00E530CF">
        <w:rPr>
          <w:rFonts w:ascii="Arial" w:hAnsi="Arial" w:cs="Arial"/>
          <w:sz w:val="20"/>
          <w:szCs w:val="20"/>
        </w:rPr>
        <w:t>Mobility Independent without aids?</w:t>
      </w:r>
      <w:r w:rsidRPr="00E530CF">
        <w:rPr>
          <w:rFonts w:ascii="Arial" w:hAnsi="Arial" w:cs="Arial"/>
          <w:b/>
          <w:sz w:val="20"/>
          <w:szCs w:val="20"/>
        </w:rPr>
        <w:t xml:space="preserve"> YES / NO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Pr="004D1110">
        <w:rPr>
          <w:rFonts w:ascii="Arial" w:hAnsi="Arial" w:cs="Arial"/>
          <w:i/>
          <w:sz w:val="20"/>
          <w:szCs w:val="20"/>
        </w:rPr>
        <w:t>if with aids, state type</w:t>
      </w:r>
      <w:r w:rsidRPr="004D1110">
        <w:rPr>
          <w:rFonts w:ascii="Arial" w:hAnsi="Arial" w:cs="Arial"/>
          <w:sz w:val="20"/>
          <w:szCs w:val="20"/>
        </w:rPr>
        <w:t>:</w:t>
      </w:r>
    </w:p>
    <w:p w:rsidR="00A54CFC" w:rsidRPr="004403F8" w:rsidRDefault="00A54CFC" w:rsidP="00A54CF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54CFC" w:rsidRPr="004D1110" w:rsidTr="00B71C69">
        <w:tc>
          <w:tcPr>
            <w:tcW w:w="2136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Zimmer frame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Wheeled Zimmer</w:t>
            </w:r>
          </w:p>
        </w:tc>
        <w:tc>
          <w:tcPr>
            <w:tcW w:w="2136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Gutter frame</w:t>
            </w:r>
          </w:p>
        </w:tc>
        <w:tc>
          <w:tcPr>
            <w:tcW w:w="2137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Walking stick</w:t>
            </w:r>
          </w:p>
        </w:tc>
        <w:tc>
          <w:tcPr>
            <w:tcW w:w="2137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4 wheeled walker</w:t>
            </w:r>
          </w:p>
        </w:tc>
      </w:tr>
    </w:tbl>
    <w:p w:rsidR="00A54CFC" w:rsidRPr="004D1110" w:rsidRDefault="00A54CFC" w:rsidP="00A54CFC">
      <w:pPr>
        <w:rPr>
          <w:rFonts w:ascii="Arial" w:hAnsi="Arial" w:cs="Arial"/>
          <w:b/>
          <w:sz w:val="20"/>
          <w:szCs w:val="20"/>
        </w:rPr>
      </w:pPr>
      <w:r w:rsidRPr="004D1110">
        <w:rPr>
          <w:rFonts w:ascii="Arial" w:hAnsi="Arial" w:cs="Arial"/>
          <w:b/>
          <w:sz w:val="20"/>
          <w:szCs w:val="20"/>
        </w:rPr>
        <w:t xml:space="preserve">Transfers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A54CFC" w:rsidTr="00B71C69">
        <w:tc>
          <w:tcPr>
            <w:tcW w:w="2131" w:type="dxa"/>
          </w:tcPr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611D5C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611D5C">
              <w:rPr>
                <w:rFonts w:ascii="Arial" w:hAnsi="Arial" w:cs="Arial"/>
                <w:sz w:val="20"/>
                <w:szCs w:val="20"/>
              </w:rPr>
              <w:t>Assistance of x1</w:t>
            </w:r>
          </w:p>
        </w:tc>
        <w:tc>
          <w:tcPr>
            <w:tcW w:w="2131" w:type="dxa"/>
          </w:tcPr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611D5C">
              <w:rPr>
                <w:rFonts w:ascii="Arial" w:hAnsi="Arial" w:cs="Arial"/>
                <w:sz w:val="20"/>
                <w:szCs w:val="20"/>
              </w:rPr>
              <w:t>Assistance of x2</w:t>
            </w:r>
          </w:p>
        </w:tc>
        <w:tc>
          <w:tcPr>
            <w:tcW w:w="2131" w:type="dxa"/>
          </w:tcPr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611D5C">
              <w:rPr>
                <w:rFonts w:ascii="Arial" w:hAnsi="Arial" w:cs="Arial"/>
                <w:sz w:val="20"/>
                <w:szCs w:val="20"/>
              </w:rPr>
              <w:t>Use of hoist</w:t>
            </w:r>
          </w:p>
        </w:tc>
        <w:tc>
          <w:tcPr>
            <w:tcW w:w="2132" w:type="dxa"/>
          </w:tcPr>
          <w:p w:rsidR="00A54CFC" w:rsidRPr="00611D5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611D5C">
              <w:rPr>
                <w:rFonts w:ascii="Arial" w:hAnsi="Arial" w:cs="Arial"/>
                <w:sz w:val="20"/>
                <w:szCs w:val="20"/>
              </w:rPr>
              <w:t>Stand-aid</w:t>
            </w:r>
          </w:p>
        </w:tc>
      </w:tr>
    </w:tbl>
    <w:p w:rsidR="00A54CFC" w:rsidRPr="004403F8" w:rsidRDefault="00A54CFC" w:rsidP="00A54CFC">
      <w:pPr>
        <w:rPr>
          <w:rFonts w:ascii="Arial" w:hAnsi="Arial" w:cs="Arial"/>
          <w:b/>
          <w:sz w:val="16"/>
          <w:szCs w:val="16"/>
        </w:rPr>
      </w:pPr>
    </w:p>
    <w:p w:rsidR="00A54CFC" w:rsidRDefault="00A54CFC" w:rsidP="00A54CFC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4D1110">
        <w:rPr>
          <w:rFonts w:ascii="Arial" w:hAnsi="Arial" w:cs="Arial"/>
          <w:b/>
          <w:sz w:val="20"/>
          <w:szCs w:val="20"/>
        </w:rPr>
        <w:t>Current care support needs</w:t>
      </w:r>
    </w:p>
    <w:p w:rsidR="00A54CFC" w:rsidRPr="004D1110" w:rsidRDefault="00A54CFC" w:rsidP="00A54CFC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b/>
          <w:sz w:val="20"/>
          <w:szCs w:val="20"/>
        </w:rPr>
        <w:t>Washing/dressing:</w:t>
      </w:r>
      <w:r w:rsidRPr="004D111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54CFC" w:rsidRPr="004D1110" w:rsidTr="00B71C69">
        <w:tc>
          <w:tcPr>
            <w:tcW w:w="3560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Assistance of x1</w:t>
            </w:r>
          </w:p>
        </w:tc>
        <w:tc>
          <w:tcPr>
            <w:tcW w:w="356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Assistance of x2</w:t>
            </w:r>
          </w:p>
        </w:tc>
      </w:tr>
    </w:tbl>
    <w:p w:rsidR="00A54CFC" w:rsidRPr="004D1110" w:rsidRDefault="00A54CFC" w:rsidP="00A54CFC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b/>
          <w:sz w:val="20"/>
          <w:szCs w:val="20"/>
        </w:rPr>
        <w:t>Eating/drinking</w:t>
      </w:r>
      <w:r w:rsidRPr="004D111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2130"/>
        <w:gridCol w:w="2127"/>
        <w:gridCol w:w="2124"/>
        <w:gridCol w:w="4280"/>
      </w:tblGrid>
      <w:tr w:rsidR="00A54CFC" w:rsidRPr="004D1110" w:rsidTr="00B71C69">
        <w:tc>
          <w:tcPr>
            <w:tcW w:w="2130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Assistance of x1</w:t>
            </w:r>
          </w:p>
        </w:tc>
        <w:tc>
          <w:tcPr>
            <w:tcW w:w="2124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Full support: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94412C">
              <w:rPr>
                <w:rFonts w:ascii="Arial" w:hAnsi="Arial" w:cs="Arial"/>
                <w:sz w:val="18"/>
                <w:szCs w:val="18"/>
              </w:rPr>
              <w:t>PEG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94412C">
              <w:rPr>
                <w:rFonts w:ascii="Arial" w:hAnsi="Arial" w:cs="Arial"/>
                <w:sz w:val="18"/>
                <w:szCs w:val="18"/>
              </w:rPr>
              <w:t>NG</w:t>
            </w:r>
          </w:p>
        </w:tc>
        <w:tc>
          <w:tcPr>
            <w:tcW w:w="4280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 xml:space="preserve">Other (please state): </w:t>
            </w:r>
          </w:p>
        </w:tc>
      </w:tr>
    </w:tbl>
    <w:p w:rsidR="00A54CFC" w:rsidRPr="004D1110" w:rsidRDefault="00A54CFC" w:rsidP="00A54CFC">
      <w:pPr>
        <w:rPr>
          <w:rFonts w:ascii="Arial" w:hAnsi="Arial" w:cs="Arial"/>
          <w:b/>
          <w:sz w:val="20"/>
          <w:szCs w:val="20"/>
        </w:rPr>
      </w:pPr>
      <w:r w:rsidRPr="004D1110">
        <w:rPr>
          <w:rFonts w:ascii="Arial" w:hAnsi="Arial" w:cs="Arial"/>
          <w:sz w:val="20"/>
          <w:szCs w:val="20"/>
        </w:rPr>
        <w:t xml:space="preserve"> </w:t>
      </w:r>
      <w:r w:rsidR="00740ACD">
        <w:rPr>
          <w:rFonts w:ascii="Arial" w:hAnsi="Arial" w:cs="Arial"/>
          <w:b/>
          <w:sz w:val="20"/>
          <w:szCs w:val="20"/>
        </w:rPr>
        <w:t xml:space="preserve">Continence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A54CFC" w:rsidRPr="004D1110" w:rsidTr="00B71C69"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Commode</w:t>
            </w: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Urinal</w:t>
            </w: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Catheter</w:t>
            </w:r>
          </w:p>
        </w:tc>
        <w:tc>
          <w:tcPr>
            <w:tcW w:w="2132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Incontinent</w:t>
            </w:r>
          </w:p>
        </w:tc>
      </w:tr>
      <w:tr w:rsidR="00A54CFC" w:rsidRPr="004D1110" w:rsidTr="00B71C69">
        <w:tc>
          <w:tcPr>
            <w:tcW w:w="10656" w:type="dxa"/>
            <w:gridSpan w:val="5"/>
          </w:tcPr>
          <w:p w:rsidR="00A54CFC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Please state support required,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I.e. pads used</w:t>
            </w:r>
            <w:r>
              <w:rPr>
                <w:rFonts w:ascii="Arial" w:hAnsi="Arial" w:cs="Arial"/>
                <w:sz w:val="20"/>
                <w:szCs w:val="20"/>
              </w:rPr>
              <w:t>/ assistance at night…………………………………………………………………………………………………</w:t>
            </w:r>
          </w:p>
        </w:tc>
      </w:tr>
    </w:tbl>
    <w:p w:rsidR="00A54CFC" w:rsidRPr="004D1110" w:rsidRDefault="00A54CFC" w:rsidP="00A54CFC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b/>
          <w:sz w:val="20"/>
          <w:szCs w:val="20"/>
        </w:rPr>
        <w:t>Night time support</w:t>
      </w:r>
      <w:r w:rsidRPr="004D1110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A54CFC" w:rsidRPr="004D1110" w:rsidTr="00B71C69"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Urinal</w:t>
            </w: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Commode</w:t>
            </w:r>
          </w:p>
        </w:tc>
        <w:tc>
          <w:tcPr>
            <w:tcW w:w="2131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Bedpan</w:t>
            </w:r>
          </w:p>
        </w:tc>
        <w:tc>
          <w:tcPr>
            <w:tcW w:w="2132" w:type="dxa"/>
          </w:tcPr>
          <w:p w:rsidR="00A54CFC" w:rsidRPr="004D1110" w:rsidRDefault="00A54CFC" w:rsidP="00B71C69">
            <w:pPr>
              <w:rPr>
                <w:rFonts w:ascii="Arial" w:hAnsi="Arial" w:cs="Arial"/>
                <w:sz w:val="20"/>
                <w:szCs w:val="20"/>
              </w:rPr>
            </w:pPr>
            <w:r w:rsidRPr="004D1110">
              <w:rPr>
                <w:rFonts w:ascii="Arial" w:hAnsi="Arial" w:cs="Arial"/>
                <w:sz w:val="20"/>
                <w:szCs w:val="20"/>
              </w:rPr>
              <w:t>Turning</w:t>
            </w:r>
          </w:p>
        </w:tc>
      </w:tr>
    </w:tbl>
    <w:p w:rsidR="0047039A" w:rsidRDefault="0047039A" w:rsidP="0047039A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4D1110">
        <w:rPr>
          <w:rFonts w:ascii="Arial" w:hAnsi="Arial" w:cs="Arial"/>
          <w:b/>
          <w:sz w:val="20"/>
          <w:szCs w:val="20"/>
        </w:rPr>
        <w:t>Current needs regarding medication support</w:t>
      </w:r>
    </w:p>
    <w:p w:rsidR="0047039A" w:rsidRDefault="00DC5BD2" w:rsidP="0047039A">
      <w:pPr>
        <w:rPr>
          <w:rFonts w:ascii="Arial" w:hAnsi="Arial" w:cs="Arial"/>
          <w:b/>
          <w:sz w:val="16"/>
          <w:szCs w:val="16"/>
        </w:rPr>
      </w:pPr>
      <w:r w:rsidRPr="00DC5BD2">
        <w:rPr>
          <w:rFonts w:ascii="Arial" w:hAnsi="Arial" w:cs="Arial"/>
          <w:b/>
          <w:sz w:val="20"/>
          <w:szCs w:val="20"/>
        </w:rPr>
        <w:t>Current Medication</w:t>
      </w:r>
      <w:r w:rsidRPr="00DC5BD2">
        <w:rPr>
          <w:rFonts w:ascii="Arial" w:hAnsi="Arial" w:cs="Arial"/>
          <w:b/>
          <w:sz w:val="16"/>
          <w:szCs w:val="16"/>
        </w:rPr>
        <w:t>:</w:t>
      </w:r>
    </w:p>
    <w:p w:rsidR="00DC5BD2" w:rsidRPr="004403F8" w:rsidRDefault="00DC5BD2" w:rsidP="0047039A">
      <w:pPr>
        <w:rPr>
          <w:rFonts w:ascii="Arial" w:hAnsi="Arial" w:cs="Arial"/>
          <w:b/>
          <w:sz w:val="16"/>
          <w:szCs w:val="16"/>
        </w:rPr>
      </w:pPr>
    </w:p>
    <w:p w:rsidR="0047039A" w:rsidRPr="004D1110" w:rsidRDefault="0047039A" w:rsidP="0047039A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sz w:val="20"/>
          <w:szCs w:val="20"/>
        </w:rPr>
        <w:t>Prior to hospital admission was patient able to take own medication</w:t>
      </w:r>
      <w:r>
        <w:rPr>
          <w:rFonts w:ascii="Arial" w:hAnsi="Arial" w:cs="Arial"/>
          <w:sz w:val="20"/>
          <w:szCs w:val="20"/>
        </w:rPr>
        <w:t xml:space="preserve"> </w:t>
      </w:r>
      <w:r w:rsidRPr="00F07093">
        <w:rPr>
          <w:rFonts w:ascii="Arial" w:hAnsi="Arial" w:cs="Arial"/>
          <w:b/>
          <w:sz w:val="20"/>
          <w:szCs w:val="20"/>
        </w:rPr>
        <w:t>YES / NO</w:t>
      </w:r>
    </w:p>
    <w:p w:rsidR="0047039A" w:rsidRDefault="0047039A" w:rsidP="0047039A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sz w:val="20"/>
          <w:szCs w:val="20"/>
        </w:rPr>
        <w:t>If no, please state who was providing support with this:</w:t>
      </w:r>
      <w:r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47039A" w:rsidRDefault="0047039A" w:rsidP="0047039A">
      <w:pPr>
        <w:rPr>
          <w:rFonts w:ascii="Arial" w:hAnsi="Arial" w:cs="Arial"/>
          <w:sz w:val="20"/>
          <w:szCs w:val="20"/>
        </w:rPr>
      </w:pPr>
    </w:p>
    <w:p w:rsidR="0047039A" w:rsidRPr="00F07093" w:rsidRDefault="0047039A" w:rsidP="00470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medicine supplied in </w:t>
      </w:r>
      <w:r w:rsidRPr="00F07093">
        <w:rPr>
          <w:rFonts w:ascii="Arial" w:hAnsi="Arial" w:cs="Arial"/>
          <w:b/>
          <w:sz w:val="20"/>
          <w:szCs w:val="20"/>
        </w:rPr>
        <w:t>BOXES / BLISTER PACKS</w:t>
      </w:r>
      <w:r>
        <w:rPr>
          <w:rFonts w:ascii="Arial" w:hAnsi="Arial" w:cs="Arial"/>
          <w:b/>
          <w:sz w:val="20"/>
          <w:szCs w:val="20"/>
        </w:rPr>
        <w:t xml:space="preserve"> at home                                 </w:t>
      </w:r>
    </w:p>
    <w:p w:rsidR="0047039A" w:rsidRDefault="0047039A" w:rsidP="0047039A">
      <w:pPr>
        <w:rPr>
          <w:rFonts w:ascii="Arial" w:hAnsi="Arial" w:cs="Arial"/>
          <w:sz w:val="20"/>
          <w:szCs w:val="20"/>
        </w:rPr>
      </w:pPr>
      <w:r w:rsidRPr="004D1110">
        <w:rPr>
          <w:rFonts w:ascii="Arial" w:hAnsi="Arial" w:cs="Arial"/>
          <w:sz w:val="20"/>
          <w:szCs w:val="20"/>
        </w:rPr>
        <w:t xml:space="preserve">Was patient on insulin prior to hospital admission </w:t>
      </w:r>
      <w:r w:rsidRPr="00F07093">
        <w:rPr>
          <w:rFonts w:ascii="Arial" w:hAnsi="Arial" w:cs="Arial"/>
          <w:b/>
          <w:sz w:val="20"/>
          <w:szCs w:val="20"/>
        </w:rPr>
        <w:t>YES / NO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4D1110">
        <w:rPr>
          <w:rFonts w:ascii="Arial" w:hAnsi="Arial" w:cs="Arial"/>
          <w:sz w:val="20"/>
          <w:szCs w:val="20"/>
        </w:rPr>
        <w:t xml:space="preserve">If yes, </w:t>
      </w:r>
      <w:r>
        <w:rPr>
          <w:rFonts w:ascii="Arial" w:hAnsi="Arial" w:cs="Arial"/>
          <w:sz w:val="20"/>
          <w:szCs w:val="20"/>
        </w:rPr>
        <w:t>who</w:t>
      </w:r>
      <w:r w:rsidRPr="004D1110">
        <w:rPr>
          <w:rFonts w:ascii="Arial" w:hAnsi="Arial" w:cs="Arial"/>
          <w:sz w:val="20"/>
          <w:szCs w:val="20"/>
        </w:rPr>
        <w:t xml:space="preserve"> was providing this support:</w:t>
      </w:r>
      <w:r w:rsidRPr="0042422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47039A" w:rsidRPr="00F07093" w:rsidRDefault="0047039A" w:rsidP="0047039A">
      <w:pPr>
        <w:rPr>
          <w:rFonts w:ascii="Arial" w:hAnsi="Arial" w:cs="Arial"/>
          <w:b/>
          <w:sz w:val="20"/>
          <w:szCs w:val="20"/>
        </w:rPr>
      </w:pPr>
    </w:p>
    <w:p w:rsidR="0047039A" w:rsidRDefault="0047039A" w:rsidP="00470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D1110">
        <w:rPr>
          <w:rFonts w:ascii="Arial" w:hAnsi="Arial" w:cs="Arial"/>
          <w:sz w:val="20"/>
          <w:szCs w:val="20"/>
        </w:rPr>
        <w:t>ackage of care (POC) provided prior to hospital admission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YES / NO              </w:t>
      </w:r>
    </w:p>
    <w:p w:rsidR="0047039A" w:rsidRDefault="0047039A" w:rsidP="0047039A">
      <w:pPr>
        <w:rPr>
          <w:rFonts w:ascii="Arial" w:hAnsi="Arial" w:cs="Arial"/>
          <w:sz w:val="20"/>
          <w:szCs w:val="20"/>
        </w:rPr>
      </w:pPr>
      <w:r w:rsidRPr="00417A80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yes, How many calls a day?.............................................................................</w:t>
      </w:r>
      <w:r w:rsidRPr="00417A8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Agency name…………………………</w:t>
      </w:r>
    </w:p>
    <w:p w:rsidR="00A54CFC" w:rsidRPr="004403F8" w:rsidRDefault="00A54CFC" w:rsidP="00A54CFC">
      <w:pPr>
        <w:rPr>
          <w:rFonts w:ascii="Arial" w:hAnsi="Arial" w:cs="Arial"/>
          <w:b/>
          <w:sz w:val="16"/>
          <w:szCs w:val="16"/>
        </w:rPr>
      </w:pPr>
    </w:p>
    <w:p w:rsidR="00A54CFC" w:rsidRPr="00E530CF" w:rsidRDefault="00A54CFC" w:rsidP="00A54CFC">
      <w:pPr>
        <w:rPr>
          <w:rFonts w:ascii="Arial" w:hAnsi="Arial" w:cs="Arial"/>
          <w:sz w:val="20"/>
          <w:szCs w:val="20"/>
        </w:rPr>
      </w:pPr>
      <w:r w:rsidRPr="00E530CF">
        <w:rPr>
          <w:rFonts w:ascii="Arial" w:hAnsi="Arial" w:cs="Arial"/>
          <w:sz w:val="20"/>
          <w:szCs w:val="20"/>
        </w:rPr>
        <w:t xml:space="preserve">Recommendations for future Care: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A54CFC" w:rsidRPr="00673F29" w:rsidTr="00603261">
        <w:trPr>
          <w:trHeight w:val="727"/>
        </w:trPr>
        <w:tc>
          <w:tcPr>
            <w:tcW w:w="10656" w:type="dxa"/>
          </w:tcPr>
          <w:p w:rsidR="00A54CFC" w:rsidRPr="00673F29" w:rsidRDefault="00740ACD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relevant information:</w:t>
            </w:r>
            <w:r w:rsidR="00A54CFC" w:rsidRPr="00673F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CFC" w:rsidRPr="00673F29" w:rsidRDefault="00A54CFC" w:rsidP="00B71C69">
            <w:pPr>
              <w:tabs>
                <w:tab w:val="left" w:pos="12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FC" w:rsidRPr="00EA7327" w:rsidTr="007F2030">
        <w:trPr>
          <w:trHeight w:val="1305"/>
        </w:trPr>
        <w:tc>
          <w:tcPr>
            <w:tcW w:w="10656" w:type="dxa"/>
          </w:tcPr>
          <w:p w:rsidR="009947DF" w:rsidRDefault="009947DF" w:rsidP="00B71C69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  <w:p w:rsidR="00A54CFC" w:rsidRPr="00611D5C" w:rsidRDefault="00A54CFC" w:rsidP="00B71C69">
            <w:pP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60326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  <w:t>I agree that my information can be shared, on a need to know basis and in strict compliance with the law, with other people or organisations involved in my care</w:t>
            </w:r>
            <w:r w:rsidRPr="00611D5C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2A7ECD" w:rsidRDefault="002A7ECD" w:rsidP="00B71C6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</w:p>
          <w:p w:rsidR="00A54CFC" w:rsidRDefault="00A54CFC" w:rsidP="00B71C6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4"/>
                <w:szCs w:val="4"/>
                <w:lang w:eastAsia="en-US"/>
              </w:rPr>
            </w:pPr>
            <w:r w:rsidRPr="00603261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YES / YES with limitations / NO / No with limitations</w:t>
            </w:r>
          </w:p>
          <w:p w:rsidR="002C1CB4" w:rsidRDefault="002C1CB4" w:rsidP="00B71C6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4"/>
                <w:szCs w:val="4"/>
                <w:lang w:eastAsia="en-US"/>
              </w:rPr>
            </w:pPr>
          </w:p>
          <w:p w:rsidR="002C1CB4" w:rsidRDefault="002C1CB4" w:rsidP="00B71C6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4"/>
                <w:szCs w:val="4"/>
                <w:lang w:eastAsia="en-US"/>
              </w:rPr>
            </w:pPr>
          </w:p>
          <w:p w:rsidR="002C1CB4" w:rsidRPr="002C1CB4" w:rsidRDefault="002C1CB4" w:rsidP="00B71C69">
            <w:pPr>
              <w:jc w:val="center"/>
              <w:rPr>
                <w:rFonts w:ascii="Arial" w:eastAsia="Calibri" w:hAnsi="Arial" w:cs="Arial"/>
                <w:b/>
                <w:i/>
                <w:color w:val="000000"/>
                <w:sz w:val="4"/>
                <w:szCs w:val="4"/>
                <w:lang w:eastAsia="en-US"/>
              </w:rPr>
            </w:pPr>
          </w:p>
          <w:p w:rsidR="007F2030" w:rsidRDefault="00A54CFC" w:rsidP="00B71C69">
            <w:pP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603261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  <w:t>Please list any person(s) you do not want to share this information with:</w:t>
            </w:r>
          </w:p>
          <w:p w:rsidR="007F2030" w:rsidRPr="00603261" w:rsidRDefault="007F2030" w:rsidP="00B71C6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4CFC" w:rsidRPr="004D1110" w:rsidTr="002A7ECD">
        <w:trPr>
          <w:trHeight w:val="703"/>
        </w:trPr>
        <w:tc>
          <w:tcPr>
            <w:tcW w:w="10656" w:type="dxa"/>
          </w:tcPr>
          <w:p w:rsidR="009F66FB" w:rsidRDefault="00484A49" w:rsidP="00B71C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E53A6">
              <w:rPr>
                <w:rFonts w:ascii="Arial" w:hAnsi="Arial" w:cs="Arial"/>
                <w:b/>
                <w:noProof/>
                <w:sz w:val="20"/>
                <w:szCs w:val="20"/>
              </w:rPr>
              <w:t>RN</w:t>
            </w:r>
            <w:r w:rsidR="009F66F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54CFC" w:rsidRPr="004D1110">
              <w:rPr>
                <w:rFonts w:ascii="Arial" w:hAnsi="Arial" w:cs="Arial"/>
                <w:noProof/>
                <w:sz w:val="20"/>
                <w:szCs w:val="20"/>
              </w:rPr>
              <w:t xml:space="preserve">Name:                                       </w:t>
            </w:r>
            <w:r w:rsidR="00A54CFC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9F66F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54CFC" w:rsidRPr="004D1110">
              <w:rPr>
                <w:rFonts w:ascii="Arial" w:hAnsi="Arial" w:cs="Arial"/>
                <w:noProof/>
                <w:sz w:val="20"/>
                <w:szCs w:val="20"/>
              </w:rPr>
              <w:t>Signature</w:t>
            </w:r>
            <w:r w:rsidR="00A54CFC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A54CFC" w:rsidRPr="004D1110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</w:t>
            </w:r>
            <w:r w:rsidR="00A54CFC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="00A54CFC" w:rsidRPr="004D1110">
              <w:rPr>
                <w:rFonts w:ascii="Arial" w:hAnsi="Arial" w:cs="Arial"/>
                <w:noProof/>
                <w:sz w:val="20"/>
                <w:szCs w:val="20"/>
              </w:rPr>
              <w:t xml:space="preserve"> Date: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 w:rsidR="00A54CFC" w:rsidRPr="004D1110">
              <w:rPr>
                <w:rFonts w:ascii="Arial" w:hAnsi="Arial" w:cs="Arial"/>
                <w:noProof/>
                <w:sz w:val="20"/>
                <w:szCs w:val="20"/>
              </w:rPr>
              <w:t>Time:</w:t>
            </w:r>
          </w:p>
          <w:p w:rsidR="009F66FB" w:rsidRDefault="00484A49" w:rsidP="00B71C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A54CFC" w:rsidRDefault="00484A49" w:rsidP="00B71C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E53A6">
              <w:rPr>
                <w:rFonts w:ascii="Arial" w:hAnsi="Arial" w:cs="Arial"/>
                <w:b/>
                <w:noProof/>
                <w:sz w:val="20"/>
                <w:szCs w:val="20"/>
              </w:rPr>
              <w:t>AHP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Name:                                         Signature:              </w:t>
            </w:r>
            <w:r w:rsidR="009F66F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Date:                              Time:</w:t>
            </w:r>
          </w:p>
          <w:p w:rsidR="00A54CFC" w:rsidRPr="004D1110" w:rsidRDefault="00484A49" w:rsidP="00B71C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Bleep No:</w:t>
            </w:r>
          </w:p>
        </w:tc>
      </w:tr>
    </w:tbl>
    <w:p w:rsidR="004930E7" w:rsidRDefault="009B7CC7" w:rsidP="009B7CC7">
      <w:pPr>
        <w:pStyle w:val="Header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7F1D7B">
        <w:rPr>
          <w:rFonts w:asciiTheme="minorHAnsi" w:hAnsiTheme="minorHAnsi" w:cstheme="minorHAnsi"/>
          <w:color w:val="000000" w:themeColor="text1"/>
        </w:rPr>
        <w:t xml:space="preserve">Please email completed referral form to: </w:t>
      </w:r>
      <w:hyperlink r:id="rId9" w:history="1">
        <w:r w:rsidRPr="000F5B3F">
          <w:rPr>
            <w:rStyle w:val="Hyperlink"/>
            <w:rFonts w:asciiTheme="minorHAnsi" w:hAnsiTheme="minorHAnsi" w:cstheme="minorHAnsi"/>
            <w:b/>
          </w:rPr>
          <w:t>sc-tr.patientflowcentre@nhs.net</w:t>
        </w:r>
      </w:hyperlink>
      <w:r w:rsidR="004930E7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7F2030" w:rsidRPr="007F1D7B" w:rsidRDefault="009B7CC7" w:rsidP="009B7CC7">
      <w:pPr>
        <w:pStyle w:val="Header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u w:val="single"/>
        </w:rPr>
        <w:t xml:space="preserve">Please indicate in the email subject box which team the </w:t>
      </w:r>
      <w:r w:rsidR="009F66FB">
        <w:rPr>
          <w:rFonts w:asciiTheme="minorHAnsi" w:hAnsiTheme="minorHAnsi" w:cstheme="minorHAnsi"/>
          <w:b/>
          <w:color w:val="FF0000"/>
          <w:u w:val="single"/>
        </w:rPr>
        <w:t>referral is for i.e. East / West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or Central Teams</w:t>
      </w:r>
    </w:p>
    <w:sectPr w:rsidR="007F2030" w:rsidRPr="007F1D7B" w:rsidSect="00755C4B">
      <w:headerReference w:type="default" r:id="rId10"/>
      <w:footerReference w:type="default" r:id="rId11"/>
      <w:pgSz w:w="11906" w:h="16838"/>
      <w:pgMar w:top="568" w:right="720" w:bottom="426" w:left="720" w:header="426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80" w:rsidRDefault="00706F80" w:rsidP="00603261">
      <w:r>
        <w:separator/>
      </w:r>
    </w:p>
  </w:endnote>
  <w:endnote w:type="continuationSeparator" w:id="0">
    <w:p w:rsidR="00706F80" w:rsidRDefault="00706F80" w:rsidP="006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71" w:rsidRPr="00081A71" w:rsidRDefault="00755C4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Revised version 15/06</w:t>
    </w:r>
    <w:r w:rsidR="00081A71">
      <w:rPr>
        <w:rFonts w:asciiTheme="minorHAnsi" w:hAnsiTheme="minorHAnsi" w:cstheme="minorHAnsi"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80" w:rsidRDefault="00706F80" w:rsidP="00603261">
      <w:r>
        <w:separator/>
      </w:r>
    </w:p>
  </w:footnote>
  <w:footnote w:type="continuationSeparator" w:id="0">
    <w:p w:rsidR="00706F80" w:rsidRDefault="00706F80" w:rsidP="006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61" w:rsidRDefault="002E2DD7" w:rsidP="00603261">
    <w:pPr>
      <w:pStyle w:val="Header"/>
      <w:jc w:val="right"/>
    </w:pPr>
    <w:r>
      <w:ptab w:relativeTo="margin" w:alignment="left" w:leader="none"/>
    </w:r>
    <w:r w:rsidR="00603261">
      <w:rPr>
        <w:rFonts w:cs="Arial"/>
        <w:noProof/>
        <w:color w:val="067FA9"/>
        <w:sz w:val="20"/>
        <w:szCs w:val="20"/>
      </w:rPr>
      <w:drawing>
        <wp:inline distT="0" distB="0" distL="0" distR="0" wp14:anchorId="763EB20B" wp14:editId="5E414B7A">
          <wp:extent cx="2228850" cy="352425"/>
          <wp:effectExtent l="0" t="0" r="0" b="9525"/>
          <wp:docPr id="1" name="Picture 1" descr="Sussex Community NHS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sex Community NHS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4B1"/>
    <w:multiLevelType w:val="hybridMultilevel"/>
    <w:tmpl w:val="2E98FF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5"/>
    <w:rsid w:val="00081A71"/>
    <w:rsid w:val="00092A0E"/>
    <w:rsid w:val="001C3A8F"/>
    <w:rsid w:val="001E53A6"/>
    <w:rsid w:val="00246B43"/>
    <w:rsid w:val="00262D3D"/>
    <w:rsid w:val="002A7ECD"/>
    <w:rsid w:val="002C1CB4"/>
    <w:rsid w:val="002C4E08"/>
    <w:rsid w:val="002E2DD7"/>
    <w:rsid w:val="00345CDC"/>
    <w:rsid w:val="0047039A"/>
    <w:rsid w:val="00484A49"/>
    <w:rsid w:val="004930E7"/>
    <w:rsid w:val="004E1871"/>
    <w:rsid w:val="00510490"/>
    <w:rsid w:val="00525449"/>
    <w:rsid w:val="00544F7F"/>
    <w:rsid w:val="00545DCD"/>
    <w:rsid w:val="00590402"/>
    <w:rsid w:val="00603261"/>
    <w:rsid w:val="00620B65"/>
    <w:rsid w:val="00651F4A"/>
    <w:rsid w:val="006521DA"/>
    <w:rsid w:val="006610D7"/>
    <w:rsid w:val="006D6872"/>
    <w:rsid w:val="00706F80"/>
    <w:rsid w:val="00740ACD"/>
    <w:rsid w:val="00755C4B"/>
    <w:rsid w:val="007914A3"/>
    <w:rsid w:val="007A4FAA"/>
    <w:rsid w:val="007F1D7B"/>
    <w:rsid w:val="007F2030"/>
    <w:rsid w:val="00930232"/>
    <w:rsid w:val="009947DF"/>
    <w:rsid w:val="009B7CC7"/>
    <w:rsid w:val="009F193B"/>
    <w:rsid w:val="009F66FB"/>
    <w:rsid w:val="00A5239C"/>
    <w:rsid w:val="00A54CFC"/>
    <w:rsid w:val="00A7273C"/>
    <w:rsid w:val="00AA2026"/>
    <w:rsid w:val="00AF00C9"/>
    <w:rsid w:val="00B51FB8"/>
    <w:rsid w:val="00BF0DFD"/>
    <w:rsid w:val="00C55DD7"/>
    <w:rsid w:val="00C84D63"/>
    <w:rsid w:val="00C9127F"/>
    <w:rsid w:val="00D03883"/>
    <w:rsid w:val="00D177AB"/>
    <w:rsid w:val="00D42C1A"/>
    <w:rsid w:val="00D61C25"/>
    <w:rsid w:val="00DC5BD2"/>
    <w:rsid w:val="00DD1AA1"/>
    <w:rsid w:val="00F51733"/>
    <w:rsid w:val="00FB0EA2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C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6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2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6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7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C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6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2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6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-tr.patientflowcentr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hepul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B024-CE5B-41EB-97D6-A556396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883CAE1F</Template>
  <TotalTime>202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Loveland Jon (Sussex community trust)</dc:creator>
  <cp:lastModifiedBy>Brown Yvonne (SCFT)</cp:lastModifiedBy>
  <cp:revision>12</cp:revision>
  <cp:lastPrinted>2020-06-15T08:49:00Z</cp:lastPrinted>
  <dcterms:created xsi:type="dcterms:W3CDTF">2020-02-19T09:51:00Z</dcterms:created>
  <dcterms:modified xsi:type="dcterms:W3CDTF">2020-06-15T13:04:00Z</dcterms:modified>
</cp:coreProperties>
</file>