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2" w:rsidRPr="00AB4BDB" w:rsidRDefault="00310A88" w:rsidP="00F86542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</w:t>
      </w:r>
      <w:r w:rsidR="00225B29">
        <w:rPr>
          <w:rFonts w:ascii="Verdana" w:hAnsi="Verdana"/>
          <w:b/>
          <w:sz w:val="24"/>
          <w:szCs w:val="24"/>
        </w:rPr>
        <w:t xml:space="preserve">Adults </w:t>
      </w:r>
      <w:r w:rsidR="00F86542" w:rsidRPr="00AB4BDB">
        <w:rPr>
          <w:rFonts w:ascii="Verdana" w:hAnsi="Verdana"/>
          <w:b/>
          <w:sz w:val="24"/>
          <w:szCs w:val="24"/>
        </w:rPr>
        <w:t>Details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F86542" w:rsidRPr="00AB4BDB" w:rsidTr="005A0281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F86542" w:rsidRPr="005A0281" w:rsidRDefault="00F86542" w:rsidP="00452C7D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Frameworki No: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42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542" w:rsidRPr="005A0281" w:rsidRDefault="00F86542" w:rsidP="00983DAC">
            <w:pPr>
              <w:jc w:val="right"/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  <w:sz w:val="18"/>
              </w:rPr>
              <w:t>NHS ID:</w:t>
            </w:r>
          </w:p>
        </w:tc>
        <w:bookmarkStart w:id="1" w:name="Text3"/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42" w:rsidRPr="005A0281" w:rsidRDefault="00F86542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5A0281">
              <w:rPr>
                <w:rFonts w:ascii="Verdana" w:eastAsia="Times New Roman" w:hAnsi="Verdana"/>
                <w:noProof/>
              </w:rPr>
              <w:instrText xml:space="preserve"> FORMTEXT </w:instrText>
            </w:r>
            <w:r w:rsidRPr="005A0281">
              <w:rPr>
                <w:rFonts w:ascii="Verdana" w:eastAsia="Times New Roman" w:hAnsi="Verdana"/>
                <w:noProof/>
              </w:rPr>
            </w:r>
            <w:r w:rsidRPr="005A0281">
              <w:rPr>
                <w:rFonts w:ascii="Verdana" w:eastAsia="Times New Roman" w:hAnsi="Verdana"/>
                <w:noProof/>
              </w:rPr>
              <w:fldChar w:fldCharType="separate"/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Pr="005A0281">
              <w:rPr>
                <w:rFonts w:ascii="Verdana" w:eastAsia="Times New Roman" w:hAnsi="Verdana"/>
                <w:noProof/>
              </w:rPr>
              <w:fldChar w:fldCharType="end"/>
            </w:r>
            <w:bookmarkEnd w:id="1"/>
          </w:p>
        </w:tc>
      </w:tr>
    </w:tbl>
    <w:p w:rsidR="00F86542" w:rsidRPr="00AB4BDB" w:rsidRDefault="00F86542" w:rsidP="00F86542">
      <w:pPr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630F27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Title</w:t>
            </w:r>
          </w:p>
        </w:tc>
        <w:bookmarkStart w:id="2" w:name="Dropdown1"/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983DAC" w:rsidP="00630F2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r"/>
                    <w:listEntry w:val="Mr"/>
                    <w:listEntry w:val="Mrs"/>
                    <w:listEntry w:val="Ms"/>
                    <w:listEntry w:val="Miss"/>
                  </w:ddList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FORMDROPDOWN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end"/>
            </w:r>
            <w:bookmarkEnd w:id="2"/>
          </w:p>
        </w:tc>
      </w:tr>
    </w:tbl>
    <w:p w:rsidR="00F86542" w:rsidRPr="00AB4BDB" w:rsidRDefault="00F86542" w:rsidP="00F86542">
      <w:pPr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327"/>
        <w:gridCol w:w="1842"/>
        <w:gridCol w:w="1763"/>
      </w:tblGrid>
      <w:tr w:rsidR="006D639C" w:rsidRPr="00AB4BDB" w:rsidTr="00392BD6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D639C" w:rsidRPr="005A0281" w:rsidRDefault="006D639C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Name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9C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9C" w:rsidRPr="005A0281" w:rsidRDefault="006D639C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Date of Birth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9C" w:rsidRPr="001860E0" w:rsidRDefault="00392BD6" w:rsidP="004B1D23">
            <w:pPr>
              <w:spacing w:before="60" w:after="60" w:line="240" w:lineRule="auto"/>
              <w:rPr>
                <w:rFonts w:ascii="Verdana" w:eastAsia="Times New Roman" w:hAnsi="Verdana"/>
                <w:color w:val="FFFFFF"/>
              </w:rPr>
            </w:pPr>
            <w:r w:rsidRPr="001860E0"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d/mm/yyyy"/>
                    <w:maxLength w:val="10"/>
                  </w:textInput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 w:rsidRPr="001860E0">
              <w:rPr>
                <w:rFonts w:ascii="Verdana" w:eastAsia="Times New Roman" w:hAnsi="Verdana"/>
                <w:noProof/>
              </w:rPr>
            </w:r>
            <w:r w:rsidRPr="001860E0">
              <w:rPr>
                <w:rFonts w:ascii="Verdana" w:eastAsia="Times New Roman" w:hAnsi="Verdana"/>
                <w:noProof/>
              </w:rPr>
              <w:fldChar w:fldCharType="separate"/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t>dd/mm/yyyy</w: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end"/>
            </w:r>
          </w:p>
        </w:tc>
      </w:tr>
    </w:tbl>
    <w:p w:rsidR="006D639C" w:rsidRPr="00AB4BDB" w:rsidRDefault="006D639C" w:rsidP="00F86542">
      <w:pPr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EB4910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Gender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983DAC" w:rsidP="00630F2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</w:ddList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FORMDROPDOWN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6D639C" w:rsidRPr="00AB4BDB" w:rsidRDefault="006D639C" w:rsidP="00F86542">
      <w:pPr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EB4910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Ethnicity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983DAC" w:rsidP="00630F2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White - English/Welsh/Scottish"/>
                    <w:listEntry w:val="White - Northern Irish/ British/ Irish"/>
                    <w:listEntry w:val="White - Gypsy or Irish Traveller"/>
                    <w:listEntry w:val="White - Any Other White Background"/>
                    <w:listEntry w:val="Mixed/ Multiple - White and Black Caribbean"/>
                    <w:listEntry w:val="Mixed/ Multiple - White and Black African"/>
                    <w:listEntry w:val="Mixed Multiple - White and Asian"/>
                    <w:listEntry w:val="Mixed/ Multiple - Multiple Ethnic Background"/>
                    <w:listEntry w:val="Mixed/ Multiple - Any Other Mixed"/>
                    <w:listEntry w:val="Asian/ Asian British - Indian"/>
                    <w:listEntry w:val="Asian/ Asian British - Pakistani"/>
                    <w:listEntry w:val="Asian/ Asian British - Bangladeshi"/>
                    <w:listEntry w:val="Asian/ Asian British - Chinese"/>
                    <w:listEntry w:val="Asian/ Asian British - Any other Asian background"/>
                    <w:listEntry w:val="Black/ African/ Caribbean/ Black British - African"/>
                    <w:listEntry w:val="Black/ African - Caribbean"/>
                    <w:listEntry w:val="Black British - Caribbean"/>
                    <w:listEntry w:val="Any Other Black/ African/ Caribbean background"/>
                    <w:listEntry w:val="Other Ethnic Group - Arab"/>
                    <w:listEntry w:val="Other Ethnic group - Any other ethnic group"/>
                    <w:listEntry w:val="No data - Refused"/>
                    <w:listEntry w:val="No data - Undeclared/ not known"/>
                  </w:ddList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FORMDROPDOWN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6D639C" w:rsidRPr="00AB4BDB" w:rsidRDefault="006D639C" w:rsidP="00F86542">
      <w:pPr>
        <w:rPr>
          <w:rFonts w:ascii="Verdana" w:hAnsi="Verdan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10"/>
        <w:gridCol w:w="6870"/>
      </w:tblGrid>
      <w:tr w:rsidR="006D639C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D639C" w:rsidRPr="005A0281" w:rsidRDefault="006D639C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Address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9C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6D639C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D639C" w:rsidRPr="005A0281" w:rsidRDefault="006D639C" w:rsidP="006D639C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Postcode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9C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6D639C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D639C" w:rsidRPr="005A0281" w:rsidRDefault="006D639C" w:rsidP="00733A4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Telephone </w:t>
            </w:r>
            <w:r w:rsidR="00733A4E">
              <w:rPr>
                <w:rFonts w:ascii="Verdana" w:eastAsia="Times New Roman" w:hAnsi="Verdana"/>
              </w:rPr>
              <w:t>n</w:t>
            </w:r>
            <w:r w:rsidRPr="005A0281">
              <w:rPr>
                <w:rFonts w:ascii="Verdana" w:eastAsia="Times New Roman" w:hAnsi="Verdana"/>
              </w:rPr>
              <w:t>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9C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6D639C" w:rsidRPr="00AB4BDB" w:rsidRDefault="006D639C" w:rsidP="00F86542">
      <w:pPr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EB4910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Primary Support Reason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983DAC" w:rsidP="00630F2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Physical support"/>
                    <w:listEntry w:val="Sensory support"/>
                    <w:listEntry w:val="Support with memory and cognition"/>
                    <w:listEntry w:val="Learning Disability Support"/>
                    <w:listEntry w:val="Mental  Health Support"/>
                    <w:listEntry w:val="Social Support"/>
                    <w:listEntry w:val="No services provided"/>
                  </w:ddList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FORMDROPDOWN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630F27" w:rsidRPr="00AB4BDB" w:rsidTr="00EB4910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Social Support</w:t>
            </w:r>
          </w:p>
        </w:tc>
        <w:bookmarkStart w:id="3" w:name="Dropdown2"/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983DAC" w:rsidP="00630F2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Support to Carer"/>
                    <w:listEntry w:val="Substance Misuse Support"/>
                    <w:listEntry w:val="Asylum Seeker Support"/>
                    <w:listEntry w:val="Support for Social Isolation"/>
                    <w:listEntry w:val="Other"/>
                  </w:ddList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FORMDROPDOWN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end"/>
            </w:r>
            <w:bookmarkEnd w:id="3"/>
          </w:p>
        </w:tc>
      </w:tr>
    </w:tbl>
    <w:p w:rsidR="003A70FE" w:rsidRDefault="003A70FE" w:rsidP="00F8654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36DAB" w:rsidTr="005A0281">
        <w:trPr>
          <w:trHeight w:val="429"/>
        </w:trPr>
        <w:tc>
          <w:tcPr>
            <w:tcW w:w="9242" w:type="dxa"/>
            <w:shd w:val="clear" w:color="auto" w:fill="auto"/>
          </w:tcPr>
          <w:p w:rsidR="00936DAB" w:rsidRPr="005A0281" w:rsidRDefault="00452C7D" w:rsidP="00225B29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Please give </w:t>
            </w:r>
            <w:r w:rsidR="00225B29">
              <w:rPr>
                <w:rFonts w:ascii="Verdana" w:eastAsia="Times New Roman" w:hAnsi="Verdana"/>
              </w:rPr>
              <w:t>a brief overview of the adults care and support needs, health conditions and care being provided. Include support needed to enhance communication</w:t>
            </w:r>
            <w:r w:rsidRPr="005A0281">
              <w:rPr>
                <w:rFonts w:ascii="Verdana" w:eastAsia="Times New Roman" w:hAnsi="Verdana"/>
              </w:rPr>
              <w:t xml:space="preserve"> (e.g. language/ hearing loss):</w:t>
            </w:r>
          </w:p>
        </w:tc>
      </w:tr>
      <w:bookmarkStart w:id="4" w:name="Text15"/>
      <w:tr w:rsidR="00936DAB" w:rsidTr="005A0281">
        <w:trPr>
          <w:trHeight w:val="1056"/>
        </w:trPr>
        <w:tc>
          <w:tcPr>
            <w:tcW w:w="9242" w:type="dxa"/>
            <w:shd w:val="clear" w:color="auto" w:fill="auto"/>
          </w:tcPr>
          <w:p w:rsidR="00936DAB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  <w:bookmarkEnd w:id="4"/>
          </w:p>
        </w:tc>
      </w:tr>
    </w:tbl>
    <w:p w:rsidR="003A70FE" w:rsidRPr="00AB4BDB" w:rsidRDefault="003A70FE" w:rsidP="00F86542">
      <w:pPr>
        <w:rPr>
          <w:rFonts w:ascii="Verdana" w:hAnsi="Verdana"/>
          <w:b/>
        </w:rPr>
      </w:pPr>
      <w:r w:rsidRPr="00AB4BDB">
        <w:rPr>
          <w:rFonts w:ascii="Verdana" w:hAnsi="Verdana"/>
          <w:b/>
        </w:rPr>
        <w:t>Next of Kin (or main person in their life) details: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630F27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Name</w:t>
            </w:r>
          </w:p>
        </w:tc>
        <w:bookmarkStart w:id="5" w:name="Text5"/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  <w:bookmarkEnd w:id="5"/>
          </w:p>
        </w:tc>
      </w:tr>
    </w:tbl>
    <w:p w:rsidR="003A70FE" w:rsidRPr="00AB4BDB" w:rsidRDefault="003A70FE" w:rsidP="00F86542">
      <w:pPr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870"/>
      </w:tblGrid>
      <w:tr w:rsidR="003A70FE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3A70FE" w:rsidRPr="005A0281" w:rsidRDefault="003A70FE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Address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FE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3A70FE" w:rsidRPr="00AB4BDB" w:rsidTr="005A0281">
        <w:trPr>
          <w:trHeight w:val="511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3A70FE" w:rsidRPr="005A0281" w:rsidRDefault="003A70FE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Postcode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FE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3A70FE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3A70FE" w:rsidRPr="005A0281" w:rsidRDefault="003A70FE" w:rsidP="00733A4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Telephone </w:t>
            </w:r>
            <w:r w:rsidR="00733A4E">
              <w:rPr>
                <w:rFonts w:ascii="Verdana" w:eastAsia="Times New Roman" w:hAnsi="Verdana"/>
              </w:rPr>
              <w:t>n</w:t>
            </w:r>
            <w:r w:rsidRPr="005A0281">
              <w:rPr>
                <w:rFonts w:ascii="Verdana" w:eastAsia="Times New Roman" w:hAnsi="Verdana"/>
              </w:rPr>
              <w:t>o</w:t>
            </w:r>
          </w:p>
        </w:tc>
        <w:bookmarkStart w:id="6" w:name="Text18"/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FE" w:rsidRPr="005A0281" w:rsidRDefault="00983DAC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  <w:bookmarkEnd w:id="6"/>
          </w:p>
        </w:tc>
      </w:tr>
      <w:tr w:rsidR="00921DAA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921DAA" w:rsidRPr="005A0281" w:rsidRDefault="00921DAA" w:rsidP="00733A4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Mobile </w:t>
            </w:r>
            <w:r w:rsidR="00733A4E">
              <w:rPr>
                <w:rFonts w:ascii="Verdana" w:eastAsia="Times New Roman" w:hAnsi="Verdana"/>
              </w:rPr>
              <w:t>n</w:t>
            </w:r>
            <w:r w:rsidRPr="005A0281">
              <w:rPr>
                <w:rFonts w:ascii="Verdana" w:eastAsia="Times New Roman" w:hAnsi="Verdana"/>
              </w:rPr>
              <w:t>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AA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921DAA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921DAA" w:rsidRPr="005A0281" w:rsidRDefault="00921DAA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Email address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AA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5F7AD8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5F7AD8" w:rsidRPr="005A0281" w:rsidRDefault="005F7AD8" w:rsidP="003A70F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Relationship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8" w:rsidRPr="005A0281" w:rsidRDefault="00630F27" w:rsidP="00630F2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3A70FE" w:rsidRPr="00AB4BDB" w:rsidRDefault="003A70FE" w:rsidP="00F86542">
      <w:pPr>
        <w:rPr>
          <w:rFonts w:ascii="Verdana" w:hAnsi="Verdana"/>
        </w:rPr>
      </w:pPr>
    </w:p>
    <w:p w:rsidR="005F7AD8" w:rsidRPr="00AB4BDB" w:rsidRDefault="005F7AD8" w:rsidP="00F86542">
      <w:pPr>
        <w:rPr>
          <w:rFonts w:ascii="Verdana" w:hAnsi="Verdana"/>
          <w:b/>
        </w:rPr>
      </w:pPr>
      <w:r w:rsidRPr="00AB4BDB">
        <w:rPr>
          <w:rFonts w:ascii="Verdana" w:hAnsi="Verdana"/>
          <w:b/>
        </w:rPr>
        <w:t>Details of GP’s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4B1D23" w:rsidRPr="00AB4BDB" w:rsidTr="00EB4910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4B1D23" w:rsidRPr="005A0281" w:rsidRDefault="004B1D23" w:rsidP="005F7AD8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Name of GP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23" w:rsidRPr="005A0281" w:rsidRDefault="004B1D23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5F7AD8" w:rsidRPr="00AB4BDB" w:rsidRDefault="005F7AD8" w:rsidP="00F86542">
      <w:pPr>
        <w:rPr>
          <w:rFonts w:ascii="Verdana" w:hAnsi="Verdana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10"/>
        <w:gridCol w:w="6870"/>
      </w:tblGrid>
      <w:tr w:rsidR="005F7AD8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5F7AD8" w:rsidRPr="005A0281" w:rsidRDefault="005F7AD8" w:rsidP="005F7AD8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Address of GP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8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 w:rsidR="00C643E7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  <w:tr w:rsidR="005F7AD8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5F7AD8" w:rsidRPr="005A0281" w:rsidRDefault="005F7AD8" w:rsidP="00C643E7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Telephone </w:t>
            </w:r>
            <w:r w:rsidR="00C643E7">
              <w:rPr>
                <w:rFonts w:ascii="Verdana" w:eastAsia="Times New Roman" w:hAnsi="Verdana"/>
              </w:rPr>
              <w:t>n</w:t>
            </w:r>
            <w:r w:rsidRPr="005A0281">
              <w:rPr>
                <w:rFonts w:ascii="Verdana" w:eastAsia="Times New Roman" w:hAnsi="Verdana"/>
              </w:rPr>
              <w:t>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D8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5F7AD8" w:rsidRDefault="005F7AD8" w:rsidP="00F8654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758E9" w:rsidTr="005A0281">
        <w:tc>
          <w:tcPr>
            <w:tcW w:w="9242" w:type="dxa"/>
            <w:shd w:val="clear" w:color="auto" w:fill="auto"/>
          </w:tcPr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  <w:r w:rsidRPr="005A0281">
              <w:rPr>
                <w:rFonts w:ascii="Verdana" w:eastAsia="Times New Roman" w:hAnsi="Verdana"/>
                <w:b/>
                <w:color w:val="000000"/>
              </w:rPr>
              <w:t>Does this person live alone?</w:t>
            </w:r>
          </w:p>
        </w:tc>
      </w:tr>
      <w:tr w:rsidR="00E758E9" w:rsidTr="005A0281">
        <w:tc>
          <w:tcPr>
            <w:tcW w:w="9242" w:type="dxa"/>
            <w:shd w:val="clear" w:color="auto" w:fill="auto"/>
          </w:tcPr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E758E9" w:rsidRDefault="00E758E9" w:rsidP="00B05695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758E9" w:rsidTr="005A0281">
        <w:tc>
          <w:tcPr>
            <w:tcW w:w="9242" w:type="dxa"/>
            <w:shd w:val="clear" w:color="auto" w:fill="auto"/>
          </w:tcPr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If no, please give details:</w:t>
            </w:r>
          </w:p>
        </w:tc>
      </w:tr>
      <w:tr w:rsidR="00E758E9" w:rsidTr="005A0281">
        <w:trPr>
          <w:trHeight w:val="1434"/>
        </w:trPr>
        <w:tc>
          <w:tcPr>
            <w:tcW w:w="9242" w:type="dxa"/>
            <w:shd w:val="clear" w:color="auto" w:fill="auto"/>
          </w:tcPr>
          <w:p w:rsidR="00E758E9" w:rsidRPr="005A0281" w:rsidRDefault="00630F27" w:rsidP="00630F27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B05695" w:rsidRPr="00534ACA" w:rsidRDefault="00B05695" w:rsidP="00B05695">
      <w:pPr>
        <w:spacing w:after="0" w:line="240" w:lineRule="auto"/>
        <w:rPr>
          <w:rFonts w:ascii="Verdana" w:hAnsi="Verdana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877A0C" w:rsidTr="005A0281">
        <w:tc>
          <w:tcPr>
            <w:tcW w:w="9242" w:type="dxa"/>
            <w:shd w:val="clear" w:color="auto" w:fill="auto"/>
          </w:tcPr>
          <w:p w:rsidR="00877A0C" w:rsidRPr="005A0281" w:rsidRDefault="00983DAC" w:rsidP="00225B29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Is the Adult aware or raising this concern?</w:t>
            </w:r>
          </w:p>
        </w:tc>
      </w:tr>
      <w:tr w:rsidR="00877A0C" w:rsidTr="00392BD6">
        <w:trPr>
          <w:trHeight w:val="593"/>
        </w:trPr>
        <w:tc>
          <w:tcPr>
            <w:tcW w:w="9242" w:type="dxa"/>
            <w:shd w:val="clear" w:color="auto" w:fill="auto"/>
          </w:tcPr>
          <w:p w:rsidR="00877A0C" w:rsidRPr="005A0281" w:rsidRDefault="00877A0C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877A0C" w:rsidRDefault="00877A0C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="00873569" w:rsidRPr="005A0281">
              <w:rPr>
                <w:rFonts w:ascii="Verdana" w:eastAsia="Times New Roman" w:hAnsi="Verdana"/>
                <w:color w:val="000000"/>
              </w:rPr>
              <w:t xml:space="preserve">  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225B29" w:rsidRDefault="00225B2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225B29" w:rsidRDefault="00225B2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Does the Adult consent to information being shared and concerns being raised?</w:t>
            </w:r>
          </w:p>
          <w:p w:rsidR="00225B29" w:rsidRDefault="00225B2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225B29" w:rsidRDefault="00225B29" w:rsidP="00225B29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225B29" w:rsidRPr="005A0281" w:rsidRDefault="00225B2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877A0C" w:rsidRPr="005A0281" w:rsidRDefault="00877A0C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545808" w:rsidRPr="005A0281" w:rsidRDefault="00545808" w:rsidP="00B05695">
      <w:pPr>
        <w:spacing w:after="0" w:line="240" w:lineRule="auto"/>
        <w:rPr>
          <w:rFonts w:ascii="Verdana" w:hAnsi="Verdana"/>
          <w:color w:val="000000"/>
        </w:rPr>
      </w:pPr>
    </w:p>
    <w:p w:rsidR="00545808" w:rsidRPr="005A0281" w:rsidRDefault="00545808" w:rsidP="00B05695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758E9" w:rsidTr="005A0281">
        <w:trPr>
          <w:trHeight w:val="648"/>
        </w:trPr>
        <w:tc>
          <w:tcPr>
            <w:tcW w:w="9242" w:type="dxa"/>
            <w:shd w:val="clear" w:color="auto" w:fill="auto"/>
          </w:tcPr>
          <w:p w:rsidR="00E758E9" w:rsidRPr="005A0281" w:rsidRDefault="00E758E9" w:rsidP="00B93F6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If you have answered ‘Yes’ please </w:t>
            </w:r>
            <w:r w:rsidR="00B93F64">
              <w:rPr>
                <w:rFonts w:ascii="Verdana" w:eastAsia="Times New Roman" w:hAnsi="Verdana"/>
                <w:color w:val="000000"/>
              </w:rPr>
              <w:t xml:space="preserve">tell us what they want to happen about it </w:t>
            </w:r>
            <w:r w:rsidRPr="005A0281">
              <w:rPr>
                <w:rFonts w:ascii="Verdana" w:eastAsia="Times New Roman" w:hAnsi="Verdana"/>
                <w:color w:val="000000"/>
              </w:rPr>
              <w:t>and if you have answer ‘No’ or ‘Not Known’ please give reasons why not:</w:t>
            </w:r>
          </w:p>
        </w:tc>
      </w:tr>
      <w:tr w:rsidR="00E758E9" w:rsidTr="005A0281">
        <w:trPr>
          <w:trHeight w:val="1281"/>
        </w:trPr>
        <w:tc>
          <w:tcPr>
            <w:tcW w:w="9242" w:type="dxa"/>
            <w:shd w:val="clear" w:color="auto" w:fill="auto"/>
          </w:tcPr>
          <w:p w:rsidR="00E758E9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E758E9" w:rsidRPr="005A0281" w:rsidRDefault="00E758E9" w:rsidP="00B05695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758E9" w:rsidTr="005A0281">
        <w:tc>
          <w:tcPr>
            <w:tcW w:w="9242" w:type="dxa"/>
            <w:shd w:val="clear" w:color="auto" w:fill="auto"/>
          </w:tcPr>
          <w:p w:rsidR="00E758E9" w:rsidRPr="005A0281" w:rsidRDefault="00225B29" w:rsidP="00225B29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Are there any indications that the adult may not have capacity around this concern? If so has a capacity assessment been completed?</w:t>
            </w:r>
          </w:p>
        </w:tc>
      </w:tr>
      <w:tr w:rsidR="00E758E9" w:rsidTr="005A0281">
        <w:tc>
          <w:tcPr>
            <w:tcW w:w="9242" w:type="dxa"/>
            <w:shd w:val="clear" w:color="auto" w:fill="auto"/>
          </w:tcPr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="00B93F64">
              <w:rPr>
                <w:rFonts w:ascii="Verdana" w:eastAsia="Times New Roman" w:hAnsi="Verdana"/>
                <w:color w:val="000000"/>
              </w:rPr>
              <w:t xml:space="preserve">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E758E9" w:rsidRPr="005A0281" w:rsidRDefault="00E758E9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20188E" w:rsidRPr="005A0281" w:rsidRDefault="0020188E" w:rsidP="00B62074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62074" w:rsidTr="005A0281">
        <w:tc>
          <w:tcPr>
            <w:tcW w:w="9242" w:type="dxa"/>
            <w:shd w:val="clear" w:color="auto" w:fill="auto"/>
          </w:tcPr>
          <w:p w:rsidR="00B62074" w:rsidRPr="005A0281" w:rsidRDefault="00B62074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Has the Person</w:t>
            </w:r>
            <w:r w:rsidR="00225B29">
              <w:rPr>
                <w:rFonts w:ascii="Verdana" w:eastAsia="Times New Roman" w:hAnsi="Verdana"/>
                <w:color w:val="000000"/>
              </w:rPr>
              <w:t xml:space="preserve"> and/or service thought to be the cause of risk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been informed about the </w:t>
            </w:r>
            <w:r w:rsidR="00B93F64">
              <w:rPr>
                <w:rFonts w:ascii="Verdana" w:eastAsia="Times New Roman" w:hAnsi="Verdana"/>
                <w:color w:val="000000"/>
              </w:rPr>
              <w:t xml:space="preserve">concerns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being </w:t>
            </w:r>
            <w:r w:rsidR="008C36E2">
              <w:rPr>
                <w:rFonts w:ascii="Verdana" w:eastAsia="Times New Roman" w:hAnsi="Verdana"/>
                <w:color w:val="000000"/>
              </w:rPr>
              <w:t>raised</w:t>
            </w:r>
            <w:r w:rsidRPr="005A0281">
              <w:rPr>
                <w:rFonts w:ascii="Verdana" w:eastAsia="Times New Roman" w:hAnsi="Verdana"/>
                <w:color w:val="000000"/>
              </w:rPr>
              <w:t>?</w:t>
            </w:r>
          </w:p>
        </w:tc>
      </w:tr>
      <w:tr w:rsidR="00B62074" w:rsidTr="005A0281">
        <w:tc>
          <w:tcPr>
            <w:tcW w:w="9242" w:type="dxa"/>
            <w:shd w:val="clear" w:color="auto" w:fill="auto"/>
          </w:tcPr>
          <w:p w:rsidR="00B62074" w:rsidRPr="005A0281" w:rsidRDefault="00B62074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B62074" w:rsidRPr="005A0281" w:rsidRDefault="00B62074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B62074" w:rsidRPr="005A0281" w:rsidRDefault="00B62074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B62074" w:rsidRPr="005A0281" w:rsidRDefault="00B62074" w:rsidP="00B05695">
      <w:pPr>
        <w:spacing w:after="0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62074" w:rsidTr="005A0281">
        <w:trPr>
          <w:trHeight w:val="363"/>
        </w:trPr>
        <w:tc>
          <w:tcPr>
            <w:tcW w:w="9242" w:type="dxa"/>
            <w:shd w:val="clear" w:color="auto" w:fill="auto"/>
          </w:tcPr>
          <w:p w:rsidR="00B62074" w:rsidRPr="005A0281" w:rsidRDefault="008C36E2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Provide details:</w:t>
            </w:r>
          </w:p>
        </w:tc>
      </w:tr>
      <w:tr w:rsidR="00B62074" w:rsidTr="005A0281">
        <w:trPr>
          <w:trHeight w:val="1401"/>
        </w:trPr>
        <w:tc>
          <w:tcPr>
            <w:tcW w:w="9242" w:type="dxa"/>
            <w:shd w:val="clear" w:color="auto" w:fill="auto"/>
          </w:tcPr>
          <w:p w:rsidR="00B62074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ED72EB" w:rsidRPr="00873569" w:rsidRDefault="00ED72EB" w:rsidP="00B0569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ED72EB" w:rsidRPr="00873569" w:rsidRDefault="00ED72EB" w:rsidP="00B0569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20188E" w:rsidRPr="005A0281" w:rsidRDefault="0020188E" w:rsidP="00B05695">
      <w:pPr>
        <w:spacing w:after="0" w:line="240" w:lineRule="auto"/>
        <w:rPr>
          <w:rFonts w:ascii="Verdana" w:hAnsi="Verdana"/>
          <w:b/>
          <w:color w:val="000000"/>
        </w:rPr>
      </w:pPr>
      <w:r w:rsidRPr="005A0281">
        <w:rPr>
          <w:rFonts w:ascii="Verdana" w:hAnsi="Verdana"/>
          <w:b/>
          <w:color w:val="000000"/>
        </w:rPr>
        <w:t>Carers details (if applicable):</w:t>
      </w:r>
    </w:p>
    <w:p w:rsidR="0020188E" w:rsidRPr="005A0281" w:rsidRDefault="0020188E" w:rsidP="00B05695">
      <w:pPr>
        <w:spacing w:after="0" w:line="240" w:lineRule="auto"/>
        <w:rPr>
          <w:rFonts w:ascii="Verdana" w:hAnsi="Verdana"/>
          <w:b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630F27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20188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lastRenderedPageBreak/>
              <w:t>Name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20188E" w:rsidRPr="005A0281" w:rsidRDefault="0020188E" w:rsidP="00B05695">
      <w:pPr>
        <w:spacing w:after="0" w:line="240" w:lineRule="auto"/>
        <w:rPr>
          <w:rFonts w:ascii="Verdana" w:hAnsi="Verdana"/>
          <w:color w:val="000000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10"/>
        <w:gridCol w:w="6870"/>
      </w:tblGrid>
      <w:tr w:rsidR="0020188E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20188E" w:rsidRPr="005A0281" w:rsidRDefault="0020188E" w:rsidP="0020188E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Address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8E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</w:rPr>
              <w:instrText xml:space="preserve"> FORMTEXT </w:instrText>
            </w:r>
            <w:r>
              <w:rPr>
                <w:rFonts w:ascii="Verdana" w:eastAsia="Times New Roman" w:hAnsi="Verdana"/>
              </w:rPr>
            </w:r>
            <w:r>
              <w:rPr>
                <w:rFonts w:ascii="Verdana" w:eastAsia="Times New Roman" w:hAnsi="Verdana"/>
              </w:rPr>
              <w:fldChar w:fldCharType="separate"/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 w:rsidR="004B1D23">
              <w:rPr>
                <w:rFonts w:ascii="Verdana" w:eastAsia="Times New Roman" w:hAnsi="Verdana"/>
              </w:rPr>
              <w:t> </w:t>
            </w:r>
            <w:r>
              <w:rPr>
                <w:rFonts w:ascii="Verdana" w:eastAsia="Times New Roman" w:hAnsi="Verdana"/>
              </w:rPr>
              <w:fldChar w:fldCharType="end"/>
            </w:r>
          </w:p>
        </w:tc>
      </w:tr>
    </w:tbl>
    <w:p w:rsidR="0020188E" w:rsidRPr="005A0281" w:rsidRDefault="0020188E" w:rsidP="00B05695">
      <w:pPr>
        <w:spacing w:after="0" w:line="240" w:lineRule="auto"/>
        <w:rPr>
          <w:rFonts w:ascii="Verdana" w:hAnsi="Verdana"/>
          <w:color w:val="000000"/>
          <w:sz w:val="20"/>
        </w:rPr>
      </w:pPr>
    </w:p>
    <w:p w:rsidR="00534ACA" w:rsidRPr="005A0281" w:rsidRDefault="00534ACA" w:rsidP="00B05695">
      <w:pPr>
        <w:spacing w:after="0" w:line="240" w:lineRule="auto"/>
        <w:rPr>
          <w:rFonts w:ascii="Verdana" w:hAnsi="Verdana"/>
          <w:color w:val="000000"/>
          <w:sz w:val="20"/>
        </w:rPr>
      </w:pPr>
    </w:p>
    <w:p w:rsidR="00534ACA" w:rsidRPr="005A0281" w:rsidRDefault="00534ACA" w:rsidP="00B05695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 w:rsidRPr="005A0281">
        <w:rPr>
          <w:rFonts w:ascii="Verdana" w:hAnsi="Verdana"/>
          <w:b/>
          <w:color w:val="000000"/>
          <w:sz w:val="24"/>
          <w:szCs w:val="24"/>
        </w:rPr>
        <w:t xml:space="preserve">Details of </w:t>
      </w:r>
      <w:r w:rsidR="00B93F64">
        <w:rPr>
          <w:rFonts w:ascii="Verdana" w:hAnsi="Verdana"/>
          <w:b/>
          <w:color w:val="000000"/>
          <w:sz w:val="24"/>
          <w:szCs w:val="24"/>
        </w:rPr>
        <w:t>Concern/Incident:</w:t>
      </w:r>
    </w:p>
    <w:p w:rsidR="00534ACA" w:rsidRPr="005A0281" w:rsidRDefault="00534ACA" w:rsidP="00B05695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ED72EB" w:rsidTr="00663613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EB" w:rsidRPr="005A0281" w:rsidRDefault="00ED72EB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i/>
                <w:color w:val="000000"/>
              </w:rPr>
              <w:t>If there are any physical injuries consider completing a Body Map.</w:t>
            </w:r>
          </w:p>
          <w:p w:rsidR="00ED72EB" w:rsidRPr="005A0281" w:rsidRDefault="00ED72EB" w:rsidP="005A0281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</w:p>
        </w:tc>
      </w:tr>
      <w:tr w:rsidR="00ED72EB" w:rsidTr="00663613">
        <w:trPr>
          <w:trHeight w:val="574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2EB" w:rsidRPr="005A0281" w:rsidRDefault="00B93F64" w:rsidP="00B93F6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Date this happened</w:t>
            </w:r>
            <w:r w:rsidR="00ED72EB" w:rsidRPr="005A0281">
              <w:rPr>
                <w:rFonts w:ascii="Verdana" w:eastAsia="Times New Roman" w:hAnsi="Verdana"/>
                <w:color w:val="000000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</w:tcBorders>
            <w:shd w:val="clear" w:color="auto" w:fill="auto"/>
          </w:tcPr>
          <w:p w:rsidR="00ED72EB" w:rsidRPr="001860E0" w:rsidRDefault="00392BD6" w:rsidP="004B1D23">
            <w:pPr>
              <w:spacing w:before="60" w:after="60" w:line="240" w:lineRule="auto"/>
              <w:rPr>
                <w:rFonts w:ascii="Verdana" w:eastAsia="Times New Roman" w:hAnsi="Verdana"/>
                <w:b/>
                <w:color w:val="FFFFFF"/>
                <w:sz w:val="24"/>
                <w:szCs w:val="24"/>
              </w:rPr>
            </w:pP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d/mm/yyyy"/>
                    <w:maxLength w:val="10"/>
                  </w:textInput>
                </w:ffData>
              </w:fldCha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instrText xml:space="preserve"> FORMTEXT </w:instrTex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separate"/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t>dd/mm/yyyy</w: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end"/>
            </w:r>
          </w:p>
        </w:tc>
      </w:tr>
      <w:tr w:rsidR="00ED72EB" w:rsidTr="00630F27">
        <w:trPr>
          <w:trHeight w:val="569"/>
        </w:trPr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2EB" w:rsidRPr="005A0281" w:rsidRDefault="00ED72EB" w:rsidP="00B93F6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Time </w:t>
            </w:r>
            <w:r w:rsidR="00B93F64">
              <w:rPr>
                <w:rFonts w:ascii="Verdana" w:eastAsia="Times New Roman" w:hAnsi="Verdana"/>
                <w:color w:val="000000"/>
              </w:rPr>
              <w:t>this happened</w:t>
            </w:r>
            <w:r w:rsidRPr="005A0281">
              <w:rPr>
                <w:rFonts w:ascii="Verdana" w:eastAsia="Times New Roman" w:hAnsi="Verdana"/>
                <w:color w:val="000000"/>
              </w:rPr>
              <w:t>:</w:t>
            </w:r>
          </w:p>
        </w:tc>
        <w:bookmarkStart w:id="7" w:name="Text14"/>
        <w:tc>
          <w:tcPr>
            <w:tcW w:w="6015" w:type="dxa"/>
            <w:shd w:val="clear" w:color="auto" w:fill="auto"/>
          </w:tcPr>
          <w:p w:rsidR="00ED72EB" w:rsidRPr="001860E0" w:rsidRDefault="00392BD6" w:rsidP="004B1D23">
            <w:pPr>
              <w:spacing w:before="60" w:after="60" w:line="240" w:lineRule="auto"/>
              <w:rPr>
                <w:rFonts w:ascii="Verdana" w:eastAsia="Times New Roman" w:hAnsi="Verdana"/>
                <w:b/>
                <w:color w:val="FFFFFF"/>
              </w:rPr>
            </w:pP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instrText xml:space="preserve"> FORMTEXT </w:instrTex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separate"/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t>00:00</w: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end"/>
            </w:r>
            <w:bookmarkEnd w:id="7"/>
          </w:p>
        </w:tc>
      </w:tr>
    </w:tbl>
    <w:p w:rsidR="00ED72EB" w:rsidRPr="005A0281" w:rsidRDefault="00ED72EB" w:rsidP="00B05695">
      <w:pPr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D72EB" w:rsidTr="005A0281">
        <w:tc>
          <w:tcPr>
            <w:tcW w:w="9242" w:type="dxa"/>
            <w:shd w:val="clear" w:color="auto" w:fill="auto"/>
          </w:tcPr>
          <w:p w:rsidR="00ED72EB" w:rsidRPr="005A0281" w:rsidRDefault="00B93F64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Has this happened before/is it an on-going concern?</w:t>
            </w:r>
          </w:p>
        </w:tc>
      </w:tr>
      <w:tr w:rsidR="00ED72EB" w:rsidTr="005A0281">
        <w:tc>
          <w:tcPr>
            <w:tcW w:w="9242" w:type="dxa"/>
            <w:shd w:val="clear" w:color="auto" w:fill="auto"/>
          </w:tcPr>
          <w:p w:rsidR="00ED72EB" w:rsidRPr="005A0281" w:rsidRDefault="00ED72EB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ED72EB" w:rsidRPr="005A0281" w:rsidRDefault="00ED72EB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</w:t>
            </w:r>
            <w:r w:rsidR="00873569">
              <w:rPr>
                <w:rFonts w:ascii="Verdana" w:eastAsia="Times New Roman" w:hAnsi="Verdana"/>
                <w:color w:val="000000"/>
              </w:rPr>
              <w:t xml:space="preserve"> </w:t>
            </w:r>
            <w:r w:rsidR="003C1EF1">
              <w:rPr>
                <w:rFonts w:ascii="Verdana" w:eastAsia="Times New Roman" w:hAnsi="Verdana"/>
                <w:color w:val="000000"/>
              </w:rPr>
              <w:t xml:space="preserve">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ED72EB" w:rsidRPr="005A0281" w:rsidRDefault="00ED72EB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534ACA" w:rsidRPr="005A0281" w:rsidRDefault="00534ACA" w:rsidP="00534ACA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D72EB" w:rsidTr="005A0281">
        <w:trPr>
          <w:trHeight w:val="668"/>
        </w:trPr>
        <w:tc>
          <w:tcPr>
            <w:tcW w:w="9242" w:type="dxa"/>
            <w:shd w:val="clear" w:color="auto" w:fill="auto"/>
          </w:tcPr>
          <w:p w:rsidR="00ED72EB" w:rsidRPr="005A0281" w:rsidRDefault="00B93F64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 xml:space="preserve">What are the concerns being raised? Give brief details including information about the </w:t>
            </w:r>
            <w:r w:rsidR="008C36E2">
              <w:rPr>
                <w:rFonts w:ascii="Verdana" w:eastAsia="Times New Roman" w:hAnsi="Verdana"/>
                <w:color w:val="000000"/>
              </w:rPr>
              <w:t>person(s)</w:t>
            </w:r>
            <w:r w:rsidR="003C1EF1">
              <w:rPr>
                <w:rFonts w:ascii="Verdana" w:eastAsia="Times New Roman" w:hAnsi="Verdana"/>
                <w:color w:val="000000"/>
              </w:rPr>
              <w:t xml:space="preserve"> or service(s)</w:t>
            </w:r>
            <w:r w:rsidR="008C36E2">
              <w:rPr>
                <w:rFonts w:ascii="Verdana" w:eastAsia="Times New Roman" w:hAnsi="Verdana"/>
                <w:color w:val="000000"/>
              </w:rPr>
              <w:t xml:space="preserve"> thought to be the cause of risk</w:t>
            </w:r>
            <w:r w:rsidR="003C1EF1">
              <w:rPr>
                <w:rFonts w:ascii="Verdana" w:eastAsia="Times New Roman" w:hAnsi="Verdana"/>
                <w:color w:val="000000"/>
              </w:rPr>
              <w:t>:</w:t>
            </w:r>
          </w:p>
        </w:tc>
      </w:tr>
      <w:tr w:rsidR="00ED72EB" w:rsidTr="005A0281">
        <w:trPr>
          <w:trHeight w:val="1694"/>
        </w:trPr>
        <w:tc>
          <w:tcPr>
            <w:tcW w:w="9242" w:type="dxa"/>
            <w:shd w:val="clear" w:color="auto" w:fill="auto"/>
          </w:tcPr>
          <w:p w:rsidR="00ED72EB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534ACA" w:rsidRPr="005A0281" w:rsidRDefault="00534ACA" w:rsidP="00534ACA">
      <w:pPr>
        <w:spacing w:after="0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ED72EB" w:rsidTr="005A0281">
        <w:trPr>
          <w:trHeight w:val="381"/>
        </w:trPr>
        <w:tc>
          <w:tcPr>
            <w:tcW w:w="9242" w:type="dxa"/>
            <w:shd w:val="clear" w:color="auto" w:fill="auto"/>
          </w:tcPr>
          <w:p w:rsidR="00ED72EB" w:rsidRPr="005A0281" w:rsidRDefault="00ED72EB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What, if any, action has already been taken to </w:t>
            </w:r>
            <w:r w:rsidR="003C1EF1">
              <w:rPr>
                <w:rFonts w:ascii="Verdana" w:eastAsia="Times New Roman" w:hAnsi="Verdana"/>
                <w:color w:val="000000"/>
              </w:rPr>
              <w:t xml:space="preserve">minimise any risk for </w:t>
            </w:r>
            <w:r w:rsidR="008C36E2">
              <w:rPr>
                <w:rFonts w:ascii="Verdana" w:eastAsia="Times New Roman" w:hAnsi="Verdana"/>
                <w:color w:val="000000"/>
              </w:rPr>
              <w:t>the Adult?</w:t>
            </w:r>
          </w:p>
        </w:tc>
      </w:tr>
      <w:tr w:rsidR="00ED72EB" w:rsidTr="005A0281">
        <w:trPr>
          <w:trHeight w:val="1762"/>
        </w:trPr>
        <w:tc>
          <w:tcPr>
            <w:tcW w:w="9242" w:type="dxa"/>
            <w:shd w:val="clear" w:color="auto" w:fill="auto"/>
          </w:tcPr>
          <w:p w:rsidR="00ED72EB" w:rsidRPr="005A0281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6B25E2" w:rsidRPr="005A0281" w:rsidRDefault="006B25E2" w:rsidP="00B05695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208FA" w:rsidTr="005A0281">
        <w:tc>
          <w:tcPr>
            <w:tcW w:w="9242" w:type="dxa"/>
            <w:shd w:val="clear" w:color="auto" w:fill="auto"/>
          </w:tcPr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Are the Police aware or involved?</w:t>
            </w:r>
          </w:p>
        </w:tc>
      </w:tr>
      <w:tr w:rsidR="009208FA" w:rsidTr="005A0281">
        <w:tc>
          <w:tcPr>
            <w:tcW w:w="9242" w:type="dxa"/>
            <w:shd w:val="clear" w:color="auto" w:fill="auto"/>
          </w:tcPr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="00873569">
              <w:rPr>
                <w:rFonts w:ascii="Verdana" w:eastAsia="Times New Roman" w:hAnsi="Verdana"/>
                <w:color w:val="000000"/>
              </w:rPr>
              <w:t xml:space="preserve">  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9208FA" w:rsidRPr="005A0281" w:rsidRDefault="009208FA" w:rsidP="00024813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5"/>
      </w:tblGrid>
      <w:tr w:rsidR="009208FA" w:rsidTr="005A0281">
        <w:trPr>
          <w:trHeight w:val="381"/>
        </w:trPr>
        <w:tc>
          <w:tcPr>
            <w:tcW w:w="9275" w:type="dxa"/>
            <w:shd w:val="clear" w:color="auto" w:fill="auto"/>
          </w:tcPr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If answer is yes, please give details, including Police Crime Reference Number</w:t>
            </w:r>
          </w:p>
        </w:tc>
      </w:tr>
      <w:tr w:rsidR="009208FA" w:rsidTr="005A0281">
        <w:trPr>
          <w:trHeight w:val="1417"/>
        </w:trPr>
        <w:tc>
          <w:tcPr>
            <w:tcW w:w="9275" w:type="dxa"/>
            <w:shd w:val="clear" w:color="auto" w:fill="auto"/>
          </w:tcPr>
          <w:p w:rsidR="009208FA" w:rsidRDefault="00630F27" w:rsidP="00C643E7">
            <w:pPr>
              <w:spacing w:before="60" w:after="60" w:line="240" w:lineRule="auto"/>
              <w:rPr>
                <w:rFonts w:ascii="Verdana" w:eastAsia="Times New Roman" w:hAnsi="Verdana"/>
                <w:noProof/>
              </w:rPr>
            </w:pPr>
            <w:r>
              <w:rPr>
                <w:rFonts w:ascii="Verdana" w:eastAsia="Times New Roman" w:hAnsi="Verdana"/>
                <w:noProof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  <w:p w:rsidR="008C36E2" w:rsidRDefault="008C36E2" w:rsidP="00C643E7">
            <w:pPr>
              <w:spacing w:before="60" w:after="60" w:line="240" w:lineRule="auto"/>
              <w:rPr>
                <w:rFonts w:ascii="Verdana" w:eastAsia="Times New Roman" w:hAnsi="Verdana"/>
                <w:noProof/>
              </w:rPr>
            </w:pPr>
            <w:r>
              <w:rPr>
                <w:rFonts w:ascii="Verdana" w:eastAsia="Times New Roman" w:hAnsi="Verdana"/>
                <w:noProof/>
              </w:rPr>
              <w:t>Any further information?</w:t>
            </w:r>
          </w:p>
          <w:p w:rsidR="008C36E2" w:rsidRPr="005A0281" w:rsidRDefault="008C36E2" w:rsidP="00C643E7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9208FA" w:rsidRPr="005A0281" w:rsidRDefault="009208FA" w:rsidP="00024813">
      <w:pPr>
        <w:spacing w:after="0" w:line="240" w:lineRule="auto"/>
        <w:rPr>
          <w:rFonts w:ascii="Verdana" w:hAnsi="Verdana"/>
          <w:color w:val="000000"/>
        </w:rPr>
      </w:pPr>
    </w:p>
    <w:tbl>
      <w:tblPr>
        <w:tblpPr w:leftFromText="180" w:rightFromText="180" w:vertAnchor="text" w:horzAnchor="margin" w:tblpY="90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5"/>
      </w:tblGrid>
      <w:tr w:rsidR="008C36E2" w:rsidTr="008C36E2">
        <w:trPr>
          <w:trHeight w:val="381"/>
        </w:trPr>
        <w:tc>
          <w:tcPr>
            <w:tcW w:w="9275" w:type="dxa"/>
            <w:shd w:val="clear" w:color="auto" w:fill="auto"/>
          </w:tcPr>
          <w:p w:rsidR="008C36E2" w:rsidRPr="005A0281" w:rsidRDefault="008C36E2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Relevant persons or professionals involved, this may include, Care Quality Commission, Contracts, Multi-Agency Risk Assessment Conference, Other Local Authority, etc.</w:t>
            </w:r>
            <w:r>
              <w:rPr>
                <w:rFonts w:ascii="Verdana" w:eastAsia="Times New Roman" w:hAnsi="Verdana"/>
                <w:color w:val="000000"/>
              </w:rPr>
              <w:t xml:space="preserve"> – </w:t>
            </w:r>
            <w:r>
              <w:rPr>
                <w:rFonts w:ascii="Verdana" w:eastAsia="Times New Roman" w:hAnsi="Verdana"/>
                <w:i/>
                <w:color w:val="000000"/>
              </w:rPr>
              <w:t>Please provide contact details.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</w:t>
            </w:r>
          </w:p>
        </w:tc>
      </w:tr>
      <w:tr w:rsidR="008C36E2" w:rsidTr="008C36E2">
        <w:trPr>
          <w:trHeight w:val="2106"/>
        </w:trPr>
        <w:tc>
          <w:tcPr>
            <w:tcW w:w="9275" w:type="dxa"/>
            <w:shd w:val="clear" w:color="auto" w:fill="auto"/>
          </w:tcPr>
          <w:p w:rsidR="008C36E2" w:rsidRPr="005A0281" w:rsidRDefault="008C36E2" w:rsidP="008C36E2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9208FA" w:rsidRDefault="009208FA" w:rsidP="00024813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5"/>
      </w:tblGrid>
      <w:tr w:rsidR="003C1EF1" w:rsidTr="00C643E7">
        <w:trPr>
          <w:trHeight w:val="381"/>
        </w:trPr>
        <w:tc>
          <w:tcPr>
            <w:tcW w:w="9275" w:type="dxa"/>
            <w:shd w:val="clear" w:color="auto" w:fill="auto"/>
          </w:tcPr>
          <w:p w:rsidR="003C1EF1" w:rsidRPr="005A0281" w:rsidRDefault="008C36E2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 xml:space="preserve">What are the risks for the adult? – </w:t>
            </w:r>
            <w:r w:rsidRPr="008C36E2">
              <w:rPr>
                <w:rFonts w:ascii="Verdana" w:eastAsia="Times New Roman" w:hAnsi="Verdana"/>
                <w:i/>
                <w:color w:val="000000"/>
              </w:rPr>
              <w:t>Please provide details</w:t>
            </w:r>
          </w:p>
        </w:tc>
      </w:tr>
      <w:tr w:rsidR="003C1EF1" w:rsidTr="00C643E7">
        <w:trPr>
          <w:trHeight w:val="1417"/>
        </w:trPr>
        <w:tc>
          <w:tcPr>
            <w:tcW w:w="9275" w:type="dxa"/>
            <w:shd w:val="clear" w:color="auto" w:fill="auto"/>
          </w:tcPr>
          <w:p w:rsidR="003C1EF1" w:rsidRPr="005A0281" w:rsidRDefault="003C1EF1" w:rsidP="00C643E7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 w:rsidR="00C643E7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3C1EF1" w:rsidRDefault="003C1EF1" w:rsidP="00024813">
      <w:pPr>
        <w:spacing w:after="0" w:line="240" w:lineRule="auto"/>
        <w:rPr>
          <w:rFonts w:ascii="Verdana" w:hAnsi="Verdana"/>
          <w:color w:val="000000"/>
        </w:rPr>
      </w:pPr>
    </w:p>
    <w:p w:rsidR="009208FA" w:rsidRPr="005A0281" w:rsidRDefault="009208FA" w:rsidP="00C23E00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  <w:gridCol w:w="33"/>
      </w:tblGrid>
      <w:tr w:rsidR="009208FA" w:rsidTr="003C1EF1">
        <w:trPr>
          <w:gridAfter w:val="1"/>
          <w:wAfter w:w="33" w:type="dxa"/>
        </w:trPr>
        <w:tc>
          <w:tcPr>
            <w:tcW w:w="9242" w:type="dxa"/>
            <w:shd w:val="clear" w:color="auto" w:fill="auto"/>
          </w:tcPr>
          <w:p w:rsidR="009208FA" w:rsidRPr="005A0281" w:rsidRDefault="009208FA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Do you </w:t>
            </w:r>
            <w:r w:rsidR="008C36E2">
              <w:rPr>
                <w:rFonts w:ascii="Verdana" w:eastAsia="Times New Roman" w:hAnsi="Verdana"/>
                <w:color w:val="000000"/>
              </w:rPr>
              <w:t xml:space="preserve">have concerns about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other adults </w:t>
            </w:r>
            <w:r w:rsidR="008C36E2">
              <w:rPr>
                <w:rFonts w:ascii="Verdana" w:eastAsia="Times New Roman" w:hAnsi="Verdana"/>
                <w:color w:val="000000"/>
              </w:rPr>
              <w:t>being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at risk?</w:t>
            </w:r>
          </w:p>
        </w:tc>
      </w:tr>
      <w:tr w:rsidR="009208FA" w:rsidTr="003C1EF1">
        <w:trPr>
          <w:gridAfter w:val="1"/>
          <w:wAfter w:w="33" w:type="dxa"/>
        </w:trPr>
        <w:tc>
          <w:tcPr>
            <w:tcW w:w="9242" w:type="dxa"/>
            <w:shd w:val="clear" w:color="auto" w:fill="auto"/>
          </w:tcPr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="003C1EF1">
              <w:rPr>
                <w:rFonts w:ascii="Verdana" w:eastAsia="Times New Roman" w:hAnsi="Verdana"/>
                <w:color w:val="000000"/>
              </w:rPr>
              <w:t xml:space="preserve">  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9208FA" w:rsidRPr="005A0281" w:rsidRDefault="009208FA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  <w:tr w:rsidR="009208FA" w:rsidTr="003C1EF1">
        <w:trPr>
          <w:trHeight w:val="381"/>
        </w:trPr>
        <w:tc>
          <w:tcPr>
            <w:tcW w:w="9275" w:type="dxa"/>
            <w:gridSpan w:val="2"/>
            <w:shd w:val="clear" w:color="auto" w:fill="auto"/>
          </w:tcPr>
          <w:p w:rsidR="009208FA" w:rsidRPr="005A0281" w:rsidRDefault="009208FA" w:rsidP="008C36E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If the answer above is yes please give details and describe any action taken to </w:t>
            </w:r>
            <w:r w:rsidR="008C36E2">
              <w:rPr>
                <w:rFonts w:ascii="Verdana" w:eastAsia="Times New Roman" w:hAnsi="Verdana"/>
                <w:color w:val="000000"/>
              </w:rPr>
              <w:t>reduce risk to other adults</w:t>
            </w:r>
            <w:r w:rsidRPr="005A0281">
              <w:rPr>
                <w:rFonts w:ascii="Verdana" w:eastAsia="Times New Roman" w:hAnsi="Verdana"/>
                <w:color w:val="000000"/>
              </w:rPr>
              <w:t>:</w:t>
            </w:r>
          </w:p>
        </w:tc>
      </w:tr>
      <w:tr w:rsidR="009208FA" w:rsidTr="003C1EF1">
        <w:trPr>
          <w:trHeight w:val="1748"/>
        </w:trPr>
        <w:tc>
          <w:tcPr>
            <w:tcW w:w="9275" w:type="dxa"/>
            <w:gridSpan w:val="2"/>
            <w:shd w:val="clear" w:color="auto" w:fill="auto"/>
          </w:tcPr>
          <w:p w:rsidR="009208FA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C23E00" w:rsidRPr="005A0281" w:rsidRDefault="00C23E00" w:rsidP="00C23E00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0E3DC0" w:rsidTr="005A0281">
        <w:tc>
          <w:tcPr>
            <w:tcW w:w="9242" w:type="dxa"/>
            <w:shd w:val="clear" w:color="auto" w:fill="auto"/>
          </w:tcPr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Are there any known risks to workers</w:t>
            </w:r>
            <w:r w:rsidR="008C36E2">
              <w:rPr>
                <w:rFonts w:ascii="Verdana" w:eastAsia="Times New Roman" w:hAnsi="Verdana"/>
                <w:color w:val="000000"/>
              </w:rPr>
              <w:t xml:space="preserve"> or other adults/children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who may visit?</w:t>
            </w:r>
          </w:p>
        </w:tc>
      </w:tr>
      <w:tr w:rsidR="000E3DC0" w:rsidTr="005A0281">
        <w:tc>
          <w:tcPr>
            <w:tcW w:w="9242" w:type="dxa"/>
            <w:shd w:val="clear" w:color="auto" w:fill="auto"/>
          </w:tcPr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="00873569">
              <w:rPr>
                <w:rFonts w:ascii="Verdana" w:eastAsia="Times New Roman" w:hAnsi="Verdana"/>
                <w:color w:val="000000"/>
              </w:rPr>
              <w:t xml:space="preserve">  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0E3DC0" w:rsidRPr="005A0281" w:rsidRDefault="000E3DC0" w:rsidP="00C23E00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5"/>
      </w:tblGrid>
      <w:tr w:rsidR="000E3DC0" w:rsidTr="003C1EF1">
        <w:trPr>
          <w:trHeight w:val="381"/>
        </w:trPr>
        <w:tc>
          <w:tcPr>
            <w:tcW w:w="9275" w:type="dxa"/>
            <w:shd w:val="clear" w:color="auto" w:fill="auto"/>
          </w:tcPr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>If answer above is yes, please give details of who has been contacted or is involved</w:t>
            </w:r>
          </w:p>
        </w:tc>
      </w:tr>
      <w:tr w:rsidR="000E3DC0" w:rsidTr="003C1EF1">
        <w:trPr>
          <w:trHeight w:val="1681"/>
        </w:trPr>
        <w:tc>
          <w:tcPr>
            <w:tcW w:w="9275" w:type="dxa"/>
            <w:shd w:val="clear" w:color="auto" w:fill="auto"/>
          </w:tcPr>
          <w:p w:rsidR="000E3DC0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noProof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0E3DC0" w:rsidRPr="005A0281" w:rsidRDefault="000E3DC0" w:rsidP="000D644E">
      <w:pPr>
        <w:spacing w:after="0" w:line="240" w:lineRule="auto"/>
        <w:rPr>
          <w:rFonts w:ascii="Verdana" w:hAnsi="Verdana"/>
          <w:color w:val="000000"/>
        </w:rPr>
      </w:pPr>
    </w:p>
    <w:p w:rsidR="00452C7D" w:rsidRPr="005A0281" w:rsidRDefault="00452C7D" w:rsidP="000D644E">
      <w:pPr>
        <w:spacing w:after="0" w:line="240" w:lineRule="auto"/>
        <w:rPr>
          <w:rFonts w:ascii="Verdana" w:hAnsi="Verdana"/>
          <w:color w:val="000000"/>
        </w:rPr>
      </w:pPr>
    </w:p>
    <w:p w:rsidR="00452C7D" w:rsidRPr="000E3DC0" w:rsidRDefault="000C0FA0" w:rsidP="000E3DC0">
      <w:pPr>
        <w:rPr>
          <w:rFonts w:ascii="Verdana" w:hAnsi="Verdana"/>
          <w:b/>
          <w:sz w:val="24"/>
          <w:szCs w:val="24"/>
        </w:rPr>
      </w:pPr>
      <w:r w:rsidRPr="000C0FA0">
        <w:rPr>
          <w:rFonts w:ascii="Verdana" w:hAnsi="Verdana"/>
          <w:b/>
          <w:sz w:val="24"/>
          <w:szCs w:val="24"/>
        </w:rPr>
        <w:t xml:space="preserve">Details of the </w:t>
      </w:r>
      <w:r w:rsidR="008C36E2">
        <w:rPr>
          <w:rFonts w:ascii="Verdana" w:hAnsi="Verdana"/>
          <w:b/>
          <w:sz w:val="24"/>
          <w:szCs w:val="24"/>
        </w:rPr>
        <w:t>person raising concerns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630F27" w:rsidRPr="00AB4BDB" w:rsidTr="00EB4910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0C0FA0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Name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7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0C0FA0" w:rsidRPr="005A0281" w:rsidRDefault="000C0FA0" w:rsidP="000C0FA0">
      <w:pPr>
        <w:spacing w:after="0" w:line="240" w:lineRule="auto"/>
        <w:rPr>
          <w:rFonts w:ascii="Verdana" w:hAnsi="Verdana"/>
          <w:color w:val="000000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10"/>
        <w:gridCol w:w="6870"/>
      </w:tblGrid>
      <w:tr w:rsidR="000C0FA0" w:rsidRPr="00AB4BDB" w:rsidTr="005A0281">
        <w:trPr>
          <w:trHeight w:val="1087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C0FA0" w:rsidRPr="005A0281" w:rsidRDefault="000C0FA0" w:rsidP="000C0FA0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Address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A0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  <w:tr w:rsidR="000C0FA0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C0FA0" w:rsidRPr="005A0281" w:rsidRDefault="000C0FA0" w:rsidP="00392BD6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Telephone </w:t>
            </w:r>
            <w:r w:rsidR="00392BD6">
              <w:rPr>
                <w:rFonts w:ascii="Verdana" w:eastAsia="Times New Roman" w:hAnsi="Verdana"/>
              </w:rPr>
              <w:t>n</w:t>
            </w:r>
            <w:r w:rsidRPr="005A0281">
              <w:rPr>
                <w:rFonts w:ascii="Verdana" w:eastAsia="Times New Roman" w:hAnsi="Verdana"/>
              </w:rPr>
              <w:t>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A0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  <w:tr w:rsidR="000C0FA0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C0FA0" w:rsidRPr="005A0281" w:rsidRDefault="000C0FA0" w:rsidP="00392BD6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 xml:space="preserve">Mobile </w:t>
            </w:r>
            <w:r w:rsidR="00392BD6">
              <w:rPr>
                <w:rFonts w:ascii="Verdana" w:eastAsia="Times New Roman" w:hAnsi="Verdana"/>
              </w:rPr>
              <w:t>n</w:t>
            </w:r>
            <w:r w:rsidRPr="005A0281">
              <w:rPr>
                <w:rFonts w:ascii="Verdana" w:eastAsia="Times New Roman" w:hAnsi="Verdana"/>
              </w:rPr>
              <w:t>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A0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  <w:tr w:rsidR="000C0FA0" w:rsidRPr="00AB4BDB" w:rsidTr="005A0281">
        <w:trPr>
          <w:trHeight w:val="386"/>
        </w:trPr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0C0FA0" w:rsidRPr="005A0281" w:rsidRDefault="000C0FA0" w:rsidP="000C0FA0">
            <w:pPr>
              <w:rPr>
                <w:rFonts w:ascii="Verdana" w:eastAsia="Times New Roman" w:hAnsi="Verdana"/>
              </w:rPr>
            </w:pPr>
            <w:r w:rsidRPr="005A0281">
              <w:rPr>
                <w:rFonts w:ascii="Verdana" w:eastAsia="Times New Roman" w:hAnsi="Verdana"/>
              </w:rPr>
              <w:t>Email address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A0" w:rsidRPr="005A0281" w:rsidRDefault="00630F27" w:rsidP="004B1D23">
            <w:pPr>
              <w:spacing w:before="60" w:after="60" w:line="240" w:lineRule="auto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noProof/>
              </w:rPr>
              <w:instrText xml:space="preserve"> FORMTEXT </w:instrText>
            </w:r>
            <w:r>
              <w:rPr>
                <w:rFonts w:ascii="Verdana" w:eastAsia="Times New Roman" w:hAnsi="Verdana"/>
                <w:noProof/>
              </w:rPr>
            </w:r>
            <w:r>
              <w:rPr>
                <w:rFonts w:ascii="Verdana" w:eastAsia="Times New Roman" w:hAnsi="Verdana"/>
                <w:noProof/>
              </w:rPr>
              <w:fldChar w:fldCharType="separate"/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 w:rsidR="004B1D23">
              <w:rPr>
                <w:rFonts w:ascii="Verdana" w:eastAsia="Times New Roman" w:hAnsi="Verdana"/>
                <w:noProof/>
              </w:rPr>
              <w:t> </w:t>
            </w:r>
            <w:r>
              <w:rPr>
                <w:rFonts w:ascii="Verdana" w:eastAsia="Times New Roman" w:hAnsi="Verdana"/>
                <w:noProof/>
              </w:rPr>
              <w:fldChar w:fldCharType="end"/>
            </w:r>
          </w:p>
        </w:tc>
      </w:tr>
    </w:tbl>
    <w:p w:rsidR="000C0FA0" w:rsidRPr="005A0281" w:rsidRDefault="000C0FA0" w:rsidP="000C0FA0">
      <w:pPr>
        <w:spacing w:after="0" w:line="240" w:lineRule="auto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0E3DC0" w:rsidTr="005A0281">
        <w:tc>
          <w:tcPr>
            <w:tcW w:w="9242" w:type="dxa"/>
            <w:shd w:val="clear" w:color="auto" w:fill="auto"/>
          </w:tcPr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i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Do you wish to remain anonymous when this information is shared? </w:t>
            </w:r>
            <w:r w:rsidRPr="005A0281">
              <w:rPr>
                <w:rFonts w:ascii="Verdana" w:eastAsia="Times New Roman" w:hAnsi="Verdana"/>
                <w:i/>
                <w:color w:val="000000"/>
              </w:rPr>
              <w:t>Please note that this may not always be possible, if you wish to discuss call Adults Carepoint in the first instance</w:t>
            </w:r>
          </w:p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  <w:tr w:rsidR="000E3DC0" w:rsidTr="005A0281">
        <w:tc>
          <w:tcPr>
            <w:tcW w:w="9242" w:type="dxa"/>
            <w:shd w:val="clear" w:color="auto" w:fill="auto"/>
          </w:tcPr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="003C1EF1">
              <w:rPr>
                <w:rFonts w:ascii="Verdana" w:eastAsia="Times New Roman" w:hAnsi="Verdana"/>
                <w:color w:val="000000"/>
              </w:rPr>
              <w:t xml:space="preserve">     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0E3DC0" w:rsidRPr="005A0281" w:rsidRDefault="000E3DC0" w:rsidP="005A0281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2E3E74" w:rsidRPr="005A0281" w:rsidRDefault="002E3E74" w:rsidP="000C0FA0">
      <w:pPr>
        <w:spacing w:after="0" w:line="240" w:lineRule="auto"/>
        <w:rPr>
          <w:rFonts w:ascii="Verdana" w:hAnsi="Verdana"/>
          <w:color w:val="000000"/>
        </w:rPr>
      </w:pPr>
    </w:p>
    <w:p w:rsidR="00873569" w:rsidRPr="005A0281" w:rsidRDefault="00873569" w:rsidP="00873569">
      <w:pPr>
        <w:spacing w:after="0" w:line="240" w:lineRule="auto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873569" w:rsidTr="00C3362D">
        <w:tc>
          <w:tcPr>
            <w:tcW w:w="9242" w:type="dxa"/>
            <w:shd w:val="clear" w:color="auto" w:fill="auto"/>
          </w:tcPr>
          <w:p w:rsidR="00873569" w:rsidRPr="005A0281" w:rsidRDefault="00873569" w:rsidP="00C3362D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Are you a Whistle-blower?</w:t>
            </w:r>
          </w:p>
        </w:tc>
      </w:tr>
      <w:tr w:rsidR="00873569" w:rsidTr="00C3362D">
        <w:tc>
          <w:tcPr>
            <w:tcW w:w="9242" w:type="dxa"/>
            <w:shd w:val="clear" w:color="auto" w:fill="auto"/>
          </w:tcPr>
          <w:p w:rsidR="00873569" w:rsidRPr="005A0281" w:rsidRDefault="00873569" w:rsidP="00C3362D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  <w:p w:rsidR="00873569" w:rsidRPr="005A0281" w:rsidRDefault="00873569" w:rsidP="00C3362D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    Not Known </w:t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81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5A0281">
              <w:rPr>
                <w:rFonts w:ascii="Verdana" w:eastAsia="Times New Roman" w:hAnsi="Verdana"/>
                <w:color w:val="000000"/>
              </w:rPr>
            </w:r>
            <w:r w:rsidRPr="005A0281">
              <w:rPr>
                <w:rFonts w:ascii="Verdana" w:eastAsia="Times New Roman" w:hAnsi="Verdana"/>
                <w:color w:val="000000"/>
              </w:rPr>
              <w:fldChar w:fldCharType="end"/>
            </w:r>
          </w:p>
          <w:p w:rsidR="00873569" w:rsidRPr="005A0281" w:rsidRDefault="00873569" w:rsidP="00C3362D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452C7D" w:rsidRDefault="00452C7D" w:rsidP="000C0FA0">
      <w:pPr>
        <w:spacing w:after="0" w:line="240" w:lineRule="auto"/>
        <w:rPr>
          <w:rFonts w:ascii="Verdana" w:hAnsi="Verdana"/>
          <w:color w:val="000000"/>
        </w:rPr>
      </w:pPr>
    </w:p>
    <w:p w:rsidR="00873569" w:rsidRPr="005A0281" w:rsidRDefault="00873569" w:rsidP="000C0FA0">
      <w:pPr>
        <w:spacing w:after="0" w:line="240" w:lineRule="auto"/>
        <w:rPr>
          <w:rFonts w:ascii="Verdana" w:hAnsi="Verdana"/>
          <w:color w:val="000000"/>
        </w:rPr>
      </w:pPr>
    </w:p>
    <w:p w:rsidR="00936DAB" w:rsidRPr="005A0281" w:rsidRDefault="00936DAB" w:rsidP="000C0FA0">
      <w:pPr>
        <w:spacing w:after="0" w:line="240" w:lineRule="auto"/>
        <w:rPr>
          <w:rFonts w:ascii="Verdana" w:hAnsi="Verdana"/>
          <w:color w:val="000000"/>
        </w:rPr>
      </w:pPr>
    </w:p>
    <w:p w:rsidR="002E3E74" w:rsidRPr="005A0281" w:rsidRDefault="002E3E74" w:rsidP="000C0FA0">
      <w:pPr>
        <w:spacing w:after="0" w:line="240" w:lineRule="auto"/>
        <w:rPr>
          <w:rFonts w:ascii="Verdana" w:hAnsi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D03DA2" w:rsidRPr="00D813B4" w:rsidTr="00D813B4">
        <w:tc>
          <w:tcPr>
            <w:tcW w:w="9242" w:type="dxa"/>
            <w:gridSpan w:val="2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t>Person Centred Outcomes</w:t>
            </w:r>
          </w:p>
        </w:tc>
      </w:tr>
      <w:tr w:rsidR="00D03DA2" w:rsidRPr="00D813B4" w:rsidTr="00D813B4">
        <w:tc>
          <w:tcPr>
            <w:tcW w:w="3369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t>Has the adult stated what they want the outcome of safeguarding to be?</w:t>
            </w:r>
          </w:p>
        </w:tc>
        <w:tc>
          <w:tcPr>
            <w:tcW w:w="5873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t xml:space="preserve">Yes </w:t>
            </w:r>
            <w:r w:rsidRPr="00D813B4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3B4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D813B4">
              <w:rPr>
                <w:rFonts w:ascii="Verdana" w:eastAsia="Times New Roman" w:hAnsi="Verdana"/>
                <w:color w:val="000000"/>
              </w:rPr>
            </w:r>
            <w:r w:rsidRPr="00D813B4">
              <w:rPr>
                <w:rFonts w:ascii="Verdana" w:eastAsia="Times New Roman" w:hAnsi="Verdana"/>
                <w:color w:val="000000"/>
              </w:rPr>
              <w:fldChar w:fldCharType="end"/>
            </w:r>
            <w:r w:rsidRPr="00D813B4">
              <w:rPr>
                <w:rFonts w:ascii="Verdana" w:eastAsia="Times New Roman" w:hAnsi="Verdana"/>
                <w:color w:val="000000"/>
              </w:rPr>
              <w:t xml:space="preserve">     No </w:t>
            </w:r>
            <w:r w:rsidRPr="00D813B4">
              <w:rPr>
                <w:rFonts w:ascii="Verdana" w:eastAsia="Times New Roman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3B4">
              <w:rPr>
                <w:rFonts w:ascii="Verdana" w:eastAsia="Times New Roman" w:hAnsi="Verdana"/>
                <w:color w:val="000000"/>
              </w:rPr>
              <w:instrText xml:space="preserve"> FORMCHECKBOX </w:instrText>
            </w:r>
            <w:r w:rsidRPr="00D813B4">
              <w:rPr>
                <w:rFonts w:ascii="Verdana" w:eastAsia="Times New Roman" w:hAnsi="Verdana"/>
                <w:color w:val="000000"/>
              </w:rPr>
            </w:r>
            <w:r w:rsidRPr="00D813B4">
              <w:rPr>
                <w:rFonts w:ascii="Verdana" w:eastAsia="Times New Roman" w:hAnsi="Verdana"/>
                <w:color w:val="000000"/>
              </w:rPr>
              <w:fldChar w:fldCharType="end"/>
            </w:r>
            <w:r w:rsidRPr="00D813B4">
              <w:rPr>
                <w:rFonts w:ascii="Verdana" w:eastAsia="Times New Roman" w:hAnsi="Verdana"/>
                <w:color w:val="000000"/>
              </w:rPr>
              <w:t xml:space="preserve">     Not Known</w:t>
            </w:r>
          </w:p>
        </w:tc>
      </w:tr>
      <w:tr w:rsidR="00D03DA2" w:rsidRPr="00D813B4" w:rsidTr="00D813B4">
        <w:tc>
          <w:tcPr>
            <w:tcW w:w="3369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t>Desired outcomes stated by the adult:</w:t>
            </w:r>
          </w:p>
        </w:tc>
        <w:tc>
          <w:tcPr>
            <w:tcW w:w="5873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t>How the adult feels these outcomes may be achieved?</w:t>
            </w:r>
          </w:p>
        </w:tc>
      </w:tr>
      <w:tr w:rsidR="00D03DA2" w:rsidRPr="00D813B4" w:rsidTr="00D813B4">
        <w:tc>
          <w:tcPr>
            <w:tcW w:w="3369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t>1.</w:t>
            </w:r>
          </w:p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873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  <w:tr w:rsidR="00D03DA2" w:rsidRPr="00D813B4" w:rsidTr="00D813B4">
        <w:tc>
          <w:tcPr>
            <w:tcW w:w="3369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D813B4">
              <w:rPr>
                <w:rFonts w:ascii="Verdana" w:eastAsia="Times New Roman" w:hAnsi="Verdana"/>
                <w:color w:val="000000"/>
              </w:rPr>
              <w:lastRenderedPageBreak/>
              <w:t>2.</w:t>
            </w:r>
          </w:p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873" w:type="dxa"/>
            <w:shd w:val="clear" w:color="auto" w:fill="auto"/>
          </w:tcPr>
          <w:p w:rsidR="00D03DA2" w:rsidRPr="00D813B4" w:rsidRDefault="00D03DA2" w:rsidP="00D813B4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452C7D" w:rsidRPr="005A0281" w:rsidRDefault="00452C7D" w:rsidP="000C0FA0">
      <w:pPr>
        <w:spacing w:after="0" w:line="240" w:lineRule="auto"/>
        <w:rPr>
          <w:rFonts w:ascii="Verdana" w:hAnsi="Verdana"/>
          <w:color w:val="000000"/>
        </w:rPr>
      </w:pPr>
    </w:p>
    <w:p w:rsidR="00451792" w:rsidRDefault="0045179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tbl>
      <w:tblPr>
        <w:tblpPr w:leftFromText="180" w:rightFromText="180" w:vertAnchor="text" w:horzAnchor="margin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D03DA2" w:rsidRPr="00AB4BDB" w:rsidTr="00D03DA2"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:rsidR="00D03DA2" w:rsidRPr="005A0281" w:rsidRDefault="00D03DA2" w:rsidP="00D03DA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Name of person raising concerns: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2" w:rsidRPr="005A0281" w:rsidRDefault="00D03DA2" w:rsidP="00D03DA2">
            <w:pPr>
              <w:rPr>
                <w:rFonts w:ascii="Verdana" w:eastAsia="Times New Roman" w:hAnsi="Verdana"/>
              </w:rPr>
            </w:pPr>
          </w:p>
        </w:tc>
      </w:tr>
      <w:tr w:rsidR="00D03DA2" w:rsidRPr="00AB4BDB" w:rsidTr="00D0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3DA2" w:rsidRPr="005A0281" w:rsidRDefault="00D03DA2" w:rsidP="00D03DA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Date:</w:t>
            </w:r>
          </w:p>
        </w:tc>
        <w:bookmarkStart w:id="8" w:name="Text19"/>
        <w:tc>
          <w:tcPr>
            <w:tcW w:w="6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DA2" w:rsidRPr="001860E0" w:rsidRDefault="00D03DA2" w:rsidP="00D03DA2">
            <w:pPr>
              <w:rPr>
                <w:rFonts w:ascii="Verdana" w:eastAsia="Times New Roman" w:hAnsi="Verdana"/>
                <w:color w:val="FFFFFF"/>
              </w:rPr>
            </w:pP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d/mm/yyyy"/>
                    <w:maxLength w:val="10"/>
                  </w:textInput>
                </w:ffData>
              </w:fldCha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instrText xml:space="preserve"> FORMTEXT </w:instrTex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separate"/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t>dd/mm/yyyy</w: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end"/>
            </w:r>
            <w:bookmarkEnd w:id="8"/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860E0">
              <w:rPr>
                <w:rFonts w:ascii="Verdana" w:eastAsia="Times New Roman" w:hAnsi="Verdana"/>
                <w:noProof/>
                <w:color w:val="FFFFFF"/>
              </w:rPr>
              <w:instrText xml:space="preserve"> FORMTEXT </w:instrText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</w:r>
            <w:r w:rsidRPr="001860E0">
              <w:rPr>
                <w:rFonts w:ascii="Verdana" w:eastAsia="Times New Roman" w:hAnsi="Verdana"/>
                <w:noProof/>
                <w:color w:val="FFFFFF"/>
              </w:rPr>
              <w:fldChar w:fldCharType="end"/>
            </w:r>
            <w:bookmarkEnd w:id="9"/>
          </w:p>
        </w:tc>
      </w:tr>
    </w:tbl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03DA2" w:rsidTr="00D03DA2">
        <w:tc>
          <w:tcPr>
            <w:tcW w:w="9242" w:type="dxa"/>
            <w:shd w:val="clear" w:color="auto" w:fill="auto"/>
          </w:tcPr>
          <w:p w:rsidR="00D03DA2" w:rsidRPr="005A0281" w:rsidRDefault="00D03DA2" w:rsidP="00D03DA2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  <w:r w:rsidRPr="005A0281">
              <w:rPr>
                <w:rFonts w:ascii="Verdana" w:eastAsia="Times New Roman" w:hAnsi="Verdana"/>
                <w:b/>
                <w:color w:val="000000"/>
              </w:rPr>
              <w:t>Our centralised first point of contact is called ‘Adults</w:t>
            </w:r>
            <w:r>
              <w:rPr>
                <w:rFonts w:ascii="Verdana" w:eastAsia="Times New Roman" w:hAnsi="Verdana"/>
                <w:b/>
                <w:color w:val="000000"/>
              </w:rPr>
              <w:t>’</w:t>
            </w:r>
            <w:r w:rsidRPr="005A0281">
              <w:rPr>
                <w:rFonts w:ascii="Verdana" w:eastAsia="Times New Roman" w:hAnsi="Verdana"/>
                <w:b/>
                <w:color w:val="000000"/>
              </w:rPr>
              <w:t xml:space="preserve"> Carepoint’</w:t>
            </w:r>
          </w:p>
          <w:p w:rsidR="00D03DA2" w:rsidRPr="005A0281" w:rsidRDefault="00D03DA2" w:rsidP="00D03DA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b/>
                <w:color w:val="000000"/>
              </w:rPr>
              <w:t>Phone</w:t>
            </w:r>
            <w:r w:rsidRPr="005A0281">
              <w:rPr>
                <w:rFonts w:ascii="Verdana" w:eastAsia="Times New Roman" w:hAnsi="Verdana"/>
                <w:color w:val="000000"/>
              </w:rPr>
              <w:t>: 01243 64 21 21</w:t>
            </w:r>
          </w:p>
          <w:p w:rsidR="00D03DA2" w:rsidRPr="005A0281" w:rsidRDefault="00D03DA2" w:rsidP="00D03DA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b/>
                <w:color w:val="000000"/>
              </w:rPr>
              <w:t>Email</w:t>
            </w:r>
            <w:r w:rsidRPr="005A0281">
              <w:rPr>
                <w:rFonts w:ascii="Verdana" w:eastAsia="Times New Roman" w:hAnsi="Verdana"/>
                <w:color w:val="000000"/>
              </w:rPr>
              <w:t>: socialcare@westsussex.gov.uk</w:t>
            </w:r>
          </w:p>
          <w:p w:rsidR="00D03DA2" w:rsidRPr="005A0281" w:rsidRDefault="00D03DA2" w:rsidP="00D03DA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b/>
                <w:color w:val="000000"/>
              </w:rPr>
              <w:t>Opening hours</w:t>
            </w:r>
            <w:r w:rsidRPr="005A0281">
              <w:rPr>
                <w:rFonts w:ascii="Verdana" w:eastAsia="Times New Roman" w:hAnsi="Verdana"/>
                <w:color w:val="000000"/>
              </w:rPr>
              <w:t>: 9am–5pm Monday - Friday</w:t>
            </w:r>
          </w:p>
          <w:p w:rsidR="00D03DA2" w:rsidRPr="005A0281" w:rsidRDefault="00D03DA2" w:rsidP="00D03DA2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 w:rsidRPr="005A0281">
              <w:rPr>
                <w:rFonts w:ascii="Verdana" w:eastAsia="Times New Roman" w:hAnsi="Verdana"/>
                <w:b/>
                <w:color w:val="000000"/>
              </w:rPr>
              <w:t>Address</w:t>
            </w:r>
            <w:r w:rsidRPr="005A0281">
              <w:rPr>
                <w:rFonts w:ascii="Verdana" w:eastAsia="Times New Roman" w:hAnsi="Verdana"/>
                <w:color w:val="000000"/>
              </w:rPr>
              <w:t>: Adult Services Carepoint, West Sussex County Council, 2</w:t>
            </w:r>
            <w:r w:rsidRPr="005A0281">
              <w:rPr>
                <w:rFonts w:ascii="Verdana" w:eastAsia="Times New Roman" w:hAnsi="Verdana"/>
                <w:color w:val="000000"/>
                <w:vertAlign w:val="superscript"/>
              </w:rPr>
              <w:t>nd</w:t>
            </w:r>
            <w:r w:rsidRPr="005A0281">
              <w:rPr>
                <w:rFonts w:ascii="Verdana" w:eastAsia="Times New Roman" w:hAnsi="Verdana"/>
                <w:color w:val="000000"/>
              </w:rPr>
              <w:t xml:space="preserve"> Floor The Grange, County </w:t>
            </w:r>
            <w:r>
              <w:rPr>
                <w:rFonts w:ascii="Verdana" w:eastAsia="Times New Roman" w:hAnsi="Verdana"/>
                <w:color w:val="000000"/>
              </w:rPr>
              <w:t>H</w:t>
            </w:r>
            <w:r w:rsidRPr="005A0281">
              <w:rPr>
                <w:rFonts w:ascii="Verdana" w:eastAsia="Times New Roman" w:hAnsi="Verdana"/>
                <w:color w:val="000000"/>
              </w:rPr>
              <w:t>all, Chichester, West Sussex, PO19 1RG</w:t>
            </w:r>
          </w:p>
        </w:tc>
      </w:tr>
    </w:tbl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D03DA2" w:rsidRPr="005A0281" w:rsidRDefault="00D03DA2" w:rsidP="000C0FA0">
      <w:pPr>
        <w:spacing w:after="0" w:line="240" w:lineRule="auto"/>
        <w:rPr>
          <w:rFonts w:ascii="Verdana" w:hAnsi="Verdana"/>
          <w:color w:val="000000"/>
        </w:rPr>
      </w:pPr>
    </w:p>
    <w:p w:rsidR="002E3E74" w:rsidRPr="005A0281" w:rsidRDefault="002E3E74" w:rsidP="000C0FA0">
      <w:pPr>
        <w:spacing w:after="0" w:line="240" w:lineRule="auto"/>
        <w:rPr>
          <w:rFonts w:ascii="Verdana" w:hAnsi="Verdana"/>
          <w:color w:val="000000"/>
        </w:rPr>
      </w:pPr>
    </w:p>
    <w:sectPr w:rsidR="002E3E74" w:rsidRPr="005A02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8F" w:rsidRDefault="00C8198F" w:rsidP="00F86542">
      <w:pPr>
        <w:spacing w:after="0" w:line="240" w:lineRule="auto"/>
      </w:pPr>
      <w:r>
        <w:separator/>
      </w:r>
    </w:p>
  </w:endnote>
  <w:endnote w:type="continuationSeparator" w:id="0">
    <w:p w:rsidR="00C8198F" w:rsidRDefault="00C8198F" w:rsidP="00F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E2" w:rsidRDefault="008C36E2" w:rsidP="00983DAC">
    <w:pPr>
      <w:pStyle w:val="Footer"/>
    </w:pPr>
    <w:r>
      <w:t xml:space="preserve">Adult Safeguarding form – </w:t>
    </w:r>
    <w:r w:rsidR="00D03DA2">
      <w:t xml:space="preserve">Raising a </w:t>
    </w:r>
    <w:r>
      <w:t>Safeguarding Concern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8198F">
      <w:rPr>
        <w:noProof/>
      </w:rPr>
      <w:t>1</w:t>
    </w:r>
    <w:r>
      <w:rPr>
        <w:noProof/>
      </w:rPr>
      <w:fldChar w:fldCharType="end"/>
    </w:r>
  </w:p>
  <w:p w:rsidR="008C36E2" w:rsidRDefault="008C36E2">
    <w:pPr>
      <w:pStyle w:val="Footer"/>
    </w:pPr>
    <w:r>
      <w:t>Version DRAFT 1.1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8F" w:rsidRDefault="00C8198F" w:rsidP="00F86542">
      <w:pPr>
        <w:spacing w:after="0" w:line="240" w:lineRule="auto"/>
      </w:pPr>
      <w:r>
        <w:separator/>
      </w:r>
    </w:p>
  </w:footnote>
  <w:footnote w:type="continuationSeparator" w:id="0">
    <w:p w:rsidR="00C8198F" w:rsidRDefault="00C8198F" w:rsidP="00F8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E2" w:rsidRPr="00873569" w:rsidRDefault="00C8198F" w:rsidP="00F86542">
    <w:pPr>
      <w:pStyle w:val="Header"/>
      <w:rPr>
        <w:rFonts w:ascii="Verdana" w:hAnsi="Verdana"/>
        <w:b/>
        <w:color w:val="002060"/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4597400</wp:posOffset>
          </wp:positionH>
          <wp:positionV relativeFrom="paragraph">
            <wp:posOffset>50165</wp:posOffset>
          </wp:positionV>
          <wp:extent cx="1346200" cy="868045"/>
          <wp:effectExtent l="0" t="0" r="6350" b="8255"/>
          <wp:wrapThrough wrapText="bothSides">
            <wp:wrapPolygon edited="0">
              <wp:start x="0" y="0"/>
              <wp:lineTo x="0" y="21331"/>
              <wp:lineTo x="21396" y="21331"/>
              <wp:lineTo x="21396" y="0"/>
              <wp:lineTo x="0" y="0"/>
            </wp:wrapPolygon>
          </wp:wrapThrough>
          <wp:docPr id="1" name="Picture 1" descr="Description: http://matrixstandard.com/files/9313/3421/5965/003_WSCC_logo_for_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atrixstandard.com/files/9313/3421/5965/003_WSCC_logo_for_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6E2" w:rsidRPr="00873569">
      <w:rPr>
        <w:rFonts w:ascii="Verdana" w:hAnsi="Verdana"/>
        <w:b/>
        <w:color w:val="002060"/>
        <w:sz w:val="28"/>
        <w:szCs w:val="28"/>
      </w:rPr>
      <w:t xml:space="preserve">Confidential </w:t>
    </w:r>
  </w:p>
  <w:p w:rsidR="008C36E2" w:rsidRPr="00873569" w:rsidRDefault="008C36E2" w:rsidP="00F86542">
    <w:pPr>
      <w:pStyle w:val="Header"/>
      <w:rPr>
        <w:rFonts w:ascii="Verdana" w:hAnsi="Verdana"/>
        <w:color w:val="002060"/>
        <w:sz w:val="28"/>
        <w:szCs w:val="28"/>
      </w:rPr>
    </w:pPr>
    <w:r w:rsidRPr="00873569">
      <w:rPr>
        <w:rFonts w:ascii="Verdana" w:hAnsi="Verdana"/>
        <w:color w:val="002060"/>
        <w:sz w:val="28"/>
        <w:szCs w:val="28"/>
      </w:rPr>
      <w:t>Adult Safeguarding</w:t>
    </w:r>
    <w:r w:rsidR="00D03DA2">
      <w:rPr>
        <w:rFonts w:ascii="Verdana" w:hAnsi="Verdana"/>
        <w:color w:val="002060"/>
        <w:sz w:val="28"/>
        <w:szCs w:val="28"/>
      </w:rPr>
      <w:t xml:space="preserve"> concerns</w:t>
    </w:r>
  </w:p>
  <w:p w:rsidR="008C36E2" w:rsidRPr="005D1882" w:rsidRDefault="008C36E2" w:rsidP="00F86542">
    <w:pPr>
      <w:pStyle w:val="Header"/>
      <w:rPr>
        <w:color w:val="002060"/>
      </w:rPr>
    </w:pPr>
  </w:p>
  <w:p w:rsidR="008C36E2" w:rsidRDefault="008C36E2" w:rsidP="00F8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8F"/>
    <w:rsid w:val="00024813"/>
    <w:rsid w:val="00054FFD"/>
    <w:rsid w:val="00090271"/>
    <w:rsid w:val="000933D8"/>
    <w:rsid w:val="000B7A74"/>
    <w:rsid w:val="000C0FA0"/>
    <w:rsid w:val="000D644E"/>
    <w:rsid w:val="000E3DC0"/>
    <w:rsid w:val="00102FFB"/>
    <w:rsid w:val="0010507B"/>
    <w:rsid w:val="001317CE"/>
    <w:rsid w:val="001860E0"/>
    <w:rsid w:val="001C1393"/>
    <w:rsid w:val="0020188E"/>
    <w:rsid w:val="00225B29"/>
    <w:rsid w:val="002E3E74"/>
    <w:rsid w:val="002E4D8A"/>
    <w:rsid w:val="003009AF"/>
    <w:rsid w:val="00310A88"/>
    <w:rsid w:val="00392BD6"/>
    <w:rsid w:val="003A70FE"/>
    <w:rsid w:val="003C1EF1"/>
    <w:rsid w:val="003C1F55"/>
    <w:rsid w:val="003E0714"/>
    <w:rsid w:val="00451792"/>
    <w:rsid w:val="00452C7D"/>
    <w:rsid w:val="004B1D23"/>
    <w:rsid w:val="00534ACA"/>
    <w:rsid w:val="00545808"/>
    <w:rsid w:val="005A0281"/>
    <w:rsid w:val="005D1882"/>
    <w:rsid w:val="005D3CF6"/>
    <w:rsid w:val="005F7AD8"/>
    <w:rsid w:val="00612F1C"/>
    <w:rsid w:val="00630F27"/>
    <w:rsid w:val="00663613"/>
    <w:rsid w:val="006A15F4"/>
    <w:rsid w:val="006B25E2"/>
    <w:rsid w:val="006D639C"/>
    <w:rsid w:val="007327B0"/>
    <w:rsid w:val="00733A4E"/>
    <w:rsid w:val="007478EB"/>
    <w:rsid w:val="00873569"/>
    <w:rsid w:val="00877A0C"/>
    <w:rsid w:val="008863D1"/>
    <w:rsid w:val="008C36E2"/>
    <w:rsid w:val="009107A2"/>
    <w:rsid w:val="009208FA"/>
    <w:rsid w:val="00921DAA"/>
    <w:rsid w:val="00935E36"/>
    <w:rsid w:val="00936DAB"/>
    <w:rsid w:val="00983DAC"/>
    <w:rsid w:val="009B2C10"/>
    <w:rsid w:val="009C379E"/>
    <w:rsid w:val="00A81DF2"/>
    <w:rsid w:val="00AB4BDB"/>
    <w:rsid w:val="00AB5418"/>
    <w:rsid w:val="00B05695"/>
    <w:rsid w:val="00B62074"/>
    <w:rsid w:val="00B93F64"/>
    <w:rsid w:val="00C23E00"/>
    <w:rsid w:val="00C3362D"/>
    <w:rsid w:val="00C643E7"/>
    <w:rsid w:val="00C706E4"/>
    <w:rsid w:val="00C8198F"/>
    <w:rsid w:val="00CA4194"/>
    <w:rsid w:val="00D01C72"/>
    <w:rsid w:val="00D03DA2"/>
    <w:rsid w:val="00D813B4"/>
    <w:rsid w:val="00E25C61"/>
    <w:rsid w:val="00E434B9"/>
    <w:rsid w:val="00E758E9"/>
    <w:rsid w:val="00EB4910"/>
    <w:rsid w:val="00EC2E79"/>
    <w:rsid w:val="00ED72EB"/>
    <w:rsid w:val="00F31CC6"/>
    <w:rsid w:val="00F511FA"/>
    <w:rsid w:val="00F86542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5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5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6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3E74"/>
    <w:rPr>
      <w:color w:val="0000FF"/>
      <w:u w:val="single"/>
    </w:rPr>
  </w:style>
  <w:style w:type="character" w:styleId="PlaceholderText">
    <w:name w:val="Placeholder Text"/>
    <w:uiPriority w:val="99"/>
    <w:semiHidden/>
    <w:rsid w:val="009B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C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5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54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6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3E74"/>
    <w:rPr>
      <w:color w:val="0000FF"/>
      <w:u w:val="single"/>
    </w:rPr>
  </w:style>
  <w:style w:type="character" w:styleId="PlaceholderText">
    <w:name w:val="Placeholder Text"/>
    <w:uiPriority w:val="99"/>
    <w:semiHidden/>
    <w:rsid w:val="009B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C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~1.RAN\AppData\Local\Temp\West%20Sussex%20Concerns%20form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3D32-5C56-4AB1-B29B-B45C95CD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 Sussex Concerns form-1</Template>
  <TotalTime>2</TotalTime>
  <Pages>7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Philip</dc:creator>
  <cp:lastModifiedBy>Rankin, Philip</cp:lastModifiedBy>
  <cp:revision>1</cp:revision>
  <dcterms:created xsi:type="dcterms:W3CDTF">2019-02-26T18:35:00Z</dcterms:created>
  <dcterms:modified xsi:type="dcterms:W3CDTF">2019-02-26T18:37:00Z</dcterms:modified>
</cp:coreProperties>
</file>